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F" w:rsidRPr="00963700" w:rsidRDefault="000E2B51" w:rsidP="00867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8671EF" w:rsidRPr="00963700">
        <w:rPr>
          <w:b/>
          <w:sz w:val="28"/>
          <w:szCs w:val="28"/>
        </w:rPr>
        <w:t>uvan jatkoaikahakemus</w:t>
      </w:r>
    </w:p>
    <w:p w:rsidR="008671EF" w:rsidRPr="008671EF" w:rsidRDefault="008671EF" w:rsidP="008671EF">
      <w:r>
        <w:tab/>
      </w:r>
      <w:r>
        <w:tab/>
      </w:r>
      <w:r>
        <w:tab/>
      </w:r>
    </w:p>
    <w:tbl>
      <w:tblPr>
        <w:tblStyle w:val="TaulukkoRuudukko"/>
        <w:tblW w:w="0" w:type="auto"/>
        <w:tblInd w:w="5677" w:type="dxa"/>
        <w:tblLook w:val="04A0" w:firstRow="1" w:lastRow="0" w:firstColumn="1" w:lastColumn="0" w:noHBand="0" w:noVBand="1"/>
      </w:tblPr>
      <w:tblGrid>
        <w:gridCol w:w="4518"/>
      </w:tblGrid>
      <w:tr w:rsidR="008671EF" w:rsidTr="008671EF">
        <w:tc>
          <w:tcPr>
            <w:tcW w:w="4535" w:type="dxa"/>
          </w:tcPr>
          <w:p w:rsidR="008671EF" w:rsidRPr="008671EF" w:rsidRDefault="008671EF" w:rsidP="008671EF">
            <w:pPr>
              <w:rPr>
                <w:sz w:val="20"/>
                <w:szCs w:val="20"/>
              </w:rPr>
            </w:pPr>
            <w:r w:rsidRPr="008671EF">
              <w:rPr>
                <w:sz w:val="20"/>
                <w:szCs w:val="20"/>
              </w:rPr>
              <w:t>Saapumispäivä</w:t>
            </w:r>
          </w:p>
          <w:p w:rsidR="008671EF" w:rsidRDefault="008671EF" w:rsidP="008671EF"/>
        </w:tc>
      </w:tr>
    </w:tbl>
    <w:p w:rsidR="008671EF" w:rsidRPr="0084071D" w:rsidRDefault="008671EF" w:rsidP="008671E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9"/>
        <w:gridCol w:w="1695"/>
        <w:gridCol w:w="848"/>
        <w:gridCol w:w="847"/>
        <w:gridCol w:w="1696"/>
      </w:tblGrid>
      <w:tr w:rsidR="008671EF" w:rsidTr="00963700">
        <w:tc>
          <w:tcPr>
            <w:tcW w:w="5109" w:type="dxa"/>
          </w:tcPr>
          <w:p w:rsidR="008671EF" w:rsidRDefault="000E2B51" w:rsidP="00165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671EF">
              <w:rPr>
                <w:sz w:val="20"/>
                <w:szCs w:val="20"/>
              </w:rPr>
              <w:t>uvan numero, jolle jatkoaikaa haetaan</w:t>
            </w:r>
            <w:r w:rsidR="00963700">
              <w:rPr>
                <w:sz w:val="20"/>
                <w:szCs w:val="20"/>
              </w:rPr>
              <w:t>:</w:t>
            </w:r>
          </w:p>
          <w:p w:rsidR="008671EF" w:rsidRPr="008671EF" w:rsidRDefault="008671EF" w:rsidP="00165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6" w:type="dxa"/>
            <w:gridSpan w:val="4"/>
          </w:tcPr>
          <w:p w:rsidR="000E2B51" w:rsidRDefault="000E2B51" w:rsidP="000E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532F">
              <w:rPr>
                <w:sz w:val="20"/>
                <w:szCs w:val="20"/>
              </w:rPr>
              <w:t> </w:t>
            </w:r>
            <w:r w:rsidR="004E532F">
              <w:rPr>
                <w:sz w:val="20"/>
                <w:szCs w:val="20"/>
              </w:rPr>
              <w:t> </w:t>
            </w:r>
            <w:r w:rsidR="004E532F">
              <w:rPr>
                <w:sz w:val="20"/>
                <w:szCs w:val="20"/>
              </w:rPr>
              <w:t> </w:t>
            </w:r>
            <w:r w:rsidR="004E532F">
              <w:rPr>
                <w:sz w:val="20"/>
                <w:szCs w:val="20"/>
              </w:rPr>
              <w:t> </w:t>
            </w:r>
            <w:r w:rsidR="004E532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671EF" w:rsidRPr="008671EF" w:rsidRDefault="008671EF" w:rsidP="00963700">
            <w:pPr>
              <w:jc w:val="center"/>
              <w:rPr>
                <w:sz w:val="20"/>
                <w:szCs w:val="20"/>
              </w:rPr>
            </w:pPr>
          </w:p>
        </w:tc>
      </w:tr>
      <w:tr w:rsidR="00165F03" w:rsidTr="00963700">
        <w:tc>
          <w:tcPr>
            <w:tcW w:w="5109" w:type="dxa"/>
            <w:vAlign w:val="center"/>
          </w:tcPr>
          <w:p w:rsidR="00165F03" w:rsidRDefault="00521B07" w:rsidP="00165F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68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5F03">
              <w:rPr>
                <w:sz w:val="20"/>
                <w:szCs w:val="20"/>
              </w:rPr>
              <w:t>Työn aloittamista varten</w:t>
            </w:r>
          </w:p>
          <w:p w:rsidR="00165F03" w:rsidRPr="008671EF" w:rsidRDefault="00165F03" w:rsidP="00165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165F03" w:rsidRPr="008671EF" w:rsidRDefault="00521B07" w:rsidP="009637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80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3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5F03">
              <w:rPr>
                <w:sz w:val="20"/>
                <w:szCs w:val="20"/>
              </w:rPr>
              <w:t xml:space="preserve"> 1 vuosi</w:t>
            </w:r>
          </w:p>
        </w:tc>
        <w:tc>
          <w:tcPr>
            <w:tcW w:w="2543" w:type="dxa"/>
            <w:gridSpan w:val="2"/>
          </w:tcPr>
          <w:p w:rsidR="00165F03" w:rsidRPr="008671EF" w:rsidRDefault="00521B07" w:rsidP="009637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63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5F03">
              <w:rPr>
                <w:sz w:val="20"/>
                <w:szCs w:val="20"/>
              </w:rPr>
              <w:t xml:space="preserve"> 2 vuotta</w:t>
            </w:r>
          </w:p>
        </w:tc>
      </w:tr>
      <w:tr w:rsidR="00963700" w:rsidTr="00963700">
        <w:tc>
          <w:tcPr>
            <w:tcW w:w="5109" w:type="dxa"/>
          </w:tcPr>
          <w:p w:rsidR="00963700" w:rsidRDefault="00521B07" w:rsidP="009637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9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700">
              <w:rPr>
                <w:sz w:val="20"/>
                <w:szCs w:val="20"/>
              </w:rPr>
              <w:t xml:space="preserve"> Pidennystä työn loppuunsaattamista varten</w:t>
            </w:r>
          </w:p>
          <w:p w:rsidR="00963700" w:rsidRPr="008671EF" w:rsidRDefault="00963700" w:rsidP="00963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63700" w:rsidRPr="008671EF" w:rsidRDefault="00521B07" w:rsidP="009637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02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700">
              <w:rPr>
                <w:sz w:val="20"/>
                <w:szCs w:val="20"/>
              </w:rPr>
              <w:t xml:space="preserve"> 1 vuosi</w:t>
            </w:r>
          </w:p>
        </w:tc>
        <w:tc>
          <w:tcPr>
            <w:tcW w:w="1695" w:type="dxa"/>
            <w:gridSpan w:val="2"/>
          </w:tcPr>
          <w:p w:rsidR="00963700" w:rsidRPr="008671EF" w:rsidRDefault="00521B07" w:rsidP="009637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82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700">
              <w:rPr>
                <w:sz w:val="20"/>
                <w:szCs w:val="20"/>
              </w:rPr>
              <w:t xml:space="preserve"> 2 vuotta</w:t>
            </w:r>
          </w:p>
        </w:tc>
        <w:tc>
          <w:tcPr>
            <w:tcW w:w="1696" w:type="dxa"/>
          </w:tcPr>
          <w:p w:rsidR="00963700" w:rsidRPr="008671EF" w:rsidRDefault="00521B07" w:rsidP="0096370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70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3700">
              <w:rPr>
                <w:sz w:val="20"/>
                <w:szCs w:val="20"/>
              </w:rPr>
              <w:t xml:space="preserve"> 3 vuotta</w:t>
            </w:r>
          </w:p>
        </w:tc>
      </w:tr>
    </w:tbl>
    <w:p w:rsidR="008671EF" w:rsidRPr="0084071D" w:rsidRDefault="008671EF" w:rsidP="008671EF">
      <w:pPr>
        <w:rPr>
          <w:sz w:val="20"/>
          <w:szCs w:val="20"/>
        </w:rPr>
      </w:pPr>
    </w:p>
    <w:p w:rsidR="00963700" w:rsidRPr="00963700" w:rsidRDefault="00963700" w:rsidP="008671EF">
      <w:pPr>
        <w:rPr>
          <w:b/>
        </w:rPr>
      </w:pPr>
      <w:r w:rsidRPr="00963700">
        <w:rPr>
          <w:b/>
        </w:rPr>
        <w:t>Luvan hakija:</w:t>
      </w:r>
    </w:p>
    <w:p w:rsidR="00963700" w:rsidRPr="0084071D" w:rsidRDefault="00963700" w:rsidP="008671E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63700" w:rsidTr="00963700">
        <w:tc>
          <w:tcPr>
            <w:tcW w:w="10195" w:type="dxa"/>
          </w:tcPr>
          <w:p w:rsidR="00963700" w:rsidRDefault="00963700" w:rsidP="008671EF">
            <w:pPr>
              <w:rPr>
                <w:sz w:val="20"/>
                <w:szCs w:val="20"/>
              </w:rPr>
            </w:pPr>
            <w:r w:rsidRPr="00963700">
              <w:rPr>
                <w:sz w:val="20"/>
                <w:szCs w:val="20"/>
              </w:rPr>
              <w:t>Nimi:</w:t>
            </w:r>
          </w:p>
          <w:p w:rsidR="000E2B51" w:rsidRDefault="000E2B51" w:rsidP="000E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63700" w:rsidRPr="00963700" w:rsidRDefault="00963700" w:rsidP="008671EF">
            <w:pPr>
              <w:rPr>
                <w:sz w:val="20"/>
                <w:szCs w:val="20"/>
              </w:rPr>
            </w:pPr>
          </w:p>
        </w:tc>
      </w:tr>
      <w:tr w:rsidR="00963700" w:rsidTr="00963700">
        <w:tc>
          <w:tcPr>
            <w:tcW w:w="10195" w:type="dxa"/>
          </w:tcPr>
          <w:p w:rsidR="00963700" w:rsidRDefault="00963700" w:rsidP="008671EF">
            <w:pPr>
              <w:rPr>
                <w:sz w:val="20"/>
                <w:szCs w:val="20"/>
              </w:rPr>
            </w:pPr>
            <w:r w:rsidRPr="00963700">
              <w:rPr>
                <w:sz w:val="20"/>
                <w:szCs w:val="20"/>
              </w:rPr>
              <w:t>Osoite:</w:t>
            </w:r>
          </w:p>
          <w:p w:rsidR="000E2B51" w:rsidRDefault="000E2B51" w:rsidP="000E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63700" w:rsidRPr="00963700" w:rsidRDefault="00963700" w:rsidP="008671EF">
            <w:pPr>
              <w:rPr>
                <w:sz w:val="20"/>
                <w:szCs w:val="20"/>
              </w:rPr>
            </w:pPr>
          </w:p>
        </w:tc>
      </w:tr>
    </w:tbl>
    <w:p w:rsidR="00963700" w:rsidRPr="0084071D" w:rsidRDefault="00963700" w:rsidP="008671EF">
      <w:pPr>
        <w:rPr>
          <w:sz w:val="20"/>
          <w:szCs w:val="20"/>
        </w:rPr>
      </w:pPr>
    </w:p>
    <w:p w:rsidR="00963700" w:rsidRPr="003E74F1" w:rsidRDefault="00963700" w:rsidP="008671EF">
      <w:pPr>
        <w:rPr>
          <w:b/>
        </w:rPr>
      </w:pPr>
      <w:r w:rsidRPr="003E74F1">
        <w:rPr>
          <w:b/>
        </w:rPr>
        <w:t>Rakennuspaikka:</w:t>
      </w:r>
    </w:p>
    <w:p w:rsidR="00963700" w:rsidRPr="0084071D" w:rsidRDefault="00963700" w:rsidP="008671E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63700" w:rsidTr="00963700">
        <w:tc>
          <w:tcPr>
            <w:tcW w:w="3398" w:type="dxa"/>
          </w:tcPr>
          <w:p w:rsidR="003E74F1" w:rsidRDefault="00963700" w:rsidP="008671EF">
            <w:pPr>
              <w:rPr>
                <w:sz w:val="20"/>
                <w:szCs w:val="20"/>
              </w:rPr>
            </w:pPr>
            <w:r w:rsidRPr="003E74F1">
              <w:rPr>
                <w:sz w:val="20"/>
                <w:szCs w:val="20"/>
              </w:rPr>
              <w:t>Kaupunginosa / kylä</w:t>
            </w:r>
          </w:p>
          <w:p w:rsidR="000E2B51" w:rsidRDefault="000E2B51" w:rsidP="000E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E2B51" w:rsidRPr="003E74F1" w:rsidRDefault="000E2B51" w:rsidP="008671EF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963700" w:rsidRDefault="00963700" w:rsidP="008671EF">
            <w:pPr>
              <w:rPr>
                <w:sz w:val="20"/>
                <w:szCs w:val="20"/>
              </w:rPr>
            </w:pPr>
            <w:r w:rsidRPr="003E74F1">
              <w:rPr>
                <w:sz w:val="20"/>
                <w:szCs w:val="20"/>
              </w:rPr>
              <w:t>Kortteli / tila</w:t>
            </w:r>
          </w:p>
          <w:p w:rsidR="000E2B51" w:rsidRDefault="000E2B51" w:rsidP="000E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E2B51" w:rsidRPr="003E74F1" w:rsidRDefault="000E2B51" w:rsidP="008671EF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963700" w:rsidRDefault="00963700" w:rsidP="008671EF">
            <w:pPr>
              <w:rPr>
                <w:sz w:val="20"/>
                <w:szCs w:val="20"/>
              </w:rPr>
            </w:pPr>
            <w:r w:rsidRPr="003E74F1">
              <w:rPr>
                <w:sz w:val="20"/>
                <w:szCs w:val="20"/>
              </w:rPr>
              <w:t>Tontti / RN:o</w:t>
            </w:r>
          </w:p>
          <w:p w:rsidR="000E2B51" w:rsidRDefault="000E2B51" w:rsidP="000E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E74F1" w:rsidRPr="003E74F1" w:rsidRDefault="003E74F1" w:rsidP="008671EF">
            <w:pPr>
              <w:rPr>
                <w:sz w:val="20"/>
                <w:szCs w:val="20"/>
              </w:rPr>
            </w:pPr>
          </w:p>
        </w:tc>
      </w:tr>
    </w:tbl>
    <w:p w:rsidR="00963700" w:rsidRPr="0084071D" w:rsidRDefault="00963700" w:rsidP="008671EF">
      <w:pPr>
        <w:rPr>
          <w:sz w:val="20"/>
          <w:szCs w:val="20"/>
        </w:rPr>
      </w:pPr>
    </w:p>
    <w:p w:rsidR="003E74F1" w:rsidRPr="003E74F1" w:rsidRDefault="003E74F1" w:rsidP="008671EF">
      <w:pPr>
        <w:rPr>
          <w:b/>
        </w:rPr>
      </w:pPr>
      <w:r w:rsidRPr="003E74F1">
        <w:rPr>
          <w:b/>
        </w:rPr>
        <w:t>Hakemuksen perustelut</w:t>
      </w:r>
      <w:r w:rsidR="00F528DE">
        <w:rPr>
          <w:b/>
        </w:rPr>
        <w:t xml:space="preserve"> ja rakentamisen vaihe</w:t>
      </w:r>
      <w:r w:rsidRPr="003E74F1">
        <w:rPr>
          <w:b/>
        </w:rPr>
        <w:t>:</w:t>
      </w:r>
    </w:p>
    <w:p w:rsidR="003E74F1" w:rsidRPr="0084071D" w:rsidRDefault="003E74F1" w:rsidP="008671E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E74F1" w:rsidTr="003E74F1">
        <w:tc>
          <w:tcPr>
            <w:tcW w:w="10195" w:type="dxa"/>
          </w:tcPr>
          <w:p w:rsidR="003E74F1" w:rsidRDefault="000E2B5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Default="003E74F1" w:rsidP="008671EF">
            <w:pPr>
              <w:rPr>
                <w:sz w:val="20"/>
                <w:szCs w:val="20"/>
              </w:rPr>
            </w:pPr>
          </w:p>
          <w:p w:rsidR="003E74F1" w:rsidRPr="003E74F1" w:rsidRDefault="003E74F1" w:rsidP="008671EF">
            <w:pPr>
              <w:rPr>
                <w:sz w:val="20"/>
                <w:szCs w:val="20"/>
              </w:rPr>
            </w:pPr>
          </w:p>
        </w:tc>
      </w:tr>
    </w:tbl>
    <w:p w:rsidR="003E74F1" w:rsidRPr="0084071D" w:rsidRDefault="003E74F1" w:rsidP="008671E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E74F1" w:rsidTr="003E74F1">
        <w:tc>
          <w:tcPr>
            <w:tcW w:w="5097" w:type="dxa"/>
          </w:tcPr>
          <w:p w:rsidR="003E74F1" w:rsidRDefault="003E74F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päivämäärä</w:t>
            </w:r>
          </w:p>
          <w:p w:rsidR="003E74F1" w:rsidRDefault="000E2B5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E74F1" w:rsidRPr="003E74F1" w:rsidRDefault="003E74F1" w:rsidP="008671EF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3E74F1" w:rsidRPr="003E74F1" w:rsidRDefault="003E74F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Hakijan tai hänen valtuuttamansa henkilön allekirjoitus</w:t>
            </w:r>
          </w:p>
        </w:tc>
      </w:tr>
      <w:tr w:rsidR="003E74F1" w:rsidTr="003E74F1">
        <w:tc>
          <w:tcPr>
            <w:tcW w:w="5097" w:type="dxa"/>
          </w:tcPr>
          <w:p w:rsidR="003E74F1" w:rsidRDefault="003E74F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p w:rsidR="000E2B51" w:rsidRDefault="000E2B51" w:rsidP="000E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E2B51" w:rsidRPr="003E74F1" w:rsidRDefault="000E2B51" w:rsidP="008671EF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3E74F1" w:rsidRDefault="003E74F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Nimenselvennys</w:t>
            </w:r>
          </w:p>
          <w:p w:rsidR="003E74F1" w:rsidRDefault="000E2B51" w:rsidP="00867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E74F1" w:rsidRPr="003E74F1" w:rsidRDefault="003E74F1" w:rsidP="008671EF">
            <w:pPr>
              <w:rPr>
                <w:sz w:val="20"/>
                <w:szCs w:val="20"/>
              </w:rPr>
            </w:pPr>
          </w:p>
        </w:tc>
      </w:tr>
    </w:tbl>
    <w:p w:rsidR="003E74F1" w:rsidRPr="0084071D" w:rsidRDefault="003E74F1" w:rsidP="008671EF">
      <w:pPr>
        <w:rPr>
          <w:sz w:val="20"/>
          <w:szCs w:val="20"/>
        </w:rPr>
      </w:pPr>
    </w:p>
    <w:p w:rsidR="003E74F1" w:rsidRPr="0084071D" w:rsidRDefault="003E74F1" w:rsidP="008671EF">
      <w:pPr>
        <w:rPr>
          <w:b/>
        </w:rPr>
      </w:pPr>
      <w:r w:rsidRPr="0084071D">
        <w:rPr>
          <w:b/>
        </w:rPr>
        <w:t xml:space="preserve">Rakennustarkastajan </w:t>
      </w:r>
      <w:r w:rsidR="0084071D" w:rsidRPr="0084071D">
        <w:rPr>
          <w:b/>
        </w:rPr>
        <w:t>ratkaisu:</w:t>
      </w:r>
    </w:p>
    <w:p w:rsidR="0084071D" w:rsidRPr="0084071D" w:rsidRDefault="0084071D" w:rsidP="008671E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4071D" w:rsidTr="0084071D">
        <w:tc>
          <w:tcPr>
            <w:tcW w:w="5097" w:type="dxa"/>
          </w:tcPr>
          <w:p w:rsidR="0084071D" w:rsidRPr="0084071D" w:rsidRDefault="00521B07" w:rsidP="0084071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4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071D">
              <w:rPr>
                <w:sz w:val="20"/>
                <w:szCs w:val="20"/>
              </w:rPr>
              <w:t xml:space="preserve"> Hyväksyy hakemuksen ja myöntää haetun jatkoajan</w:t>
            </w:r>
          </w:p>
        </w:tc>
        <w:tc>
          <w:tcPr>
            <w:tcW w:w="5098" w:type="dxa"/>
            <w:vMerge w:val="restart"/>
          </w:tcPr>
          <w:p w:rsidR="0084071D" w:rsidRPr="0084071D" w:rsidRDefault="0084071D" w:rsidP="0084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Päivämäärä ja allekirjoitus</w:t>
            </w:r>
          </w:p>
        </w:tc>
      </w:tr>
      <w:tr w:rsidR="0084071D" w:rsidTr="00507048">
        <w:trPr>
          <w:trHeight w:val="269"/>
        </w:trPr>
        <w:tc>
          <w:tcPr>
            <w:tcW w:w="5097" w:type="dxa"/>
            <w:tcBorders>
              <w:bottom w:val="single" w:sz="4" w:space="0" w:color="auto"/>
            </w:tcBorders>
          </w:tcPr>
          <w:p w:rsidR="0084071D" w:rsidRDefault="00521B07" w:rsidP="0084071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1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071D">
              <w:rPr>
                <w:sz w:val="20"/>
                <w:szCs w:val="20"/>
              </w:rPr>
              <w:t xml:space="preserve"> Hylkää hakemuksen, peruste:</w:t>
            </w:r>
          </w:p>
          <w:p w:rsidR="0084071D" w:rsidRDefault="0084071D" w:rsidP="0084071D">
            <w:pPr>
              <w:rPr>
                <w:sz w:val="20"/>
                <w:szCs w:val="20"/>
              </w:rPr>
            </w:pPr>
          </w:p>
          <w:p w:rsidR="0084071D" w:rsidRDefault="0084071D" w:rsidP="0084071D">
            <w:pPr>
              <w:rPr>
                <w:sz w:val="20"/>
                <w:szCs w:val="20"/>
              </w:rPr>
            </w:pPr>
          </w:p>
          <w:p w:rsidR="0084071D" w:rsidRDefault="0084071D" w:rsidP="0084071D"/>
        </w:tc>
        <w:tc>
          <w:tcPr>
            <w:tcW w:w="5098" w:type="dxa"/>
            <w:vMerge/>
            <w:tcBorders>
              <w:bottom w:val="single" w:sz="4" w:space="0" w:color="auto"/>
            </w:tcBorders>
          </w:tcPr>
          <w:p w:rsidR="0084071D" w:rsidRDefault="0084071D" w:rsidP="008671EF"/>
        </w:tc>
      </w:tr>
    </w:tbl>
    <w:p w:rsidR="0084071D" w:rsidRPr="008671EF" w:rsidRDefault="0084071D" w:rsidP="0084071D"/>
    <w:sectPr w:rsidR="0084071D" w:rsidRPr="008671EF" w:rsidSect="00564D36">
      <w:headerReference w:type="default" r:id="rId6"/>
      <w:pgSz w:w="11906" w:h="16838" w:code="9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AC" w:rsidRDefault="004D3BAC">
      <w:r>
        <w:separator/>
      </w:r>
    </w:p>
  </w:endnote>
  <w:endnote w:type="continuationSeparator" w:id="0">
    <w:p w:rsidR="004D3BAC" w:rsidRDefault="004D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AC" w:rsidRDefault="004D3BAC">
      <w:r>
        <w:separator/>
      </w:r>
    </w:p>
  </w:footnote>
  <w:footnote w:type="continuationSeparator" w:id="0">
    <w:p w:rsidR="004D3BAC" w:rsidRDefault="004D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1304"/>
      <w:gridCol w:w="1304"/>
      <w:gridCol w:w="1304"/>
      <w:gridCol w:w="1304"/>
    </w:tblGrid>
    <w:tr w:rsidR="002B1E9D">
      <w:trPr>
        <w:cantSplit/>
      </w:trPr>
      <w:tc>
        <w:tcPr>
          <w:tcW w:w="5216" w:type="dxa"/>
          <w:vMerge w:val="restart"/>
        </w:tcPr>
        <w:p w:rsidR="002B1E9D" w:rsidRDefault="008671EF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743" y="20337"/>
                    <wp:lineTo x="20743" y="0"/>
                    <wp:lineTo x="0" y="0"/>
                  </wp:wrapPolygon>
                </wp:wrapTight>
                <wp:docPr id="1" name="Kuva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1E9D">
            <w:t>Iisalmen kaupunki</w:t>
          </w:r>
        </w:p>
        <w:p w:rsidR="002B1E9D" w:rsidRDefault="007A408E">
          <w:pPr>
            <w:pStyle w:val="Yltunniste"/>
          </w:pPr>
          <w:r>
            <w:t>Rakennusvalvonta</w:t>
          </w:r>
        </w:p>
      </w:tc>
      <w:tc>
        <w:tcPr>
          <w:tcW w:w="3912" w:type="dxa"/>
          <w:gridSpan w:val="3"/>
        </w:tcPr>
        <w:p w:rsidR="002B1E9D" w:rsidRDefault="002B1E9D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2B1E9D" w:rsidRDefault="002B1E9D">
          <w:pPr>
            <w:pStyle w:val="Yltunniste"/>
            <w:jc w:val="right"/>
          </w:pPr>
        </w:p>
      </w:tc>
    </w:tr>
    <w:tr w:rsidR="002B1E9D">
      <w:trPr>
        <w:cantSplit/>
      </w:trPr>
      <w:tc>
        <w:tcPr>
          <w:tcW w:w="5216" w:type="dxa"/>
          <w:vMerge/>
        </w:tcPr>
        <w:p w:rsidR="002B1E9D" w:rsidRDefault="002B1E9D">
          <w:pPr>
            <w:pStyle w:val="Yltunniste"/>
          </w:pPr>
        </w:p>
      </w:tc>
      <w:tc>
        <w:tcPr>
          <w:tcW w:w="5216" w:type="dxa"/>
          <w:gridSpan w:val="4"/>
        </w:tcPr>
        <w:p w:rsidR="002B1E9D" w:rsidRDefault="002B1E9D">
          <w:pPr>
            <w:pStyle w:val="Yltunniste"/>
          </w:pPr>
        </w:p>
      </w:tc>
    </w:tr>
    <w:tr w:rsidR="002B1E9D">
      <w:trPr>
        <w:cantSplit/>
      </w:trPr>
      <w:tc>
        <w:tcPr>
          <w:tcW w:w="5216" w:type="dxa"/>
          <w:vMerge/>
        </w:tcPr>
        <w:p w:rsidR="002B1E9D" w:rsidRDefault="002B1E9D">
          <w:pPr>
            <w:pStyle w:val="Yltunniste"/>
          </w:pPr>
        </w:p>
      </w:tc>
      <w:tc>
        <w:tcPr>
          <w:tcW w:w="1304" w:type="dxa"/>
        </w:tcPr>
        <w:p w:rsidR="002B1E9D" w:rsidRDefault="002B1E9D">
          <w:pPr>
            <w:pStyle w:val="Yltunniste"/>
          </w:pPr>
        </w:p>
      </w:tc>
      <w:tc>
        <w:tcPr>
          <w:tcW w:w="1304" w:type="dxa"/>
        </w:tcPr>
        <w:p w:rsidR="002B1E9D" w:rsidRDefault="002B1E9D">
          <w:pPr>
            <w:pStyle w:val="Yltunniste"/>
          </w:pPr>
        </w:p>
      </w:tc>
      <w:tc>
        <w:tcPr>
          <w:tcW w:w="1304" w:type="dxa"/>
        </w:tcPr>
        <w:p w:rsidR="002B1E9D" w:rsidRDefault="002B1E9D">
          <w:pPr>
            <w:pStyle w:val="Yltunniste"/>
          </w:pPr>
        </w:p>
      </w:tc>
      <w:tc>
        <w:tcPr>
          <w:tcW w:w="1304" w:type="dxa"/>
        </w:tcPr>
        <w:p w:rsidR="002B1E9D" w:rsidRDefault="002B1E9D">
          <w:pPr>
            <w:pStyle w:val="Yltunniste"/>
          </w:pPr>
        </w:p>
      </w:tc>
    </w:tr>
    <w:tr w:rsidR="002B1E9D">
      <w:tc>
        <w:tcPr>
          <w:tcW w:w="5216" w:type="dxa"/>
        </w:tcPr>
        <w:p w:rsidR="002B1E9D" w:rsidRDefault="002B1E9D">
          <w:pPr>
            <w:pStyle w:val="Yltunniste"/>
          </w:pPr>
        </w:p>
      </w:tc>
      <w:tc>
        <w:tcPr>
          <w:tcW w:w="2608" w:type="dxa"/>
          <w:gridSpan w:val="2"/>
        </w:tcPr>
        <w:p w:rsidR="002B1E9D" w:rsidRDefault="002B1E9D">
          <w:pPr>
            <w:pStyle w:val="Yltunniste"/>
          </w:pPr>
        </w:p>
      </w:tc>
      <w:tc>
        <w:tcPr>
          <w:tcW w:w="1304" w:type="dxa"/>
        </w:tcPr>
        <w:p w:rsidR="002B1E9D" w:rsidRDefault="002B1E9D">
          <w:pPr>
            <w:pStyle w:val="Yltunniste"/>
          </w:pPr>
        </w:p>
      </w:tc>
      <w:tc>
        <w:tcPr>
          <w:tcW w:w="1304" w:type="dxa"/>
        </w:tcPr>
        <w:p w:rsidR="002B1E9D" w:rsidRDefault="002B1E9D">
          <w:pPr>
            <w:pStyle w:val="Yltunniste"/>
          </w:pPr>
        </w:p>
      </w:tc>
    </w:tr>
  </w:tbl>
  <w:p w:rsidR="002B1E9D" w:rsidRDefault="002B1E9D">
    <w:pPr>
      <w:pStyle w:val="Yltunnis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y9XYfQcHeXscv1yHXl3+8yIYJBaAT30nQOrJzIob/wE2WsOPFoLSqTuTaZYnZp9GicAQlqJtJYVP7t+uV6og==" w:salt="D0eYXQQUwXpC1oRzdhLC3A==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C"/>
    <w:rsid w:val="000E2B51"/>
    <w:rsid w:val="001109BC"/>
    <w:rsid w:val="00165F03"/>
    <w:rsid w:val="001921EC"/>
    <w:rsid w:val="00224912"/>
    <w:rsid w:val="002B1E9D"/>
    <w:rsid w:val="003E74F1"/>
    <w:rsid w:val="00422DC8"/>
    <w:rsid w:val="004D3BAC"/>
    <w:rsid w:val="004E532F"/>
    <w:rsid w:val="00521B07"/>
    <w:rsid w:val="00564D36"/>
    <w:rsid w:val="00574815"/>
    <w:rsid w:val="00605036"/>
    <w:rsid w:val="007A408E"/>
    <w:rsid w:val="007B06AA"/>
    <w:rsid w:val="0084071D"/>
    <w:rsid w:val="008671EF"/>
    <w:rsid w:val="0089048B"/>
    <w:rsid w:val="00963700"/>
    <w:rsid w:val="00964043"/>
    <w:rsid w:val="009D2706"/>
    <w:rsid w:val="00AC44F8"/>
    <w:rsid w:val="00D218EF"/>
    <w:rsid w:val="00D80173"/>
    <w:rsid w:val="00F528DE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D40474"/>
  <w15:chartTrackingRefBased/>
  <w15:docId w15:val="{D1063ED3-266C-4B98-9674-B66F54B3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paragraph" w:customStyle="1" w:styleId="Normaaliteksti">
    <w:name w:val="Normaali teksti"/>
    <w:basedOn w:val="Normaali"/>
    <w:rsid w:val="0089048B"/>
    <w:pPr>
      <w:ind w:left="2608"/>
    </w:pPr>
  </w:style>
  <w:style w:type="table" w:styleId="TaulukkoRuudukko">
    <w:name w:val="Table Grid"/>
    <w:basedOn w:val="Normaalitaulukko"/>
    <w:rsid w:val="008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E2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uotta12\Application%20Data\Microsoft\Mallit\Lomakkeen%20pinnanjako_arial%20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Lomakkeen pinnanjako_arial 12.dot</Template>
  <TotalTime>2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Rakennusluvan jatkoaikahakemus</vt:lpstr>
    </vt:vector>
  </TitlesOfParts>
  <Company>Iisalmen kaupunki</Company>
  <LinksUpToDate>false</LinksUpToDate>
  <CharactersWithSpaces>877</CharactersWithSpaces>
  <SharedDoc>false</SharedDoc>
  <HLinks>
    <vt:vector size="18" baseType="variant">
      <vt:variant>
        <vt:i4>721002</vt:i4>
      </vt:variant>
      <vt:variant>
        <vt:i4>15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12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9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Rakennusluvan jatkoaikahakemus</dc:title>
  <dc:subject>Teken kirjeet</dc:subject>
  <dc:creator>Jarno Repo</dc:creator>
  <cp:keywords/>
  <dc:description>Kirjepohja laadittu 20.11.2006</dc:description>
  <cp:lastModifiedBy>Repo Jarno</cp:lastModifiedBy>
  <cp:revision>5</cp:revision>
  <cp:lastPrinted>2006-11-20T12:32:00Z</cp:lastPrinted>
  <dcterms:created xsi:type="dcterms:W3CDTF">2017-05-11T06:55:00Z</dcterms:created>
  <dcterms:modified xsi:type="dcterms:W3CDTF">2019-07-26T10:06:00Z</dcterms:modified>
</cp:coreProperties>
</file>