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830A39" w14:textId="4A176267" w:rsidR="00815174" w:rsidRDefault="00910D9A" w:rsidP="00910D9A">
      <w:pPr>
        <w:pStyle w:val="Otsikko1"/>
        <w:spacing w:line="240" w:lineRule="auto"/>
        <w:ind w:left="0"/>
      </w:pPr>
      <w:r>
        <w:t>Sidonnaisuusilmoitus tarkastuslautakunnalle</w:t>
      </w:r>
    </w:p>
    <w:p w14:paraId="7E26D95D" w14:textId="20FAF1DD" w:rsidR="00910D9A" w:rsidRDefault="00910D9A" w:rsidP="00910D9A"/>
    <w:p w14:paraId="6F9B36FD" w14:textId="63719997" w:rsidR="00910D9A" w:rsidRDefault="00910D9A" w:rsidP="00910D9A">
      <w:r>
        <w:t xml:space="preserve">Tällä lomakkeella tehdään kuntalain 84 §:ssä tarkoitettu viranhaltijan </w:t>
      </w:r>
      <w:r>
        <w:t>s</w:t>
      </w:r>
      <w:r>
        <w:t>idonnaisuusilmoitus tarkastuslautakunnalle. Tarkastuslautakunta valvoo ilmoitusvelvollisuuden noudattamista ja saattaa ilmoitukset valtuuston tiedoksi. Sidonnaisuusrekisteri julk</w:t>
      </w:r>
      <w:r w:rsidR="007C0041">
        <w:t>aistaan yleisessä tietoverkossa</w:t>
      </w:r>
      <w:r>
        <w:t>.</w:t>
      </w:r>
    </w:p>
    <w:p w14:paraId="30998292" w14:textId="77777777" w:rsidR="00910D9A" w:rsidRDefault="00910D9A" w:rsidP="00910D9A"/>
    <w:p w14:paraId="0C32DBDB" w14:textId="4919C26C" w:rsidR="00910D9A" w:rsidRDefault="007C0041" w:rsidP="00910D9A">
      <w:r>
        <w:t>S</w:t>
      </w:r>
      <w:r w:rsidR="00910D9A">
        <w:t xml:space="preserve">idonnaisuusrekisterin </w:t>
      </w:r>
      <w:r>
        <w:t>t</w:t>
      </w:r>
      <w:r w:rsidRPr="008A57CA">
        <w:t>ietosuojaseloste</w:t>
      </w:r>
      <w:r>
        <w:t xml:space="preserve"> </w:t>
      </w:r>
      <w:r>
        <w:br/>
      </w:r>
      <w:hyperlink r:id="rId7" w:history="1">
        <w:r w:rsidR="008A57CA" w:rsidRPr="005870B2">
          <w:rPr>
            <w:rStyle w:val="Hyperlinkki"/>
          </w:rPr>
          <w:t>https://www.iisalmi.fi/Suomeksi/Asiointi-ja-yhteystiedot/Tietosuoja-ja-rekisteriselosteet</w:t>
        </w:r>
      </w:hyperlink>
      <w:r w:rsidR="008A57CA">
        <w:t xml:space="preserve"> -&gt; </w:t>
      </w:r>
    </w:p>
    <w:p w14:paraId="4CFDBD59" w14:textId="0239F1A0" w:rsidR="008A57CA" w:rsidRPr="008A57CA" w:rsidRDefault="008A57CA" w:rsidP="00910D9A">
      <w:r w:rsidRPr="008A57CA">
        <w:t>Tietosuojaseloste, Iisalmen kaupungin luottamushenk</w:t>
      </w:r>
      <w:r>
        <w:t>ilö ja sidonnaisuusrekisteri</w:t>
      </w:r>
    </w:p>
    <w:p w14:paraId="1BFB70FB" w14:textId="77777777" w:rsidR="00910D9A" w:rsidRPr="00B86A8A" w:rsidRDefault="00910D9A" w:rsidP="00910D9A"/>
    <w:p w14:paraId="5EFA2447" w14:textId="342B157C" w:rsidR="00910D9A" w:rsidRDefault="00910D9A" w:rsidP="007C0041">
      <w:pPr>
        <w:pStyle w:val="Otsikko2"/>
      </w:pPr>
      <w:r>
        <w:t>Ilmoittajan henkilötiedot</w:t>
      </w:r>
      <w:r w:rsidR="007C0041">
        <w:br/>
      </w:r>
      <w:r w:rsidRPr="007C0041">
        <w:rPr>
          <w:b w:val="0"/>
          <w:bCs/>
          <w:color w:val="auto"/>
          <w:sz w:val="24"/>
          <w:szCs w:val="24"/>
        </w:rPr>
        <w:t>Sukunimi</w:t>
      </w:r>
    </w:p>
    <w:tbl>
      <w:tblPr>
        <w:tblW w:w="0" w:type="auto"/>
        <w:tblBorders>
          <w:insideH w:val="single" w:sz="18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5"/>
      </w:tblGrid>
      <w:tr w:rsidR="00910D9A" w:rsidRPr="008F0D2E" w14:paraId="0AA020BE" w14:textId="77777777" w:rsidTr="00910D9A">
        <w:trPr>
          <w:trHeight w:val="167"/>
        </w:trPr>
        <w:tc>
          <w:tcPr>
            <w:tcW w:w="5405" w:type="dxa"/>
            <w:tcBorders>
              <w:top w:val="nil"/>
              <w:bottom w:val="single" w:sz="4" w:space="0" w:color="auto"/>
            </w:tcBorders>
            <w:shd w:val="clear" w:color="auto" w:fill="F2F2F2"/>
          </w:tcPr>
          <w:p w14:paraId="3D4E9468" w14:textId="6E07945B" w:rsidR="00910D9A" w:rsidRPr="008F0D2E" w:rsidRDefault="00910D9A" w:rsidP="008A57CA">
            <w:pPr>
              <w:pStyle w:val="Taulukkoteksti"/>
              <w:spacing w:line="240" w:lineRule="auto"/>
              <w:ind w:left="0"/>
              <w:rPr>
                <w:rFonts w:ascii="Arial" w:hAnsi="Arial" w:cs="Arial"/>
                <w:sz w:val="20"/>
                <w:szCs w:val="24"/>
              </w:rPr>
            </w:pPr>
          </w:p>
        </w:tc>
      </w:tr>
    </w:tbl>
    <w:p w14:paraId="5198A9FB" w14:textId="1BF1512B" w:rsidR="00910D9A" w:rsidRDefault="00910D9A" w:rsidP="008A57CA">
      <w:pPr>
        <w:pStyle w:val="Leipteksti"/>
        <w:spacing w:line="240" w:lineRule="auto"/>
      </w:pPr>
      <w:r>
        <w:t>Etunimi</w:t>
      </w:r>
      <w:bookmarkStart w:id="0" w:name="_GoBack"/>
      <w:bookmarkEnd w:id="0"/>
    </w:p>
    <w:tbl>
      <w:tblPr>
        <w:tblW w:w="0" w:type="auto"/>
        <w:tblBorders>
          <w:insideH w:val="single" w:sz="18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5"/>
      </w:tblGrid>
      <w:tr w:rsidR="00910D9A" w:rsidRPr="008F0D2E" w14:paraId="5DB4818E" w14:textId="77777777" w:rsidTr="00910D9A">
        <w:trPr>
          <w:trHeight w:val="167"/>
        </w:trPr>
        <w:tc>
          <w:tcPr>
            <w:tcW w:w="5405" w:type="dxa"/>
            <w:tcBorders>
              <w:top w:val="nil"/>
              <w:bottom w:val="single" w:sz="4" w:space="0" w:color="auto"/>
            </w:tcBorders>
            <w:shd w:val="clear" w:color="auto" w:fill="F2F2F2"/>
          </w:tcPr>
          <w:p w14:paraId="71156AF1" w14:textId="77777777" w:rsidR="00910D9A" w:rsidRPr="008F0D2E" w:rsidRDefault="00910D9A" w:rsidP="008A57CA">
            <w:pPr>
              <w:pStyle w:val="Taulukkoteksti"/>
              <w:spacing w:line="240" w:lineRule="auto"/>
              <w:ind w:left="0"/>
              <w:rPr>
                <w:rFonts w:ascii="Arial" w:hAnsi="Arial" w:cs="Arial"/>
                <w:sz w:val="20"/>
                <w:szCs w:val="24"/>
              </w:rPr>
            </w:pPr>
          </w:p>
        </w:tc>
      </w:tr>
    </w:tbl>
    <w:p w14:paraId="76A793DC" w14:textId="2648CACC" w:rsidR="00910D9A" w:rsidRDefault="00910D9A" w:rsidP="008A57CA">
      <w:pPr>
        <w:pStyle w:val="Leipteksti"/>
        <w:spacing w:line="240" w:lineRule="auto"/>
      </w:pPr>
      <w:r>
        <w:t>Sähköposti</w:t>
      </w:r>
    </w:p>
    <w:tbl>
      <w:tblPr>
        <w:tblW w:w="0" w:type="auto"/>
        <w:tblBorders>
          <w:insideH w:val="single" w:sz="18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5"/>
      </w:tblGrid>
      <w:tr w:rsidR="00910D9A" w:rsidRPr="008F0D2E" w14:paraId="55903E1A" w14:textId="77777777" w:rsidTr="00910D9A">
        <w:trPr>
          <w:trHeight w:val="167"/>
        </w:trPr>
        <w:tc>
          <w:tcPr>
            <w:tcW w:w="5405" w:type="dxa"/>
            <w:tcBorders>
              <w:top w:val="nil"/>
              <w:bottom w:val="single" w:sz="4" w:space="0" w:color="auto"/>
            </w:tcBorders>
            <w:shd w:val="clear" w:color="auto" w:fill="F2F2F2"/>
          </w:tcPr>
          <w:p w14:paraId="17CE0486" w14:textId="77777777" w:rsidR="00910D9A" w:rsidRPr="008F0D2E" w:rsidRDefault="00910D9A" w:rsidP="008A57CA">
            <w:pPr>
              <w:pStyle w:val="Taulukkoteksti"/>
              <w:spacing w:line="240" w:lineRule="auto"/>
              <w:ind w:left="0"/>
              <w:rPr>
                <w:rFonts w:ascii="Arial" w:hAnsi="Arial" w:cs="Arial"/>
                <w:sz w:val="20"/>
                <w:szCs w:val="24"/>
              </w:rPr>
            </w:pPr>
          </w:p>
        </w:tc>
      </w:tr>
    </w:tbl>
    <w:p w14:paraId="2BC744AF" w14:textId="77777777" w:rsidR="00910D9A" w:rsidRDefault="00910D9A" w:rsidP="00910D9A">
      <w:pPr>
        <w:pStyle w:val="Otsikko2"/>
      </w:pPr>
    </w:p>
    <w:p w14:paraId="288D5057" w14:textId="6D6872D4" w:rsidR="009E087C" w:rsidRDefault="00910D9A" w:rsidP="00910D9A">
      <w:pPr>
        <w:pStyle w:val="Otsikko2"/>
      </w:pPr>
      <w:r>
        <w:t>Lu</w:t>
      </w:r>
      <w:r>
        <w:t>ottamus- tai virkatehtävät Iisalmen kaupungissa</w:t>
      </w:r>
    </w:p>
    <w:tbl>
      <w:tblPr>
        <w:tblW w:w="9072" w:type="dxa"/>
        <w:tblBorders>
          <w:bottom w:val="single" w:sz="4" w:space="0" w:color="auto"/>
          <w:insideH w:val="single" w:sz="18" w:space="0" w:color="FFFFFF"/>
          <w:insideV w:val="single" w:sz="18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910D9A" w:rsidRPr="008F0D2E" w14:paraId="2C7241C8" w14:textId="77777777" w:rsidTr="00910D9A">
        <w:trPr>
          <w:trHeight w:val="289"/>
        </w:trPr>
        <w:tc>
          <w:tcPr>
            <w:tcW w:w="9072" w:type="dxa"/>
            <w:tcBorders>
              <w:top w:val="nil"/>
              <w:bottom w:val="single" w:sz="4" w:space="0" w:color="auto"/>
            </w:tcBorders>
            <w:shd w:val="clear" w:color="auto" w:fill="F2F2F2"/>
          </w:tcPr>
          <w:p w14:paraId="64625C0D" w14:textId="77777777" w:rsidR="00910D9A" w:rsidRPr="008F0D2E" w:rsidRDefault="00910D9A" w:rsidP="00BC691C">
            <w:pPr>
              <w:pStyle w:val="Taulukkoteksti"/>
              <w:spacing w:line="240" w:lineRule="auto"/>
              <w:ind w:left="0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910D9A" w:rsidRPr="008F0D2E" w14:paraId="4EB1E2E3" w14:textId="77777777" w:rsidTr="00910D9A">
        <w:trPr>
          <w:trHeight w:val="289"/>
        </w:trPr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6BC3B98A" w14:textId="77777777" w:rsidR="00910D9A" w:rsidRPr="008F0D2E" w:rsidRDefault="00910D9A" w:rsidP="00BC691C">
            <w:pPr>
              <w:pStyle w:val="Taulukkoteksti"/>
              <w:spacing w:line="240" w:lineRule="auto"/>
              <w:ind w:left="0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910D9A" w:rsidRPr="008F0D2E" w14:paraId="6EF810C4" w14:textId="77777777" w:rsidTr="00910D9A">
        <w:trPr>
          <w:trHeight w:val="289"/>
        </w:trPr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7594F7EC" w14:textId="77777777" w:rsidR="00910D9A" w:rsidRPr="008F0D2E" w:rsidRDefault="00910D9A" w:rsidP="00BC691C">
            <w:pPr>
              <w:pStyle w:val="Taulukkoteksti"/>
              <w:spacing w:line="240" w:lineRule="auto"/>
              <w:ind w:left="0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910D9A" w:rsidRPr="008F0D2E" w14:paraId="3A957DB1" w14:textId="77777777" w:rsidTr="00910D9A">
        <w:trPr>
          <w:trHeight w:val="289"/>
        </w:trPr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3BC61EB9" w14:textId="77777777" w:rsidR="00910D9A" w:rsidRPr="008F0D2E" w:rsidRDefault="00910D9A" w:rsidP="00BC691C">
            <w:pPr>
              <w:pStyle w:val="Taulukkoteksti"/>
              <w:spacing w:line="240" w:lineRule="auto"/>
              <w:ind w:left="0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910D9A" w:rsidRPr="008F0D2E" w14:paraId="5D68EFF2" w14:textId="77777777" w:rsidTr="00AA691B">
        <w:trPr>
          <w:trHeight w:val="289"/>
        </w:trPr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6D7FDDB2" w14:textId="77777777" w:rsidR="00910D9A" w:rsidRPr="008F0D2E" w:rsidRDefault="00910D9A" w:rsidP="00BC691C">
            <w:pPr>
              <w:pStyle w:val="Taulukkoteksti"/>
              <w:spacing w:line="240" w:lineRule="auto"/>
              <w:ind w:left="0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AA691B" w:rsidRPr="008F0D2E" w14:paraId="4EA7A263" w14:textId="77777777" w:rsidTr="00910D9A">
        <w:trPr>
          <w:trHeight w:val="289"/>
        </w:trPr>
        <w:tc>
          <w:tcPr>
            <w:tcW w:w="9072" w:type="dxa"/>
            <w:tcBorders>
              <w:top w:val="single" w:sz="4" w:space="0" w:color="auto"/>
            </w:tcBorders>
            <w:shd w:val="clear" w:color="auto" w:fill="F2F2F2"/>
          </w:tcPr>
          <w:p w14:paraId="0FE7E778" w14:textId="77777777" w:rsidR="00AA691B" w:rsidRPr="008F0D2E" w:rsidRDefault="00AA691B" w:rsidP="00BC691C">
            <w:pPr>
              <w:pStyle w:val="Taulukkoteksti"/>
              <w:spacing w:line="240" w:lineRule="auto"/>
              <w:ind w:left="0"/>
              <w:rPr>
                <w:rFonts w:ascii="Arial" w:hAnsi="Arial" w:cs="Arial"/>
                <w:sz w:val="20"/>
                <w:szCs w:val="24"/>
              </w:rPr>
            </w:pPr>
          </w:p>
        </w:tc>
      </w:tr>
    </w:tbl>
    <w:p w14:paraId="15560A98" w14:textId="06A24BF4" w:rsidR="00910D9A" w:rsidRDefault="00910D9A" w:rsidP="00910D9A"/>
    <w:p w14:paraId="1B488777" w14:textId="70139338" w:rsidR="00910D9A" w:rsidRDefault="00910D9A" w:rsidP="00910D9A"/>
    <w:p w14:paraId="12A05223" w14:textId="7EEBFFCD" w:rsidR="00910D9A" w:rsidRDefault="00910D9A" w:rsidP="00910D9A">
      <w:pPr>
        <w:pStyle w:val="Otsikko2"/>
        <w:spacing w:line="240" w:lineRule="auto"/>
      </w:pPr>
      <w:r w:rsidRPr="00910D9A">
        <w:t xml:space="preserve">Johto- ja luottamustehtävät elinkeinotoimintaa harjoittavissa yrityksissä ja muissa yhteisöissä </w:t>
      </w:r>
    </w:p>
    <w:p w14:paraId="3EC16AE3" w14:textId="77777777" w:rsidR="00910D9A" w:rsidRPr="00910D9A" w:rsidRDefault="00910D9A" w:rsidP="00910D9A"/>
    <w:p w14:paraId="0B2928E0" w14:textId="14F44808" w:rsidR="00910D9A" w:rsidRDefault="00910D9A" w:rsidP="00910D9A">
      <w:r w:rsidRPr="00910D9A">
        <w:t xml:space="preserve">Johtotehtävät (esim. toimitusjohtajan, varatoimitusjohtajan tai valtakunnallisesti toimivan yrityksen aluejohtajan) tai luottamustehtävät (esim. hallituksen jäsen </w:t>
      </w:r>
      <w:proofErr w:type="spellStart"/>
      <w:r w:rsidRPr="00910D9A">
        <w:t>tmv</w:t>
      </w:r>
      <w:proofErr w:type="spellEnd"/>
      <w:r w:rsidRPr="00910D9A">
        <w:t>.) elinkeinotoimintaa harjoittavissa yrityksissä ja muissa yhteisöissä.</w:t>
      </w:r>
    </w:p>
    <w:p w14:paraId="7A7C24DB" w14:textId="440BE5EE" w:rsidR="00910D9A" w:rsidRDefault="00910D9A" w:rsidP="00910D9A"/>
    <w:p w14:paraId="3A03CF71" w14:textId="3B6EAD49" w:rsidR="00910D9A" w:rsidRPr="00910D9A" w:rsidRDefault="00910D9A" w:rsidP="00910D9A">
      <w:pPr>
        <w:pStyle w:val="Otsikko3"/>
        <w:rPr>
          <w:b/>
        </w:rPr>
      </w:pPr>
      <w:r w:rsidRPr="00910D9A">
        <w:rPr>
          <w:b/>
        </w:rPr>
        <w:t>Kunnan nimeämänä edustajana</w:t>
      </w:r>
    </w:p>
    <w:p w14:paraId="1FFA9400" w14:textId="3E303FE2" w:rsidR="00910D9A" w:rsidRDefault="00910D9A" w:rsidP="00910D9A"/>
    <w:p w14:paraId="138B8749" w14:textId="77777777" w:rsidR="00910D9A" w:rsidRDefault="00910D9A" w:rsidP="00910D9A">
      <w:pPr>
        <w:rPr>
          <w:b/>
        </w:rPr>
      </w:pPr>
      <w:r w:rsidRPr="00910D9A">
        <w:rPr>
          <w:b/>
        </w:rPr>
        <w:t>Yhteisön nimi, toimiala, johto/luottamustehtävä</w:t>
      </w:r>
    </w:p>
    <w:p w14:paraId="6AD1B7E9" w14:textId="77777777" w:rsidR="00910D9A" w:rsidRPr="00910D9A" w:rsidRDefault="00910D9A" w:rsidP="00910D9A">
      <w:pPr>
        <w:rPr>
          <w:b/>
        </w:rPr>
      </w:pPr>
    </w:p>
    <w:tbl>
      <w:tblPr>
        <w:tblW w:w="9072" w:type="dxa"/>
        <w:tblBorders>
          <w:bottom w:val="single" w:sz="4" w:space="0" w:color="auto"/>
          <w:insideH w:val="single" w:sz="18" w:space="0" w:color="FFFFFF"/>
          <w:insideV w:val="single" w:sz="18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910D9A" w:rsidRPr="008F0D2E" w14:paraId="50A56F27" w14:textId="77777777" w:rsidTr="00BC691C">
        <w:trPr>
          <w:trHeight w:val="289"/>
        </w:trPr>
        <w:tc>
          <w:tcPr>
            <w:tcW w:w="9072" w:type="dxa"/>
            <w:tcBorders>
              <w:top w:val="nil"/>
              <w:bottom w:val="single" w:sz="4" w:space="0" w:color="auto"/>
            </w:tcBorders>
            <w:shd w:val="clear" w:color="auto" w:fill="F2F2F2"/>
          </w:tcPr>
          <w:p w14:paraId="0A894EEC" w14:textId="77777777" w:rsidR="00910D9A" w:rsidRPr="008F0D2E" w:rsidRDefault="00910D9A" w:rsidP="00BC691C">
            <w:pPr>
              <w:pStyle w:val="Taulukkoteksti"/>
              <w:spacing w:line="240" w:lineRule="auto"/>
              <w:ind w:left="0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910D9A" w:rsidRPr="008F0D2E" w14:paraId="7D574CAE" w14:textId="77777777" w:rsidTr="00BC691C">
        <w:trPr>
          <w:trHeight w:val="289"/>
        </w:trPr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75A60694" w14:textId="77777777" w:rsidR="00910D9A" w:rsidRPr="008F0D2E" w:rsidRDefault="00910D9A" w:rsidP="00BC691C">
            <w:pPr>
              <w:pStyle w:val="Taulukkoteksti"/>
              <w:spacing w:line="240" w:lineRule="auto"/>
              <w:ind w:left="0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910D9A" w:rsidRPr="008F0D2E" w14:paraId="544058D8" w14:textId="77777777" w:rsidTr="00BC691C">
        <w:trPr>
          <w:trHeight w:val="289"/>
        </w:trPr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1925A53A" w14:textId="77777777" w:rsidR="00910D9A" w:rsidRPr="008F0D2E" w:rsidRDefault="00910D9A" w:rsidP="00BC691C">
            <w:pPr>
              <w:pStyle w:val="Taulukkoteksti"/>
              <w:spacing w:line="240" w:lineRule="auto"/>
              <w:ind w:left="0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910D9A" w:rsidRPr="008F0D2E" w14:paraId="7F0E46FB" w14:textId="77777777" w:rsidTr="00BC691C">
        <w:trPr>
          <w:trHeight w:val="289"/>
        </w:trPr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439D27D7" w14:textId="77777777" w:rsidR="00910D9A" w:rsidRPr="008F0D2E" w:rsidRDefault="00910D9A" w:rsidP="00BC691C">
            <w:pPr>
              <w:pStyle w:val="Taulukkoteksti"/>
              <w:spacing w:line="240" w:lineRule="auto"/>
              <w:ind w:left="0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910D9A" w:rsidRPr="008F0D2E" w14:paraId="066A7E3C" w14:textId="77777777" w:rsidTr="00AA691B">
        <w:trPr>
          <w:trHeight w:val="289"/>
        </w:trPr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61C61041" w14:textId="77777777" w:rsidR="00910D9A" w:rsidRPr="008F0D2E" w:rsidRDefault="00910D9A" w:rsidP="00BC691C">
            <w:pPr>
              <w:pStyle w:val="Taulukkoteksti"/>
              <w:spacing w:line="240" w:lineRule="auto"/>
              <w:ind w:left="0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AA691B" w:rsidRPr="008F0D2E" w14:paraId="54B9372A" w14:textId="77777777" w:rsidTr="00E246C3">
        <w:trPr>
          <w:trHeight w:val="289"/>
        </w:trPr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4CEDAAAB" w14:textId="77777777" w:rsidR="00AA691B" w:rsidRPr="008F0D2E" w:rsidRDefault="00AA691B" w:rsidP="00BC691C">
            <w:pPr>
              <w:pStyle w:val="Taulukkoteksti"/>
              <w:spacing w:line="240" w:lineRule="auto"/>
              <w:ind w:left="0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E246C3" w:rsidRPr="008F0D2E" w14:paraId="1A8EDE21" w14:textId="77777777" w:rsidTr="00BC691C">
        <w:trPr>
          <w:trHeight w:val="289"/>
        </w:trPr>
        <w:tc>
          <w:tcPr>
            <w:tcW w:w="9072" w:type="dxa"/>
            <w:tcBorders>
              <w:top w:val="single" w:sz="4" w:space="0" w:color="auto"/>
            </w:tcBorders>
            <w:shd w:val="clear" w:color="auto" w:fill="F2F2F2"/>
          </w:tcPr>
          <w:p w14:paraId="50099466" w14:textId="77777777" w:rsidR="00E246C3" w:rsidRPr="008F0D2E" w:rsidRDefault="00E246C3" w:rsidP="00BC691C">
            <w:pPr>
              <w:pStyle w:val="Taulukkoteksti"/>
              <w:spacing w:line="240" w:lineRule="auto"/>
              <w:ind w:left="0"/>
              <w:rPr>
                <w:rFonts w:ascii="Arial" w:hAnsi="Arial" w:cs="Arial"/>
                <w:sz w:val="20"/>
                <w:szCs w:val="24"/>
              </w:rPr>
            </w:pPr>
          </w:p>
        </w:tc>
      </w:tr>
    </w:tbl>
    <w:p w14:paraId="5C0F9C83" w14:textId="77777777" w:rsidR="00910D9A" w:rsidRPr="00910D9A" w:rsidRDefault="00910D9A" w:rsidP="00910D9A"/>
    <w:p w14:paraId="7D500FAC" w14:textId="14096A26" w:rsidR="00910D9A" w:rsidRDefault="00910D9A" w:rsidP="00910D9A">
      <w:pPr>
        <w:pStyle w:val="Otsikko3"/>
        <w:rPr>
          <w:b/>
        </w:rPr>
      </w:pPr>
      <w:r>
        <w:rPr>
          <w:b/>
        </w:rPr>
        <w:t>Muut tehtävät</w:t>
      </w:r>
    </w:p>
    <w:p w14:paraId="4839F7EA" w14:textId="3B391E6C" w:rsidR="00910D9A" w:rsidRDefault="00910D9A" w:rsidP="00910D9A"/>
    <w:p w14:paraId="3CA008E0" w14:textId="77777777" w:rsidR="00910D9A" w:rsidRDefault="00910D9A" w:rsidP="00910D9A">
      <w:pPr>
        <w:rPr>
          <w:b/>
        </w:rPr>
      </w:pPr>
      <w:r w:rsidRPr="00910D9A">
        <w:rPr>
          <w:b/>
        </w:rPr>
        <w:t>Yhteisön nimi, toimiala, johto/luottamustehtävä</w:t>
      </w:r>
    </w:p>
    <w:p w14:paraId="01273977" w14:textId="6291F403" w:rsidR="00910D9A" w:rsidRDefault="00910D9A" w:rsidP="00910D9A"/>
    <w:tbl>
      <w:tblPr>
        <w:tblW w:w="9072" w:type="dxa"/>
        <w:tblBorders>
          <w:bottom w:val="single" w:sz="4" w:space="0" w:color="auto"/>
          <w:insideH w:val="single" w:sz="18" w:space="0" w:color="FFFFFF"/>
          <w:insideV w:val="single" w:sz="18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910D9A" w:rsidRPr="008F0D2E" w14:paraId="316AE2D3" w14:textId="77777777" w:rsidTr="00BC691C">
        <w:trPr>
          <w:trHeight w:val="289"/>
        </w:trPr>
        <w:tc>
          <w:tcPr>
            <w:tcW w:w="9072" w:type="dxa"/>
            <w:tcBorders>
              <w:top w:val="nil"/>
              <w:bottom w:val="single" w:sz="4" w:space="0" w:color="auto"/>
            </w:tcBorders>
            <w:shd w:val="clear" w:color="auto" w:fill="F2F2F2"/>
          </w:tcPr>
          <w:p w14:paraId="0801356A" w14:textId="77777777" w:rsidR="00910D9A" w:rsidRPr="008F0D2E" w:rsidRDefault="00910D9A" w:rsidP="00BC691C">
            <w:pPr>
              <w:pStyle w:val="Taulukkoteksti"/>
              <w:spacing w:line="240" w:lineRule="auto"/>
              <w:ind w:left="0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910D9A" w:rsidRPr="008F0D2E" w14:paraId="64E8BF75" w14:textId="77777777" w:rsidTr="00BC691C">
        <w:trPr>
          <w:trHeight w:val="289"/>
        </w:trPr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6C8C7EC8" w14:textId="77777777" w:rsidR="00910D9A" w:rsidRPr="008F0D2E" w:rsidRDefault="00910D9A" w:rsidP="00BC691C">
            <w:pPr>
              <w:pStyle w:val="Taulukkoteksti"/>
              <w:spacing w:line="240" w:lineRule="auto"/>
              <w:ind w:left="0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910D9A" w:rsidRPr="008F0D2E" w14:paraId="09D5029C" w14:textId="77777777" w:rsidTr="00BC691C">
        <w:trPr>
          <w:trHeight w:val="289"/>
        </w:trPr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5005CEA2" w14:textId="77777777" w:rsidR="00910D9A" w:rsidRPr="008F0D2E" w:rsidRDefault="00910D9A" w:rsidP="00BC691C">
            <w:pPr>
              <w:pStyle w:val="Taulukkoteksti"/>
              <w:spacing w:line="240" w:lineRule="auto"/>
              <w:ind w:left="0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910D9A" w:rsidRPr="008F0D2E" w14:paraId="48F5AF76" w14:textId="77777777" w:rsidTr="00BC691C">
        <w:trPr>
          <w:trHeight w:val="289"/>
        </w:trPr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4BD1C169" w14:textId="77777777" w:rsidR="00910D9A" w:rsidRPr="008F0D2E" w:rsidRDefault="00910D9A" w:rsidP="00BC691C">
            <w:pPr>
              <w:pStyle w:val="Taulukkoteksti"/>
              <w:spacing w:line="240" w:lineRule="auto"/>
              <w:ind w:left="0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910D9A" w:rsidRPr="008F0D2E" w14:paraId="3AF8AFDF" w14:textId="77777777" w:rsidTr="00AA691B">
        <w:trPr>
          <w:trHeight w:val="289"/>
        </w:trPr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1459254D" w14:textId="77777777" w:rsidR="00910D9A" w:rsidRPr="008F0D2E" w:rsidRDefault="00910D9A" w:rsidP="00BC691C">
            <w:pPr>
              <w:pStyle w:val="Taulukkoteksti"/>
              <w:spacing w:line="240" w:lineRule="auto"/>
              <w:ind w:left="0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AA691B" w:rsidRPr="008F0D2E" w14:paraId="4EA76C82" w14:textId="77777777" w:rsidTr="00BC691C">
        <w:trPr>
          <w:trHeight w:val="289"/>
        </w:trPr>
        <w:tc>
          <w:tcPr>
            <w:tcW w:w="9072" w:type="dxa"/>
            <w:tcBorders>
              <w:top w:val="single" w:sz="4" w:space="0" w:color="auto"/>
            </w:tcBorders>
            <w:shd w:val="clear" w:color="auto" w:fill="F2F2F2"/>
          </w:tcPr>
          <w:p w14:paraId="245792CC" w14:textId="77777777" w:rsidR="00AA691B" w:rsidRPr="008F0D2E" w:rsidRDefault="00AA691B" w:rsidP="00BC691C">
            <w:pPr>
              <w:pStyle w:val="Taulukkoteksti"/>
              <w:spacing w:line="240" w:lineRule="auto"/>
              <w:ind w:left="0"/>
              <w:rPr>
                <w:rFonts w:ascii="Arial" w:hAnsi="Arial" w:cs="Arial"/>
                <w:sz w:val="20"/>
                <w:szCs w:val="24"/>
              </w:rPr>
            </w:pPr>
          </w:p>
        </w:tc>
      </w:tr>
    </w:tbl>
    <w:p w14:paraId="144AF56D" w14:textId="77777777" w:rsidR="00910D9A" w:rsidRPr="00910D9A" w:rsidRDefault="00910D9A" w:rsidP="00910D9A"/>
    <w:p w14:paraId="098E4898" w14:textId="6FAAFC3E" w:rsidR="00AE742B" w:rsidRDefault="00AE742B">
      <w:pPr>
        <w:rPr>
          <w:sz w:val="2"/>
          <w:szCs w:val="2"/>
        </w:rPr>
      </w:pPr>
    </w:p>
    <w:p w14:paraId="79C35F2B" w14:textId="28E27C26" w:rsidR="00910D9A" w:rsidRDefault="00910D9A" w:rsidP="00910D9A">
      <w:pPr>
        <w:pStyle w:val="Otsikko2"/>
        <w:spacing w:line="240" w:lineRule="auto"/>
      </w:pPr>
    </w:p>
    <w:p w14:paraId="03EC621B" w14:textId="77777777" w:rsidR="00910D9A" w:rsidRDefault="00910D9A" w:rsidP="00910D9A">
      <w:pPr>
        <w:pStyle w:val="Otsikko2"/>
        <w:spacing w:line="240" w:lineRule="auto"/>
      </w:pPr>
      <w:r w:rsidRPr="00910D9A">
        <w:lastRenderedPageBreak/>
        <w:t xml:space="preserve">Merkittävä varallisuus </w:t>
      </w:r>
    </w:p>
    <w:p w14:paraId="3216D220" w14:textId="582D88CD" w:rsidR="00910D9A" w:rsidRDefault="00910D9A" w:rsidP="00910D9A">
      <w:r w:rsidRPr="00910D9A">
        <w:t>Tavanomaisen asunnon, kesämökin ja sijoitusasunnon omistamista ei tässä yhteydessä pidetä merkittävänä varallisuutena. Ra</w:t>
      </w:r>
      <w:r w:rsidRPr="00910D9A">
        <w:t>havaroja ei tarvitse ilmoittaa.</w:t>
      </w:r>
    </w:p>
    <w:p w14:paraId="65E5FC68" w14:textId="1743950F" w:rsidR="00910D9A" w:rsidRDefault="00910D9A" w:rsidP="00910D9A"/>
    <w:p w14:paraId="16BA1E6B" w14:textId="0026C4BF" w:rsidR="00910D9A" w:rsidRDefault="00910D9A" w:rsidP="00910D9A">
      <w:pPr>
        <w:rPr>
          <w:b/>
        </w:rPr>
      </w:pPr>
      <w:r w:rsidRPr="00910D9A">
        <w:rPr>
          <w:b/>
        </w:rPr>
        <w:t>V</w:t>
      </w:r>
      <w:r w:rsidRPr="00910D9A">
        <w:rPr>
          <w:b/>
        </w:rPr>
        <w:t>arallisuus</w:t>
      </w:r>
    </w:p>
    <w:p w14:paraId="6A5689C8" w14:textId="1C112D13" w:rsidR="00910D9A" w:rsidRDefault="00910D9A" w:rsidP="00910D9A">
      <w:pPr>
        <w:rPr>
          <w:b/>
        </w:rPr>
      </w:pPr>
    </w:p>
    <w:tbl>
      <w:tblPr>
        <w:tblW w:w="9072" w:type="dxa"/>
        <w:tblBorders>
          <w:bottom w:val="single" w:sz="4" w:space="0" w:color="auto"/>
          <w:insideH w:val="single" w:sz="18" w:space="0" w:color="FFFFFF"/>
          <w:insideV w:val="single" w:sz="18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910D9A" w:rsidRPr="008F0D2E" w14:paraId="695858C3" w14:textId="77777777" w:rsidTr="00BC691C">
        <w:trPr>
          <w:trHeight w:val="289"/>
        </w:trPr>
        <w:tc>
          <w:tcPr>
            <w:tcW w:w="9072" w:type="dxa"/>
            <w:tcBorders>
              <w:top w:val="nil"/>
              <w:bottom w:val="single" w:sz="4" w:space="0" w:color="auto"/>
            </w:tcBorders>
            <w:shd w:val="clear" w:color="auto" w:fill="F2F2F2"/>
          </w:tcPr>
          <w:p w14:paraId="0FC3E5EC" w14:textId="77777777" w:rsidR="00910D9A" w:rsidRPr="008F0D2E" w:rsidRDefault="00910D9A" w:rsidP="00BC691C">
            <w:pPr>
              <w:pStyle w:val="Taulukkoteksti"/>
              <w:spacing w:line="240" w:lineRule="auto"/>
              <w:ind w:left="0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910D9A" w:rsidRPr="008F0D2E" w14:paraId="5216E85C" w14:textId="77777777" w:rsidTr="00BC691C">
        <w:trPr>
          <w:trHeight w:val="289"/>
        </w:trPr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7D521C5C" w14:textId="77777777" w:rsidR="00910D9A" w:rsidRPr="008F0D2E" w:rsidRDefault="00910D9A" w:rsidP="00BC691C">
            <w:pPr>
              <w:pStyle w:val="Taulukkoteksti"/>
              <w:spacing w:line="240" w:lineRule="auto"/>
              <w:ind w:left="0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910D9A" w:rsidRPr="008F0D2E" w14:paraId="60E91097" w14:textId="77777777" w:rsidTr="00BC691C">
        <w:trPr>
          <w:trHeight w:val="289"/>
        </w:trPr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53DD03D6" w14:textId="77777777" w:rsidR="00910D9A" w:rsidRPr="008F0D2E" w:rsidRDefault="00910D9A" w:rsidP="00BC691C">
            <w:pPr>
              <w:pStyle w:val="Taulukkoteksti"/>
              <w:spacing w:line="240" w:lineRule="auto"/>
              <w:ind w:left="0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910D9A" w:rsidRPr="008F0D2E" w14:paraId="5749EE6A" w14:textId="77777777" w:rsidTr="00BC691C">
        <w:trPr>
          <w:trHeight w:val="289"/>
        </w:trPr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682E679D" w14:textId="77777777" w:rsidR="00910D9A" w:rsidRPr="008F0D2E" w:rsidRDefault="00910D9A" w:rsidP="00BC691C">
            <w:pPr>
              <w:pStyle w:val="Taulukkoteksti"/>
              <w:spacing w:line="240" w:lineRule="auto"/>
              <w:ind w:left="0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910D9A" w:rsidRPr="008F0D2E" w14:paraId="6B36AF58" w14:textId="77777777" w:rsidTr="00BC691C">
        <w:trPr>
          <w:trHeight w:val="289"/>
        </w:trPr>
        <w:tc>
          <w:tcPr>
            <w:tcW w:w="9072" w:type="dxa"/>
            <w:tcBorders>
              <w:top w:val="single" w:sz="4" w:space="0" w:color="auto"/>
            </w:tcBorders>
            <w:shd w:val="clear" w:color="auto" w:fill="F2F2F2"/>
          </w:tcPr>
          <w:p w14:paraId="4A4C466D" w14:textId="77777777" w:rsidR="00910D9A" w:rsidRPr="008F0D2E" w:rsidRDefault="00910D9A" w:rsidP="00BC691C">
            <w:pPr>
              <w:pStyle w:val="Taulukkoteksti"/>
              <w:spacing w:line="240" w:lineRule="auto"/>
              <w:ind w:left="0"/>
              <w:rPr>
                <w:rFonts w:ascii="Arial" w:hAnsi="Arial" w:cs="Arial"/>
                <w:sz w:val="20"/>
                <w:szCs w:val="24"/>
              </w:rPr>
            </w:pPr>
          </w:p>
        </w:tc>
      </w:tr>
    </w:tbl>
    <w:p w14:paraId="59FAFA5B" w14:textId="14B4477B" w:rsidR="00910D9A" w:rsidRDefault="00910D9A" w:rsidP="00910D9A">
      <w:pPr>
        <w:rPr>
          <w:b/>
        </w:rPr>
      </w:pPr>
    </w:p>
    <w:p w14:paraId="6326F77F" w14:textId="79128078" w:rsidR="00910D9A" w:rsidRDefault="00910D9A" w:rsidP="00910D9A">
      <w:pPr>
        <w:rPr>
          <w:b/>
        </w:rPr>
      </w:pPr>
    </w:p>
    <w:p w14:paraId="55D779B2" w14:textId="77777777" w:rsidR="00910D9A" w:rsidRPr="00910D9A" w:rsidRDefault="00910D9A" w:rsidP="00910D9A">
      <w:pPr>
        <w:rPr>
          <w:b/>
        </w:rPr>
      </w:pPr>
    </w:p>
    <w:p w14:paraId="287F8218" w14:textId="27883B47" w:rsidR="00910D9A" w:rsidRDefault="00910D9A" w:rsidP="00910D9A">
      <w:pPr>
        <w:pStyle w:val="Otsikko2"/>
        <w:spacing w:line="240" w:lineRule="auto"/>
      </w:pPr>
      <w:r w:rsidRPr="00910D9A">
        <w:t>Muu sidonnaisuus, jolla voi olla merkitystä luotta</w:t>
      </w:r>
      <w:r>
        <w:t>mus- tai virkatehtävän hoidossa</w:t>
      </w:r>
    </w:p>
    <w:p w14:paraId="3056CD77" w14:textId="2DCA2FF0" w:rsidR="00910D9A" w:rsidRDefault="00910D9A" w:rsidP="00910D9A"/>
    <w:tbl>
      <w:tblPr>
        <w:tblW w:w="9072" w:type="dxa"/>
        <w:tblBorders>
          <w:bottom w:val="single" w:sz="4" w:space="0" w:color="auto"/>
          <w:insideH w:val="single" w:sz="18" w:space="0" w:color="FFFFFF"/>
          <w:insideV w:val="single" w:sz="18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910D9A" w:rsidRPr="008F0D2E" w14:paraId="2BFF4901" w14:textId="77777777" w:rsidTr="00BC691C">
        <w:trPr>
          <w:trHeight w:val="289"/>
        </w:trPr>
        <w:tc>
          <w:tcPr>
            <w:tcW w:w="9072" w:type="dxa"/>
            <w:tcBorders>
              <w:top w:val="nil"/>
              <w:bottom w:val="single" w:sz="4" w:space="0" w:color="auto"/>
            </w:tcBorders>
            <w:shd w:val="clear" w:color="auto" w:fill="F2F2F2"/>
          </w:tcPr>
          <w:p w14:paraId="6A507758" w14:textId="77777777" w:rsidR="00910D9A" w:rsidRPr="008F0D2E" w:rsidRDefault="00910D9A" w:rsidP="00BC691C">
            <w:pPr>
              <w:pStyle w:val="Taulukkoteksti"/>
              <w:spacing w:line="240" w:lineRule="auto"/>
              <w:ind w:left="0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910D9A" w:rsidRPr="008F0D2E" w14:paraId="57E69047" w14:textId="77777777" w:rsidTr="00BC691C">
        <w:trPr>
          <w:trHeight w:val="289"/>
        </w:trPr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7BA083A0" w14:textId="77777777" w:rsidR="00910D9A" w:rsidRPr="008F0D2E" w:rsidRDefault="00910D9A" w:rsidP="00BC691C">
            <w:pPr>
              <w:pStyle w:val="Taulukkoteksti"/>
              <w:spacing w:line="240" w:lineRule="auto"/>
              <w:ind w:left="0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910D9A" w:rsidRPr="008F0D2E" w14:paraId="1CFCC13B" w14:textId="77777777" w:rsidTr="00BC691C">
        <w:trPr>
          <w:trHeight w:val="289"/>
        </w:trPr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4339D713" w14:textId="77777777" w:rsidR="00910D9A" w:rsidRPr="008F0D2E" w:rsidRDefault="00910D9A" w:rsidP="00BC691C">
            <w:pPr>
              <w:pStyle w:val="Taulukkoteksti"/>
              <w:spacing w:line="240" w:lineRule="auto"/>
              <w:ind w:left="0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910D9A" w:rsidRPr="008F0D2E" w14:paraId="030A4951" w14:textId="77777777" w:rsidTr="00BC691C">
        <w:trPr>
          <w:trHeight w:val="289"/>
        </w:trPr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278DB94B" w14:textId="77777777" w:rsidR="00910D9A" w:rsidRPr="008F0D2E" w:rsidRDefault="00910D9A" w:rsidP="00BC691C">
            <w:pPr>
              <w:pStyle w:val="Taulukkoteksti"/>
              <w:spacing w:line="240" w:lineRule="auto"/>
              <w:ind w:left="0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910D9A" w:rsidRPr="008F0D2E" w14:paraId="15533A33" w14:textId="77777777" w:rsidTr="00BC691C">
        <w:trPr>
          <w:trHeight w:val="289"/>
        </w:trPr>
        <w:tc>
          <w:tcPr>
            <w:tcW w:w="9072" w:type="dxa"/>
            <w:tcBorders>
              <w:top w:val="single" w:sz="4" w:space="0" w:color="auto"/>
            </w:tcBorders>
            <w:shd w:val="clear" w:color="auto" w:fill="F2F2F2"/>
          </w:tcPr>
          <w:p w14:paraId="3CAB5E73" w14:textId="77777777" w:rsidR="00910D9A" w:rsidRPr="008F0D2E" w:rsidRDefault="00910D9A" w:rsidP="00BC691C">
            <w:pPr>
              <w:pStyle w:val="Taulukkoteksti"/>
              <w:spacing w:line="240" w:lineRule="auto"/>
              <w:ind w:left="0"/>
              <w:rPr>
                <w:rFonts w:ascii="Arial" w:hAnsi="Arial" w:cs="Arial"/>
                <w:sz w:val="20"/>
                <w:szCs w:val="24"/>
              </w:rPr>
            </w:pPr>
          </w:p>
        </w:tc>
      </w:tr>
    </w:tbl>
    <w:p w14:paraId="409DE7A0" w14:textId="77777777" w:rsidR="00910D9A" w:rsidRPr="00910D9A" w:rsidRDefault="00910D9A" w:rsidP="00910D9A"/>
    <w:p w14:paraId="0914923D" w14:textId="3D58C979" w:rsidR="00910D9A" w:rsidRDefault="00910D9A" w:rsidP="00910D9A"/>
    <w:p w14:paraId="750E0C73" w14:textId="32B4F464" w:rsidR="00910D9A" w:rsidRDefault="00910D9A" w:rsidP="00910D9A">
      <w:pPr>
        <w:pStyle w:val="Otsikko2"/>
        <w:spacing w:line="240" w:lineRule="auto"/>
      </w:pPr>
      <w:r w:rsidRPr="00910D9A">
        <w:t>Päiväys ja allekirjoitus</w:t>
      </w:r>
    </w:p>
    <w:p w14:paraId="22C6C26D" w14:textId="630B54C8" w:rsidR="00910D9A" w:rsidRDefault="00910D9A" w:rsidP="00910D9A"/>
    <w:tbl>
      <w:tblPr>
        <w:tblW w:w="9072" w:type="dxa"/>
        <w:tblBorders>
          <w:bottom w:val="single" w:sz="4" w:space="0" w:color="auto"/>
          <w:insideH w:val="single" w:sz="18" w:space="0" w:color="FFFFFF"/>
          <w:insideV w:val="single" w:sz="18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910D9A" w:rsidRPr="008F0D2E" w14:paraId="7CD28A4D" w14:textId="77777777" w:rsidTr="00BC691C">
        <w:trPr>
          <w:trHeight w:val="289"/>
        </w:trPr>
        <w:tc>
          <w:tcPr>
            <w:tcW w:w="9072" w:type="dxa"/>
            <w:tcBorders>
              <w:top w:val="nil"/>
              <w:bottom w:val="single" w:sz="4" w:space="0" w:color="auto"/>
            </w:tcBorders>
            <w:shd w:val="clear" w:color="auto" w:fill="F2F2F2"/>
          </w:tcPr>
          <w:p w14:paraId="4624620E" w14:textId="77777777" w:rsidR="00910D9A" w:rsidRPr="008F0D2E" w:rsidRDefault="00910D9A" w:rsidP="00BC691C">
            <w:pPr>
              <w:pStyle w:val="Taulukkoteksti"/>
              <w:spacing w:line="240" w:lineRule="auto"/>
              <w:ind w:left="0"/>
              <w:rPr>
                <w:rFonts w:ascii="Arial" w:hAnsi="Arial" w:cs="Arial"/>
                <w:sz w:val="20"/>
                <w:szCs w:val="24"/>
              </w:rPr>
            </w:pPr>
          </w:p>
        </w:tc>
      </w:tr>
    </w:tbl>
    <w:p w14:paraId="44C060B0" w14:textId="10B16EBC" w:rsidR="00910D9A" w:rsidRDefault="00910D9A" w:rsidP="00910D9A"/>
    <w:p w14:paraId="01F1D075" w14:textId="77777777" w:rsidR="00910D9A" w:rsidRDefault="00910D9A">
      <w:r>
        <w:br w:type="page"/>
      </w:r>
    </w:p>
    <w:p w14:paraId="2BA915AE" w14:textId="77777777" w:rsidR="00910D9A" w:rsidRDefault="00910D9A" w:rsidP="00910D9A"/>
    <w:p w14:paraId="030F8A84" w14:textId="77777777" w:rsidR="00910D9A" w:rsidRDefault="00910D9A" w:rsidP="00910D9A"/>
    <w:p w14:paraId="19ADF90E" w14:textId="77777777" w:rsidR="00910D9A" w:rsidRDefault="00910D9A" w:rsidP="00910D9A"/>
    <w:p w14:paraId="618D96A4" w14:textId="78D2BD68" w:rsidR="00910D9A" w:rsidRDefault="00910D9A" w:rsidP="00910D9A">
      <w:r>
        <w:t>Vastaanotettu</w:t>
      </w:r>
    </w:p>
    <w:p w14:paraId="47B93BD6" w14:textId="3FD2CBB9" w:rsidR="00910D9A" w:rsidRDefault="00910D9A" w:rsidP="00910D9A"/>
    <w:tbl>
      <w:tblPr>
        <w:tblW w:w="0" w:type="auto"/>
        <w:tblBorders>
          <w:insideH w:val="single" w:sz="18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5"/>
      </w:tblGrid>
      <w:tr w:rsidR="00910D9A" w:rsidRPr="008F0D2E" w14:paraId="0AE112B5" w14:textId="77777777" w:rsidTr="00BC691C">
        <w:trPr>
          <w:trHeight w:val="167"/>
        </w:trPr>
        <w:tc>
          <w:tcPr>
            <w:tcW w:w="5405" w:type="dxa"/>
            <w:tcBorders>
              <w:top w:val="nil"/>
              <w:bottom w:val="single" w:sz="4" w:space="0" w:color="auto"/>
            </w:tcBorders>
            <w:shd w:val="clear" w:color="auto" w:fill="F2F2F2"/>
          </w:tcPr>
          <w:p w14:paraId="5AB5C8B1" w14:textId="77777777" w:rsidR="00910D9A" w:rsidRPr="008F0D2E" w:rsidRDefault="00910D9A" w:rsidP="00BC691C">
            <w:pPr>
              <w:pStyle w:val="Taulukkoteksti"/>
              <w:spacing w:line="240" w:lineRule="auto"/>
              <w:ind w:left="0"/>
              <w:rPr>
                <w:rFonts w:ascii="Arial" w:hAnsi="Arial" w:cs="Arial"/>
                <w:sz w:val="20"/>
                <w:szCs w:val="24"/>
              </w:rPr>
            </w:pPr>
          </w:p>
        </w:tc>
      </w:tr>
    </w:tbl>
    <w:p w14:paraId="14DE545F" w14:textId="77777777" w:rsidR="00910D9A" w:rsidRDefault="00910D9A" w:rsidP="00910D9A"/>
    <w:p w14:paraId="2F3F335E" w14:textId="77777777" w:rsidR="00910D9A" w:rsidRDefault="00910D9A" w:rsidP="00910D9A"/>
    <w:p w14:paraId="0FD8F503" w14:textId="209ED7AA" w:rsidR="00910D9A" w:rsidRDefault="00910D9A" w:rsidP="00910D9A">
      <w:r>
        <w:t>Ju</w:t>
      </w:r>
      <w:r>
        <w:t>lkaistu yleisessä tietoverkossa</w:t>
      </w:r>
    </w:p>
    <w:p w14:paraId="08C44BE9" w14:textId="522138B6" w:rsidR="00910D9A" w:rsidRDefault="00910D9A" w:rsidP="00910D9A"/>
    <w:tbl>
      <w:tblPr>
        <w:tblW w:w="0" w:type="auto"/>
        <w:tblBorders>
          <w:insideH w:val="single" w:sz="18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5"/>
      </w:tblGrid>
      <w:tr w:rsidR="00910D9A" w:rsidRPr="008F0D2E" w14:paraId="5117222A" w14:textId="77777777" w:rsidTr="00BC691C">
        <w:trPr>
          <w:trHeight w:val="167"/>
        </w:trPr>
        <w:tc>
          <w:tcPr>
            <w:tcW w:w="5405" w:type="dxa"/>
            <w:tcBorders>
              <w:top w:val="nil"/>
              <w:bottom w:val="single" w:sz="4" w:space="0" w:color="auto"/>
            </w:tcBorders>
            <w:shd w:val="clear" w:color="auto" w:fill="F2F2F2"/>
          </w:tcPr>
          <w:p w14:paraId="3974CE32" w14:textId="77777777" w:rsidR="00910D9A" w:rsidRPr="008F0D2E" w:rsidRDefault="00910D9A" w:rsidP="00BC691C">
            <w:pPr>
              <w:pStyle w:val="Taulukkoteksti"/>
              <w:spacing w:line="240" w:lineRule="auto"/>
              <w:ind w:left="0"/>
              <w:rPr>
                <w:rFonts w:ascii="Arial" w:hAnsi="Arial" w:cs="Arial"/>
                <w:sz w:val="20"/>
                <w:szCs w:val="24"/>
              </w:rPr>
            </w:pPr>
          </w:p>
        </w:tc>
      </w:tr>
    </w:tbl>
    <w:p w14:paraId="5F8988BD" w14:textId="34B36BFB" w:rsidR="00910D9A" w:rsidRDefault="00910D9A" w:rsidP="00910D9A"/>
    <w:p w14:paraId="624245CD" w14:textId="77777777" w:rsidR="00910D9A" w:rsidRDefault="00910D9A" w:rsidP="00910D9A"/>
    <w:p w14:paraId="1235F676" w14:textId="5A42108F" w:rsidR="00910D9A" w:rsidRDefault="00910D9A" w:rsidP="00910D9A">
      <w:r>
        <w:t>Kaupu</w:t>
      </w:r>
      <w:r>
        <w:t>nginvaltuustolle tiedoksi</w:t>
      </w:r>
    </w:p>
    <w:p w14:paraId="338227AD" w14:textId="5EC1DF7A" w:rsidR="00910D9A" w:rsidRDefault="00910D9A" w:rsidP="00910D9A"/>
    <w:tbl>
      <w:tblPr>
        <w:tblW w:w="0" w:type="auto"/>
        <w:tblBorders>
          <w:insideH w:val="single" w:sz="18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5"/>
      </w:tblGrid>
      <w:tr w:rsidR="00910D9A" w:rsidRPr="008F0D2E" w14:paraId="2F69C75B" w14:textId="77777777" w:rsidTr="00BC691C">
        <w:trPr>
          <w:trHeight w:val="167"/>
        </w:trPr>
        <w:tc>
          <w:tcPr>
            <w:tcW w:w="5405" w:type="dxa"/>
            <w:tcBorders>
              <w:top w:val="nil"/>
              <w:bottom w:val="single" w:sz="4" w:space="0" w:color="auto"/>
            </w:tcBorders>
            <w:shd w:val="clear" w:color="auto" w:fill="F2F2F2"/>
          </w:tcPr>
          <w:p w14:paraId="75CC085D" w14:textId="77777777" w:rsidR="00910D9A" w:rsidRPr="008F0D2E" w:rsidRDefault="00910D9A" w:rsidP="00BC691C">
            <w:pPr>
              <w:pStyle w:val="Taulukkoteksti"/>
              <w:spacing w:line="240" w:lineRule="auto"/>
              <w:ind w:left="0"/>
              <w:rPr>
                <w:rFonts w:ascii="Arial" w:hAnsi="Arial" w:cs="Arial"/>
                <w:sz w:val="20"/>
                <w:szCs w:val="24"/>
              </w:rPr>
            </w:pPr>
          </w:p>
        </w:tc>
      </w:tr>
    </w:tbl>
    <w:p w14:paraId="4EA740E2" w14:textId="77777777" w:rsidR="00910D9A" w:rsidRPr="00910D9A" w:rsidRDefault="00910D9A" w:rsidP="00910D9A"/>
    <w:p w14:paraId="1CAECA8F" w14:textId="77777777" w:rsidR="00910D9A" w:rsidRDefault="00910D9A">
      <w:pPr>
        <w:rPr>
          <w:sz w:val="2"/>
          <w:szCs w:val="2"/>
        </w:rPr>
      </w:pPr>
    </w:p>
    <w:sectPr w:rsidR="00910D9A" w:rsidSect="00910D9A">
      <w:headerReference w:type="even" r:id="rId8"/>
      <w:headerReference w:type="default" r:id="rId9"/>
      <w:footerReference w:type="default" r:id="rId10"/>
      <w:type w:val="continuous"/>
      <w:pgSz w:w="11910" w:h="16840"/>
      <w:pgMar w:top="0" w:right="1278" w:bottom="0" w:left="16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75A6D4" w14:textId="77777777" w:rsidR="00143947" w:rsidRDefault="00143947" w:rsidP="00157FE3">
      <w:r>
        <w:separator/>
      </w:r>
    </w:p>
  </w:endnote>
  <w:endnote w:type="continuationSeparator" w:id="0">
    <w:p w14:paraId="59E3D24C" w14:textId="77777777" w:rsidR="00143947" w:rsidRDefault="00143947" w:rsidP="00157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eutra Text">
    <w:panose1 w:val="02000000000000000000"/>
    <w:charset w:val="00"/>
    <w:family w:val="modern"/>
    <w:notTrueType/>
    <w:pitch w:val="variable"/>
    <w:sig w:usb0="800000AF" w:usb1="4000204A" w:usb2="00000000" w:usb3="00000000" w:csb0="000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utraText-Book">
    <w:altName w:val="Calibri"/>
    <w:panose1 w:val="00000000000000000000"/>
    <w:charset w:val="00"/>
    <w:family w:val="auto"/>
    <w:notTrueType/>
    <w:pitch w:val="variable"/>
    <w:sig w:usb0="800000AF" w:usb1="4000204A" w:usb2="00000000" w:usb3="00000000" w:csb0="00000009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ngsana New">
    <w:altName w:val="Lucida Sans Typewriter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ordia New">
    <w:altName w:val="Microsoft Sans Serif"/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1B3BF7" w14:textId="7EC68893" w:rsidR="00157FE3" w:rsidRPr="00157FE3" w:rsidRDefault="00157FE3" w:rsidP="00157FE3">
    <w:pPr>
      <w:pStyle w:val="Alatunniste"/>
    </w:pPr>
    <w:r>
      <w:rPr>
        <w:noProof/>
        <w:lang w:eastAsia="fi-FI"/>
      </w:rPr>
      <w:drawing>
        <wp:anchor distT="0" distB="0" distL="114300" distR="114300" simplePos="0" relativeHeight="251659264" behindDoc="1" locked="0" layoutInCell="1" allowOverlap="1" wp14:anchorId="217273F4" wp14:editId="562181FF">
          <wp:simplePos x="0" y="0"/>
          <wp:positionH relativeFrom="column">
            <wp:posOffset>-1427997</wp:posOffset>
          </wp:positionH>
          <wp:positionV relativeFrom="paragraph">
            <wp:posOffset>88191</wp:posOffset>
          </wp:positionV>
          <wp:extent cx="8147706" cy="1083502"/>
          <wp:effectExtent l="0" t="0" r="0" b="0"/>
          <wp:wrapNone/>
          <wp:docPr id="24" name="Kuva 24" descr="Kuva, joka sisältää kohteen teksti, valkokangas, näyttökuva&#10;&#10;Kuvaus luotu automaattises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Kuva 21" descr="Kuva, joka sisältää kohteen teksti, valkokangas, näyttökuva&#10;&#10;Kuvaus luotu automaattisesti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47706" cy="10835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B7A803" w14:textId="77777777" w:rsidR="00143947" w:rsidRDefault="00143947" w:rsidP="00157FE3">
      <w:r>
        <w:separator/>
      </w:r>
    </w:p>
  </w:footnote>
  <w:footnote w:type="continuationSeparator" w:id="0">
    <w:p w14:paraId="61041D1A" w14:textId="77777777" w:rsidR="00143947" w:rsidRDefault="00143947" w:rsidP="00157F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ivunumero"/>
      </w:rPr>
      <w:id w:val="-844166684"/>
      <w:docPartObj>
        <w:docPartGallery w:val="Page Numbers (Top of Page)"/>
        <w:docPartUnique/>
      </w:docPartObj>
    </w:sdtPr>
    <w:sdtEndPr>
      <w:rPr>
        <w:rStyle w:val="Sivunumero"/>
      </w:rPr>
    </w:sdtEndPr>
    <w:sdtContent>
      <w:p w14:paraId="5E689166" w14:textId="24D3A7C5" w:rsidR="00157FE3" w:rsidRDefault="00157FE3" w:rsidP="003F2922">
        <w:pPr>
          <w:pStyle w:val="Yltunniste"/>
          <w:framePr w:wrap="none" w:vAnchor="text" w:hAnchor="margin" w:xAlign="right" w:y="1"/>
          <w:rPr>
            <w:rStyle w:val="Sivunumero"/>
          </w:rPr>
        </w:pPr>
        <w:r>
          <w:rPr>
            <w:rStyle w:val="Sivunumero"/>
          </w:rPr>
          <w:fldChar w:fldCharType="begin"/>
        </w:r>
        <w:r>
          <w:rPr>
            <w:rStyle w:val="Sivunumero"/>
          </w:rPr>
          <w:instrText xml:space="preserve"> PAGE </w:instrText>
        </w:r>
        <w:r>
          <w:rPr>
            <w:rStyle w:val="Sivunumero"/>
          </w:rPr>
          <w:fldChar w:fldCharType="end"/>
        </w:r>
      </w:p>
    </w:sdtContent>
  </w:sdt>
  <w:p w14:paraId="47A34A5C" w14:textId="77777777" w:rsidR="00157FE3" w:rsidRDefault="00157FE3" w:rsidP="00157FE3">
    <w:pPr>
      <w:pStyle w:val="Yltunnis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ivunumero"/>
      </w:rPr>
      <w:id w:val="1164129064"/>
      <w:docPartObj>
        <w:docPartGallery w:val="Page Numbers (Top of Page)"/>
        <w:docPartUnique/>
      </w:docPartObj>
    </w:sdtPr>
    <w:sdtEndPr>
      <w:rPr>
        <w:rStyle w:val="Sivunumero"/>
      </w:rPr>
    </w:sdtEndPr>
    <w:sdtContent>
      <w:p w14:paraId="5B8348C4" w14:textId="611BE76E" w:rsidR="00157FE3" w:rsidRDefault="00157FE3" w:rsidP="003F2922">
        <w:pPr>
          <w:pStyle w:val="Yltunniste"/>
          <w:framePr w:wrap="none" w:vAnchor="text" w:hAnchor="margin" w:xAlign="right" w:y="1"/>
          <w:rPr>
            <w:rStyle w:val="Sivunumero"/>
          </w:rPr>
        </w:pPr>
        <w:r>
          <w:rPr>
            <w:rStyle w:val="Sivunumero"/>
          </w:rPr>
          <w:fldChar w:fldCharType="begin"/>
        </w:r>
        <w:r>
          <w:rPr>
            <w:rStyle w:val="Sivunumero"/>
          </w:rPr>
          <w:instrText xml:space="preserve"> PAGE </w:instrText>
        </w:r>
        <w:r>
          <w:rPr>
            <w:rStyle w:val="Sivunumero"/>
          </w:rPr>
          <w:fldChar w:fldCharType="separate"/>
        </w:r>
        <w:r w:rsidR="007C0041">
          <w:rPr>
            <w:rStyle w:val="Sivunumero"/>
            <w:noProof/>
          </w:rPr>
          <w:t>4</w:t>
        </w:r>
        <w:r>
          <w:rPr>
            <w:rStyle w:val="Sivunumero"/>
          </w:rPr>
          <w:fldChar w:fldCharType="end"/>
        </w:r>
      </w:p>
    </w:sdtContent>
  </w:sdt>
  <w:p w14:paraId="1944FE06" w14:textId="25CECC21" w:rsidR="00157FE3" w:rsidRDefault="00815174" w:rsidP="00157FE3">
    <w:pPr>
      <w:pStyle w:val="Yltunniste"/>
      <w:ind w:right="360"/>
      <w:rPr>
        <w:noProof/>
      </w:rPr>
    </w:pPr>
    <w:r>
      <w:rPr>
        <w:noProof/>
        <w:lang w:eastAsia="fi-FI"/>
      </w:rPr>
      <w:drawing>
        <wp:inline distT="0" distB="0" distL="0" distR="0" wp14:anchorId="039DA15B" wp14:editId="71AA745D">
          <wp:extent cx="1019175" cy="1550548"/>
          <wp:effectExtent l="0" t="0" r="0" b="0"/>
          <wp:docPr id="22" name="Kuva 22">
            <a:extLst xmlns:a="http://schemas.openxmlformats.org/drawingml/2006/main">
              <a:ext uri="{C183D7F6-B498-43B3-948B-1728B52AA6E4}">
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ISALMI_logo_pysty_sin (4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1142" cy="15535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fi-FI"/>
      </w:rPr>
      <w:drawing>
        <wp:anchor distT="0" distB="0" distL="114300" distR="114300" simplePos="0" relativeHeight="251658240" behindDoc="1" locked="0" layoutInCell="1" allowOverlap="1" wp14:anchorId="164F5F43" wp14:editId="0EF0F3C8">
          <wp:simplePos x="0" y="0"/>
          <wp:positionH relativeFrom="page">
            <wp:align>left</wp:align>
          </wp:positionH>
          <wp:positionV relativeFrom="paragraph">
            <wp:posOffset>-443230</wp:posOffset>
          </wp:positionV>
          <wp:extent cx="10203989" cy="116958"/>
          <wp:effectExtent l="0" t="0" r="0" b="0"/>
          <wp:wrapNone/>
          <wp:docPr id="23" name="Kuva 23">
            <a:extLst xmlns:a="http://schemas.openxmlformats.org/drawingml/2006/main">
              <a:ext uri="{C183D7F6-B498-43B3-948B-1728B52AA6E4}">
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Kuva 20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03989" cy="1169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ab/>
    </w:r>
    <w:r>
      <w:rPr>
        <w:noProof/>
      </w:rPr>
      <w:tab/>
    </w:r>
    <w:r w:rsidR="00910D9A">
      <w:rPr>
        <w:noProof/>
      </w:rPr>
      <w:t>10.6.2021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42B"/>
    <w:rsid w:val="000011D7"/>
    <w:rsid w:val="00094060"/>
    <w:rsid w:val="000A0EE3"/>
    <w:rsid w:val="00143947"/>
    <w:rsid w:val="00157FE3"/>
    <w:rsid w:val="002F5531"/>
    <w:rsid w:val="00471109"/>
    <w:rsid w:val="00667133"/>
    <w:rsid w:val="006A43C6"/>
    <w:rsid w:val="007C0041"/>
    <w:rsid w:val="007D5AA4"/>
    <w:rsid w:val="00815174"/>
    <w:rsid w:val="008A57CA"/>
    <w:rsid w:val="00910D9A"/>
    <w:rsid w:val="009E087C"/>
    <w:rsid w:val="00A57DEA"/>
    <w:rsid w:val="00AA691B"/>
    <w:rsid w:val="00AE742B"/>
    <w:rsid w:val="00B53720"/>
    <w:rsid w:val="00D103A7"/>
    <w:rsid w:val="00D12B45"/>
    <w:rsid w:val="00D27A7D"/>
    <w:rsid w:val="00E246C3"/>
    <w:rsid w:val="00F6607A"/>
    <w:rsid w:val="00F93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04E601F9"/>
  <w15:docId w15:val="{2A6EB286-5A15-A843-B556-15E7BC1B8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utra Text" w:eastAsiaTheme="minorHAnsi" w:hAnsi="Neutra Text" w:cs="NeutraText-Book"/>
        <w:sz w:val="24"/>
        <w:szCs w:val="24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rPr>
      <w:lang w:val="fi-FI"/>
    </w:rPr>
  </w:style>
  <w:style w:type="paragraph" w:styleId="Otsikko1">
    <w:name w:val="heading 1"/>
    <w:basedOn w:val="Otsikko10"/>
    <w:next w:val="Normaali"/>
    <w:link w:val="Otsikko1Char"/>
    <w:qFormat/>
    <w:rsid w:val="000011D7"/>
    <w:pPr>
      <w:spacing w:line="480" w:lineRule="auto"/>
    </w:p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F93F8B"/>
    <w:pPr>
      <w:spacing w:line="360" w:lineRule="auto"/>
      <w:outlineLvl w:val="1"/>
    </w:pPr>
    <w:rPr>
      <w:b/>
      <w:iCs/>
      <w:color w:val="0072BC"/>
      <w:sz w:val="28"/>
      <w:szCs w:val="28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F93F8B"/>
    <w:pPr>
      <w:spacing w:before="192"/>
      <w:ind w:left="20"/>
      <w:outlineLvl w:val="2"/>
    </w:pPr>
    <w:rPr>
      <w:bCs/>
      <w:color w:val="0072BC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eipteksti">
    <w:name w:val="Body Text"/>
    <w:basedOn w:val="Normaali"/>
    <w:uiPriority w:val="1"/>
    <w:qFormat/>
    <w:rsid w:val="000011D7"/>
    <w:pPr>
      <w:spacing w:before="312" w:after="120" w:line="360" w:lineRule="auto"/>
    </w:pPr>
    <w:rPr>
      <w:bCs/>
      <w:iCs/>
    </w:rPr>
  </w:style>
  <w:style w:type="paragraph" w:styleId="Otsikko">
    <w:name w:val="Title"/>
    <w:basedOn w:val="Normaali"/>
    <w:uiPriority w:val="10"/>
    <w:pPr>
      <w:spacing w:line="727" w:lineRule="exact"/>
      <w:ind w:left="20"/>
    </w:pPr>
    <w:rPr>
      <w:sz w:val="60"/>
      <w:szCs w:val="60"/>
    </w:rPr>
  </w:style>
  <w:style w:type="paragraph" w:styleId="Luettelokappale">
    <w:name w:val="List Paragraph"/>
    <w:basedOn w:val="Normaali"/>
    <w:uiPriority w:val="1"/>
  </w:style>
  <w:style w:type="paragraph" w:customStyle="1" w:styleId="TableParagraph">
    <w:name w:val="Table Paragraph"/>
    <w:basedOn w:val="Normaali"/>
    <w:uiPriority w:val="1"/>
  </w:style>
  <w:style w:type="paragraph" w:styleId="Yltunniste">
    <w:name w:val="header"/>
    <w:basedOn w:val="Normaali"/>
    <w:link w:val="YltunnisteChar"/>
    <w:uiPriority w:val="99"/>
    <w:unhideWhenUsed/>
    <w:rsid w:val="00157FE3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157FE3"/>
    <w:rPr>
      <w:rFonts w:ascii="NeutraText-Book" w:eastAsia="NeutraText-Book" w:hAnsi="NeutraText-Book" w:cs="NeutraText-Book"/>
      <w:lang w:val="fi-FI"/>
    </w:rPr>
  </w:style>
  <w:style w:type="paragraph" w:styleId="Alatunniste">
    <w:name w:val="footer"/>
    <w:basedOn w:val="Normaali"/>
    <w:link w:val="AlatunnisteChar"/>
    <w:uiPriority w:val="99"/>
    <w:unhideWhenUsed/>
    <w:rsid w:val="00157FE3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157FE3"/>
    <w:rPr>
      <w:rFonts w:ascii="NeutraText-Book" w:eastAsia="NeutraText-Book" w:hAnsi="NeutraText-Book" w:cs="NeutraText-Book"/>
      <w:lang w:val="fi-FI"/>
    </w:rPr>
  </w:style>
  <w:style w:type="character" w:styleId="Sivunumero">
    <w:name w:val="page number"/>
    <w:basedOn w:val="Kappaleenoletusfontti"/>
    <w:uiPriority w:val="99"/>
    <w:semiHidden/>
    <w:unhideWhenUsed/>
    <w:rsid w:val="00157FE3"/>
  </w:style>
  <w:style w:type="character" w:customStyle="1" w:styleId="Otsikko1Char">
    <w:name w:val="Otsikko 1 Char"/>
    <w:basedOn w:val="Kappaleenoletusfontti"/>
    <w:link w:val="Otsikko1"/>
    <w:rsid w:val="000011D7"/>
    <w:rPr>
      <w:bCs/>
      <w:color w:val="0072BC"/>
      <w:sz w:val="60"/>
    </w:rPr>
  </w:style>
  <w:style w:type="character" w:styleId="Voimakaskorostus">
    <w:name w:val="Intense Emphasis"/>
    <w:basedOn w:val="Kappaleenoletusfontti"/>
    <w:uiPriority w:val="21"/>
    <w:rsid w:val="00B53720"/>
    <w:rPr>
      <w:i/>
      <w:iCs/>
      <w:color w:val="4F81BD" w:themeColor="accent1"/>
    </w:rPr>
  </w:style>
  <w:style w:type="character" w:styleId="Hyperlinkki">
    <w:name w:val="Hyperlink"/>
    <w:rsid w:val="000A0EE3"/>
    <w:rPr>
      <w:color w:val="0000FF"/>
      <w:u w:val="single"/>
    </w:rPr>
  </w:style>
  <w:style w:type="paragraph" w:customStyle="1" w:styleId="Otsikko10">
    <w:name w:val="Otsikko_1"/>
    <w:basedOn w:val="Normaali"/>
    <w:link w:val="Otsikko1Char0"/>
    <w:rsid w:val="00F93F8B"/>
    <w:pPr>
      <w:spacing w:before="192"/>
      <w:ind w:left="23"/>
      <w:outlineLvl w:val="0"/>
    </w:pPr>
    <w:rPr>
      <w:bCs/>
      <w:color w:val="0072BC"/>
      <w:sz w:val="60"/>
    </w:rPr>
  </w:style>
  <w:style w:type="paragraph" w:styleId="Eivli">
    <w:name w:val="No Spacing"/>
    <w:uiPriority w:val="1"/>
    <w:rsid w:val="00F93F8B"/>
    <w:rPr>
      <w:rFonts w:ascii="NeutraText-Book" w:eastAsia="NeutraText-Book" w:hAnsi="NeutraText-Book"/>
      <w:lang w:val="fi-FI"/>
    </w:rPr>
  </w:style>
  <w:style w:type="character" w:customStyle="1" w:styleId="Otsikko1Char0">
    <w:name w:val="Otsikko_1 Char"/>
    <w:basedOn w:val="Kappaleenoletusfontti"/>
    <w:link w:val="Otsikko10"/>
    <w:rsid w:val="00F93F8B"/>
    <w:rPr>
      <w:rFonts w:ascii="NeutraText-Book" w:eastAsia="NeutraText-Book" w:hAnsi="NeutraText-Book" w:cs="NeutraText-Book"/>
      <w:bCs/>
      <w:color w:val="0072BC"/>
      <w:sz w:val="60"/>
      <w:lang w:val="fi-FI"/>
    </w:rPr>
  </w:style>
  <w:style w:type="character" w:customStyle="1" w:styleId="Otsikko2Char">
    <w:name w:val="Otsikko 2 Char"/>
    <w:basedOn w:val="Kappaleenoletusfontti"/>
    <w:link w:val="Otsikko2"/>
    <w:uiPriority w:val="9"/>
    <w:rsid w:val="00F93F8B"/>
    <w:rPr>
      <w:rFonts w:ascii="NeutraText-Book" w:eastAsia="NeutraText-Book" w:hAnsi="NeutraText-Book" w:cs="NeutraText-Book"/>
      <w:b/>
      <w:iCs/>
      <w:color w:val="0072BC"/>
      <w:sz w:val="28"/>
      <w:szCs w:val="28"/>
      <w:lang w:val="fi-FI"/>
    </w:rPr>
  </w:style>
  <w:style w:type="character" w:customStyle="1" w:styleId="Otsikko3Char">
    <w:name w:val="Otsikko 3 Char"/>
    <w:basedOn w:val="Kappaleenoletusfontti"/>
    <w:link w:val="Otsikko3"/>
    <w:uiPriority w:val="9"/>
    <w:rsid w:val="00F93F8B"/>
    <w:rPr>
      <w:rFonts w:ascii="NeutraText-Book" w:eastAsia="NeutraText-Book" w:hAnsi="NeutraText-Book" w:cs="NeutraText-Book"/>
      <w:bCs/>
      <w:color w:val="0072BC"/>
      <w:sz w:val="24"/>
      <w:szCs w:val="24"/>
      <w:lang w:val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F93F8B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93F8B"/>
    <w:rPr>
      <w:rFonts w:ascii="Segoe UI" w:eastAsia="NeutraText-Book" w:hAnsi="Segoe UI" w:cs="Segoe UI"/>
      <w:sz w:val="18"/>
      <w:szCs w:val="18"/>
      <w:lang w:val="fi-FI"/>
    </w:rPr>
  </w:style>
  <w:style w:type="paragraph" w:customStyle="1" w:styleId="Listietoja">
    <w:name w:val="Lisätietoja"/>
    <w:basedOn w:val="Leipteksti"/>
    <w:link w:val="ListietojaChar"/>
    <w:qFormat/>
    <w:rsid w:val="00A57DEA"/>
    <w:pPr>
      <w:keepLines/>
      <w:spacing w:before="0" w:line="240" w:lineRule="auto"/>
    </w:pPr>
  </w:style>
  <w:style w:type="character" w:customStyle="1" w:styleId="ListietojaChar">
    <w:name w:val="Lisätietoja Char"/>
    <w:basedOn w:val="Kappaleenoletusfontti"/>
    <w:link w:val="Listietoja"/>
    <w:rsid w:val="00A57DEA"/>
    <w:rPr>
      <w:rFonts w:ascii="NeutraText-Book" w:eastAsia="NeutraText-Book" w:hAnsi="NeutraText-Book" w:cs="NeutraText-Book"/>
      <w:bCs/>
      <w:iCs/>
      <w:sz w:val="24"/>
      <w:szCs w:val="24"/>
      <w:lang w:val="fi-FI"/>
    </w:rPr>
  </w:style>
  <w:style w:type="paragraph" w:customStyle="1" w:styleId="Taulukkoteksti">
    <w:name w:val="Taulukkoteksti"/>
    <w:basedOn w:val="Normaali"/>
    <w:uiPriority w:val="1"/>
    <w:qFormat/>
    <w:rsid w:val="00910D9A"/>
    <w:pPr>
      <w:widowControl/>
      <w:autoSpaceDE/>
      <w:autoSpaceDN/>
      <w:spacing w:before="120" w:after="120" w:line="312" w:lineRule="auto"/>
      <w:ind w:left="144"/>
    </w:pPr>
    <w:rPr>
      <w:rFonts w:ascii="Georgia" w:eastAsia="Georgia" w:hAnsi="Georgia" w:cs="Angsana New"/>
      <w:color w:val="404040"/>
      <w:sz w:val="18"/>
      <w:szCs w:val="18"/>
      <w:lang w:eastAsia="fi-FI"/>
    </w:rPr>
  </w:style>
  <w:style w:type="paragraph" w:customStyle="1" w:styleId="otsikko11">
    <w:name w:val="otsikko 1"/>
    <w:basedOn w:val="Normaali"/>
    <w:next w:val="Normaali"/>
    <w:link w:val="Otsikon1merkki"/>
    <w:qFormat/>
    <w:rsid w:val="00910D9A"/>
    <w:pPr>
      <w:keepNext/>
      <w:keepLines/>
      <w:widowControl/>
      <w:autoSpaceDE/>
      <w:autoSpaceDN/>
      <w:spacing w:before="480" w:after="60" w:line="312" w:lineRule="auto"/>
      <w:outlineLvl w:val="0"/>
    </w:pPr>
    <w:rPr>
      <w:rFonts w:ascii="Georgia" w:eastAsia="Microsoft JhengHei" w:hAnsi="Georgia" w:cs="Cordia New"/>
      <w:b/>
      <w:bCs/>
      <w:color w:val="000000"/>
      <w:sz w:val="22"/>
      <w:szCs w:val="22"/>
      <w:lang w:eastAsia="fi-FI"/>
    </w:rPr>
  </w:style>
  <w:style w:type="character" w:customStyle="1" w:styleId="Otsikon1merkki">
    <w:name w:val="Otsikon 1 merkki"/>
    <w:link w:val="otsikko11"/>
    <w:rsid w:val="00910D9A"/>
    <w:rPr>
      <w:rFonts w:ascii="Georgia" w:eastAsia="Microsoft JhengHei" w:hAnsi="Georgia" w:cs="Cordia New"/>
      <w:b/>
      <w:bCs/>
      <w:color w:val="000000"/>
      <w:sz w:val="22"/>
      <w:szCs w:val="22"/>
      <w:lang w:val="fi-FI"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iisalmi.fi/Suomeksi/Asiointi-ja-yhteystiedot/Tietosuoja-ja-rekisteriselostee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ntat\Trmallit\Tweb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06A313-553D-4561-8B51-2985AC6DF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Tweb</Template>
  <TotalTime>14</TotalTime>
  <Pages>4</Pages>
  <Words>188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Koivumäki Juuso</dc:creator>
  <cp:lastModifiedBy>Koukkari Minna</cp:lastModifiedBy>
  <cp:revision>6</cp:revision>
  <cp:lastPrinted>2021-06-10T09:24:00Z</cp:lastPrinted>
  <dcterms:created xsi:type="dcterms:W3CDTF">2021-06-10T09:22:00Z</dcterms:created>
  <dcterms:modified xsi:type="dcterms:W3CDTF">2021-06-10T09:37:00Z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2021-01-19T00:00:00Z</vt:filetime>
  </property>
  <property fmtid="{D5CDD505-2E9C-101B-9397-08002B2CF9AE}" pid="3" name="Creator">
    <vt:lpwstr>Adobe InDesign 16.0 (Macintosh)</vt:lpwstr>
  </property>
  <property fmtid="{D5CDD505-2E9C-101B-9397-08002B2CF9AE}" pid="4" name="LastSaved">
    <vt:filetime>2021-01-19T00:00:00Z</vt:filetime>
  </property>
  <property fmtid="{D5CDD505-2E9C-101B-9397-08002B2CF9AE}" pid="5" name="TwebKey">
    <vt:lpwstr>9150c24555abc69acf4225e9072165e#asiahsp!/TWeb/toaxfront!81!0</vt:lpwstr>
  </property>
</Properties>
</file>