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09"/>
        <w:gridCol w:w="563"/>
        <w:gridCol w:w="439"/>
        <w:gridCol w:w="308"/>
        <w:gridCol w:w="515"/>
        <w:gridCol w:w="423"/>
        <w:gridCol w:w="70"/>
        <w:gridCol w:w="302"/>
        <w:gridCol w:w="132"/>
        <w:gridCol w:w="509"/>
        <w:gridCol w:w="449"/>
        <w:gridCol w:w="377"/>
        <w:gridCol w:w="233"/>
        <w:gridCol w:w="159"/>
        <w:gridCol w:w="751"/>
        <w:gridCol w:w="40"/>
        <w:gridCol w:w="356"/>
        <w:gridCol w:w="191"/>
        <w:gridCol w:w="392"/>
        <w:gridCol w:w="330"/>
        <w:gridCol w:w="823"/>
        <w:gridCol w:w="406"/>
        <w:gridCol w:w="75"/>
        <w:gridCol w:w="653"/>
        <w:gridCol w:w="653"/>
      </w:tblGrid>
      <w:tr w:rsidR="006528A7" w:rsidTr="00361F09">
        <w:trPr>
          <w:cantSplit/>
        </w:trPr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8A7" w:rsidRDefault="006528A7">
            <w:pPr>
              <w:pStyle w:val="Lomylpuolinenohjeteksti"/>
            </w:pPr>
            <w:r>
              <w:t>Palautusosoite: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0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28A7" w:rsidRDefault="006528A7"/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8A7" w:rsidRDefault="006528A7"/>
        </w:tc>
        <w:tc>
          <w:tcPr>
            <w:tcW w:w="1309" w:type="dxa"/>
            <w:gridSpan w:val="5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304" w:type="dxa"/>
            <w:gridSpan w:val="3"/>
            <w:tcBorders>
              <w:top w:val="single" w:sz="4" w:space="0" w:color="auto"/>
            </w:tcBorders>
          </w:tcPr>
          <w:p w:rsidR="006528A7" w:rsidRDefault="006528A7"/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6528A7" w:rsidRDefault="006528A7"/>
        </w:tc>
      </w:tr>
      <w:tr w:rsidR="005E765D" w:rsidRPr="00276354" w:rsidTr="00361F09">
        <w:trPr>
          <w:cantSplit/>
          <w:trHeight w:val="280"/>
        </w:trPr>
        <w:tc>
          <w:tcPr>
            <w:tcW w:w="4570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356C0F" w:rsidRDefault="00356C0F" w:rsidP="00356C0F">
            <w:pPr>
              <w:pStyle w:val="Leipteksti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Iisalmen kaupunki</w:t>
            </w:r>
          </w:p>
          <w:p w:rsidR="005E765D" w:rsidRDefault="00356C0F" w:rsidP="00356C0F">
            <w:pPr>
              <w:pStyle w:val="Leipteksti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Kulttuuritoimi</w:t>
            </w:r>
            <w:r w:rsidR="005E765D">
              <w:rPr>
                <w:rFonts w:ascii="Arial" w:hAnsi="Arial" w:cs="Arial"/>
                <w:szCs w:val="24"/>
              </w:rPr>
              <w:br/>
              <w:t>PL 5/Kirkkopuistonkatu 9</w:t>
            </w:r>
            <w:r w:rsidR="005E765D" w:rsidRPr="001A5B8B">
              <w:rPr>
                <w:rFonts w:ascii="Arial" w:hAnsi="Arial" w:cs="Arial"/>
                <w:szCs w:val="24"/>
              </w:rPr>
              <w:t xml:space="preserve"> </w:t>
            </w:r>
            <w:r w:rsidR="005E765D">
              <w:rPr>
                <w:rFonts w:ascii="Arial" w:hAnsi="Arial" w:cs="Arial"/>
                <w:szCs w:val="24"/>
              </w:rPr>
              <w:br/>
              <w:t>74101 Iisalmi</w:t>
            </w:r>
          </w:p>
          <w:p w:rsidR="00356C0F" w:rsidRDefault="00356C0F" w:rsidP="00356C0F">
            <w:pPr>
              <w:pStyle w:val="Leipteksti"/>
              <w:spacing w:after="0"/>
              <w:rPr>
                <w:rFonts w:ascii="Arial" w:hAnsi="Arial" w:cs="Arial"/>
                <w:szCs w:val="24"/>
              </w:rPr>
            </w:pPr>
          </w:p>
          <w:p w:rsidR="00AF3F03" w:rsidRDefault="00AF3F03" w:rsidP="00356C0F">
            <w:pPr>
              <w:pStyle w:val="Leipteksti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356C0F" w:rsidRPr="00356C0F" w:rsidRDefault="00284C17" w:rsidP="00356C0F">
            <w:pPr>
              <w:pStyle w:val="Leipteksti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356C0F" w:rsidRPr="00356C0F">
              <w:rPr>
                <w:rFonts w:ascii="Arial" w:hAnsi="Arial" w:cs="Arial"/>
                <w:sz w:val="22"/>
                <w:szCs w:val="22"/>
              </w:rPr>
              <w:t>uoreen merkintä: Toiminta-avustushakemus</w:t>
            </w:r>
          </w:p>
          <w:p w:rsidR="005E765D" w:rsidRDefault="005E765D"/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Default="005E765D"/>
        </w:tc>
        <w:tc>
          <w:tcPr>
            <w:tcW w:w="4786" w:type="dxa"/>
            <w:gridSpan w:val="13"/>
            <w:vMerge w:val="restart"/>
            <w:tcBorders>
              <w:left w:val="single" w:sz="4" w:space="0" w:color="auto"/>
            </w:tcBorders>
          </w:tcPr>
          <w:p w:rsidR="005E765D" w:rsidRPr="00FD6CA5" w:rsidRDefault="00356C0F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>Toiminta-avustus myönnetään</w:t>
            </w:r>
            <w:r w:rsidR="005E765D" w:rsidRPr="00FD6CA5">
              <w:rPr>
                <w:sz w:val="22"/>
                <w:szCs w:val="22"/>
              </w:rPr>
              <w:t xml:space="preserve"> yleisen sääntömääräisen toiminnan tukemiseen.</w:t>
            </w:r>
          </w:p>
          <w:p w:rsidR="005E765D" w:rsidRP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 xml:space="preserve">Toiminta-avustushakemukset on toimitettava viim. </w:t>
            </w:r>
            <w:r w:rsidR="00356C0F" w:rsidRPr="00FD6CA5">
              <w:rPr>
                <w:sz w:val="22"/>
                <w:szCs w:val="22"/>
              </w:rPr>
              <w:t>10.3</w:t>
            </w:r>
            <w:r w:rsidRPr="00FD6CA5">
              <w:rPr>
                <w:sz w:val="22"/>
                <w:szCs w:val="22"/>
              </w:rPr>
              <w:t>. klo 15.30. Myöhästyneitä hakemuksia ei oteta huomioon.</w:t>
            </w:r>
          </w:p>
          <w:p w:rsidR="005E765D" w:rsidRP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</w:p>
          <w:p w:rsid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 xml:space="preserve">Lisätietoja: </w:t>
            </w:r>
          </w:p>
          <w:p w:rsidR="00FD6CA5" w:rsidRDefault="005E765D" w:rsidP="005E765D">
            <w:pPr>
              <w:pStyle w:val="Lomviereinenohjeteksti"/>
              <w:rPr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>Kulttuuri</w:t>
            </w:r>
            <w:r w:rsidR="00C752D9" w:rsidRPr="00FD6CA5">
              <w:rPr>
                <w:sz w:val="22"/>
                <w:szCs w:val="22"/>
              </w:rPr>
              <w:t>toimen</w:t>
            </w:r>
            <w:r w:rsidR="00FD6CA5">
              <w:rPr>
                <w:sz w:val="22"/>
                <w:szCs w:val="22"/>
              </w:rPr>
              <w:t>johtaja Sanna Marin-Kainulainen</w:t>
            </w:r>
          </w:p>
          <w:p w:rsidR="00FD6CA5" w:rsidRDefault="005E765D" w:rsidP="005E765D">
            <w:pPr>
              <w:pStyle w:val="Lomviereinenohjeteksti"/>
              <w:rPr>
                <w:rFonts w:cs="Arial"/>
                <w:sz w:val="22"/>
                <w:szCs w:val="22"/>
              </w:rPr>
            </w:pPr>
            <w:r w:rsidRPr="00FD6CA5">
              <w:rPr>
                <w:sz w:val="22"/>
                <w:szCs w:val="22"/>
              </w:rPr>
              <w:t xml:space="preserve">puh. </w:t>
            </w:r>
            <w:r w:rsidRPr="00FD6CA5">
              <w:rPr>
                <w:rFonts w:cs="Arial"/>
                <w:sz w:val="22"/>
                <w:szCs w:val="22"/>
              </w:rPr>
              <w:t>040 588 9074</w:t>
            </w:r>
            <w:r w:rsidR="00FD6CA5">
              <w:rPr>
                <w:rFonts w:cs="Arial"/>
                <w:sz w:val="22"/>
                <w:szCs w:val="22"/>
              </w:rPr>
              <w:t xml:space="preserve">, </w:t>
            </w:r>
          </w:p>
          <w:p w:rsidR="005E765D" w:rsidRPr="001C2116" w:rsidRDefault="00FD6CA5" w:rsidP="005E765D">
            <w:pPr>
              <w:pStyle w:val="Lomviereinenohjeteksti"/>
              <w:rPr>
                <w:lang w:val="en-US"/>
              </w:rPr>
            </w:pPr>
            <w:r w:rsidRPr="001C2116">
              <w:rPr>
                <w:rFonts w:cs="Arial"/>
                <w:sz w:val="22"/>
                <w:szCs w:val="22"/>
                <w:lang w:val="en-US"/>
              </w:rPr>
              <w:t>e</w:t>
            </w:r>
            <w:r w:rsidR="001F0494" w:rsidRPr="001C2116">
              <w:rPr>
                <w:rFonts w:cs="Arial"/>
                <w:sz w:val="22"/>
                <w:szCs w:val="22"/>
                <w:lang w:val="en-US"/>
              </w:rPr>
              <w:t>-</w:t>
            </w:r>
            <w:r w:rsidRPr="001C2116">
              <w:rPr>
                <w:rFonts w:cs="Arial"/>
                <w:sz w:val="22"/>
                <w:szCs w:val="22"/>
                <w:lang w:val="en-US"/>
              </w:rPr>
              <w:t>mail: sanna.marin-kainulainen@iisalmi.fi</w:t>
            </w: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5E765D" w:rsidRPr="00276354" w:rsidTr="00361F09">
        <w:trPr>
          <w:cantSplit/>
          <w:trHeight w:val="280"/>
        </w:trPr>
        <w:tc>
          <w:tcPr>
            <w:tcW w:w="4570" w:type="dxa"/>
            <w:gridSpan w:val="10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786" w:type="dxa"/>
            <w:gridSpan w:val="13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5E765D" w:rsidRPr="00276354" w:rsidTr="00361F09">
        <w:trPr>
          <w:cantSplit/>
        </w:trPr>
        <w:tc>
          <w:tcPr>
            <w:tcW w:w="4570" w:type="dxa"/>
            <w:gridSpan w:val="10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786" w:type="dxa"/>
            <w:gridSpan w:val="13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5E765D" w:rsidRPr="00276354" w:rsidTr="00361F09">
        <w:trPr>
          <w:cantSplit/>
        </w:trPr>
        <w:tc>
          <w:tcPr>
            <w:tcW w:w="4570" w:type="dxa"/>
            <w:gridSpan w:val="10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786" w:type="dxa"/>
            <w:gridSpan w:val="13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5E765D" w:rsidRPr="00276354" w:rsidTr="00361F09">
        <w:trPr>
          <w:cantSplit/>
        </w:trPr>
        <w:tc>
          <w:tcPr>
            <w:tcW w:w="4570" w:type="dxa"/>
            <w:gridSpan w:val="10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786" w:type="dxa"/>
            <w:gridSpan w:val="13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5E765D" w:rsidRPr="00276354" w:rsidTr="00361F09">
        <w:trPr>
          <w:cantSplit/>
          <w:trHeight w:val="280"/>
        </w:trPr>
        <w:tc>
          <w:tcPr>
            <w:tcW w:w="4570" w:type="dxa"/>
            <w:gridSpan w:val="10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4786" w:type="dxa"/>
            <w:gridSpan w:val="13"/>
            <w:vMerge/>
            <w:tcBorders>
              <w:left w:val="single" w:sz="4" w:space="0" w:color="auto"/>
            </w:tcBorders>
          </w:tcPr>
          <w:p w:rsidR="005E765D" w:rsidRPr="001C2116" w:rsidRDefault="005E765D">
            <w:pPr>
              <w:rPr>
                <w:lang w:val="en-US"/>
              </w:rPr>
            </w:pPr>
          </w:p>
        </w:tc>
        <w:tc>
          <w:tcPr>
            <w:tcW w:w="653" w:type="dxa"/>
            <w:shd w:val="clear" w:color="auto" w:fill="auto"/>
          </w:tcPr>
          <w:p w:rsidR="005E765D" w:rsidRPr="001C2116" w:rsidRDefault="005E765D">
            <w:pPr>
              <w:rPr>
                <w:lang w:val="en-US"/>
              </w:rPr>
            </w:pPr>
          </w:p>
        </w:tc>
      </w:tr>
      <w:tr w:rsidR="006528A7" w:rsidRPr="00276354" w:rsidTr="00361F09">
        <w:trPr>
          <w:trHeight w:val="280"/>
        </w:trPr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5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309" w:type="dxa"/>
            <w:gridSpan w:val="5"/>
            <w:tcBorders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6528A7" w:rsidRPr="001C2116" w:rsidRDefault="006528A7">
            <w:pPr>
              <w:rPr>
                <w:lang w:val="en-US"/>
              </w:rPr>
            </w:pPr>
          </w:p>
        </w:tc>
      </w:tr>
      <w:tr w:rsidR="00D70FEF" w:rsidTr="003B631A">
        <w:trPr>
          <w:cantSplit/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EF" w:rsidRDefault="00D70FEF">
            <w:r>
              <w:t>Yhteystiedot</w:t>
            </w:r>
          </w:p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D70FEF" w:rsidRDefault="00D70FEF">
            <w:pPr>
              <w:pStyle w:val="Lomylpuolinenohjeteksti"/>
            </w:pPr>
            <w:r>
              <w:t>Hakijayhteisön nimi</w:t>
            </w:r>
          </w:p>
        </w:tc>
      </w:tr>
      <w:tr w:rsidR="00D70FEF" w:rsidTr="003B631A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bookmarkStart w:id="0" w:name="Text2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70FEF" w:rsidTr="003B631A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tc>
          <w:tcPr>
            <w:tcW w:w="59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EF" w:rsidRDefault="00D70FEF">
            <w:pPr>
              <w:pStyle w:val="Lomylpuolinenohjeteksti"/>
            </w:pPr>
            <w:r>
              <w:t>Yhteyshenkilö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0FEF" w:rsidRDefault="00356C0F">
            <w:pPr>
              <w:pStyle w:val="Lomylpuolinenohjeteksti"/>
            </w:pPr>
            <w:r>
              <w:t>Puhelin</w:t>
            </w:r>
          </w:p>
        </w:tc>
      </w:tr>
      <w:tr w:rsidR="00D70FEF" w:rsidTr="003B631A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bookmarkStart w:id="2" w:name="Text3"/>
        <w:tc>
          <w:tcPr>
            <w:tcW w:w="597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5"/>
        <w:tc>
          <w:tcPr>
            <w:tcW w:w="2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0FEF" w:rsidTr="003B631A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tc>
          <w:tcPr>
            <w:tcW w:w="59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EF" w:rsidRDefault="00D70FEF" w:rsidP="00AE2711">
            <w:pPr>
              <w:pStyle w:val="Lomylpuolinenohjeteksti"/>
            </w:pPr>
            <w:r>
              <w:t>Lähiosoite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70FEF" w:rsidRDefault="00D70FEF" w:rsidP="00AE2711">
            <w:pPr>
              <w:pStyle w:val="Lomylpuolinenohjeteksti"/>
            </w:pPr>
            <w:r>
              <w:t>Pankkitilin numero</w:t>
            </w:r>
          </w:p>
        </w:tc>
      </w:tr>
      <w:tr w:rsidR="00D70FEF" w:rsidTr="003B631A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bookmarkStart w:id="4" w:name="Teksti2"/>
        <w:tc>
          <w:tcPr>
            <w:tcW w:w="597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F" w:rsidRDefault="00D70FEF">
            <w:pPr>
              <w:pStyle w:val="Lomtyttteksti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1042">
              <w:rPr>
                <w:noProof/>
              </w:rPr>
              <w:t> </w:t>
            </w:r>
            <w:r w:rsidR="00B11042">
              <w:rPr>
                <w:noProof/>
              </w:rPr>
              <w:t> </w:t>
            </w:r>
            <w:r w:rsidR="00B11042">
              <w:rPr>
                <w:noProof/>
              </w:rPr>
              <w:t> </w:t>
            </w:r>
            <w:r w:rsidR="00B11042">
              <w:rPr>
                <w:noProof/>
              </w:rPr>
              <w:t> </w:t>
            </w:r>
            <w:r w:rsidR="00B110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ksti3"/>
        <w:tc>
          <w:tcPr>
            <w:tcW w:w="2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70FEF" w:rsidTr="00361F09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tc>
          <w:tcPr>
            <w:tcW w:w="3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EF" w:rsidRDefault="00D70FEF">
            <w:pPr>
              <w:pStyle w:val="Lomylpuolinenohjeteksti"/>
            </w:pPr>
            <w:r>
              <w:t>Postinumero ja -toimipaikka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70FEF" w:rsidRDefault="00D70FEF">
            <w:pPr>
              <w:pStyle w:val="Lomylpuolinenohjeteksti"/>
            </w:pPr>
            <w:r>
              <w:t>Sähköpostiosoite</w:t>
            </w:r>
          </w:p>
        </w:tc>
      </w:tr>
      <w:tr w:rsidR="00D70FEF" w:rsidTr="00361F09">
        <w:trPr>
          <w:cantSplit/>
          <w:trHeight w:hRule="exact" w:val="531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EF" w:rsidRDefault="00D70FEF"/>
        </w:tc>
        <w:bookmarkStart w:id="6" w:name="Text6"/>
        <w:tc>
          <w:tcPr>
            <w:tcW w:w="31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543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D70FEF" w:rsidRDefault="00B11042">
            <w:pPr>
              <w:pStyle w:val="Lom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6C0F" w:rsidTr="00F27622">
        <w:trPr>
          <w:cantSplit/>
          <w:trHeight w:hRule="exact" w:val="846"/>
        </w:trPr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C0F" w:rsidRDefault="00356C0F"/>
        </w:tc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356C0F" w:rsidRPr="00F27622" w:rsidRDefault="00356C0F">
            <w:pPr>
              <w:pStyle w:val="Lomtyttteksti"/>
              <w:rPr>
                <w:sz w:val="16"/>
                <w:szCs w:val="16"/>
              </w:rPr>
            </w:pPr>
            <w:r w:rsidRPr="00F27622">
              <w:rPr>
                <w:sz w:val="16"/>
                <w:szCs w:val="16"/>
              </w:rPr>
              <w:t>Saako avustuspäätöksen toimittaa sähköisesti</w:t>
            </w:r>
            <w:r w:rsidR="00F27622">
              <w:rPr>
                <w:sz w:val="16"/>
                <w:szCs w:val="16"/>
              </w:rPr>
              <w:t>:</w:t>
            </w:r>
          </w:p>
          <w:p w:rsidR="00F27622" w:rsidRDefault="00F27622">
            <w:pPr>
              <w:pStyle w:val="Lomtyttteksti"/>
            </w:pPr>
          </w:p>
          <w:p w:rsidR="00356C0F" w:rsidRDefault="00F27622">
            <w:pPr>
              <w:pStyle w:val="Lomtyttteksti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  <w:r>
              <w:t xml:space="preserve"> Kyllä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  <w:tr w:rsidR="002D4C86" w:rsidTr="00361F09">
        <w:trPr>
          <w:cantSplit/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86" w:rsidRDefault="002D4C86">
            <w:r>
              <w:t>Haettava avustus</w:t>
            </w:r>
          </w:p>
        </w:tc>
        <w:tc>
          <w:tcPr>
            <w:tcW w:w="3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86" w:rsidRDefault="002D4C86" w:rsidP="002D4C86">
            <w:pPr>
              <w:pStyle w:val="Lomylpuolinenohjeteksti"/>
            </w:pPr>
            <w:r>
              <w:t>Haettavan avustuksen määrä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D4C86" w:rsidRDefault="00C752D9">
            <w:pPr>
              <w:pStyle w:val="Lomylpuolinenohjeteksti"/>
            </w:pPr>
            <w:r>
              <w:t>Avustuksen</w:t>
            </w:r>
            <w:r w:rsidR="002D4C86">
              <w:t xml:space="preserve"> käyttötarkoitus (lyhyesti)</w:t>
            </w:r>
          </w:p>
        </w:tc>
      </w:tr>
      <w:tr w:rsidR="00596C53" w:rsidTr="00361F09">
        <w:trPr>
          <w:cantSplit/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53" w:rsidRDefault="00596C53"/>
        </w:tc>
        <w:bookmarkStart w:id="8" w:name="Text1"/>
        <w:tc>
          <w:tcPr>
            <w:tcW w:w="1262" w:type="dxa"/>
            <w:gridSpan w:val="3"/>
            <w:tcBorders>
              <w:left w:val="single" w:sz="4" w:space="0" w:color="auto"/>
            </w:tcBorders>
          </w:tcPr>
          <w:p w:rsidR="00596C53" w:rsidRDefault="00B11042">
            <w:pPr>
              <w:pStyle w:val="Lomtyttteksti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596C53" w:rsidRDefault="00596C53" w:rsidP="0073082D">
            <w:pPr>
              <w:pStyle w:val="Lomviereinenohjeteksti"/>
              <w:jc w:val="center"/>
            </w:pPr>
            <w:r>
              <w:t>euroa</w:t>
            </w:r>
          </w:p>
        </w:tc>
        <w:bookmarkStart w:id="9" w:name="Text9"/>
        <w:tc>
          <w:tcPr>
            <w:tcW w:w="5439" w:type="dxa"/>
            <w:gridSpan w:val="14"/>
            <w:tcBorders>
              <w:left w:val="single" w:sz="4" w:space="0" w:color="auto"/>
            </w:tcBorders>
          </w:tcPr>
          <w:p w:rsidR="00596C53" w:rsidRDefault="00B11042">
            <w:pPr>
              <w:pStyle w:val="Lom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D4C86" w:rsidTr="003B631A">
        <w:trPr>
          <w:cantSplit/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86" w:rsidRDefault="002D4C86"/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2D4C86" w:rsidRDefault="002D4C86">
            <w:pPr>
              <w:pStyle w:val="Lomylpuolinenohjeteksti"/>
            </w:pPr>
            <w:r>
              <w:t>Työsuunnitelma tai muu selvitys avustuksen käytöstä (tarvittaessa käytettävä liitettä)</w:t>
            </w:r>
          </w:p>
        </w:tc>
      </w:tr>
      <w:tr w:rsidR="002D4C86" w:rsidTr="00AF3F03">
        <w:trPr>
          <w:trHeight w:val="2278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86" w:rsidRDefault="002D4C86"/>
        </w:tc>
        <w:bookmarkStart w:id="10" w:name="Text10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2D4C86" w:rsidRDefault="00B11042">
            <w:pPr>
              <w:pStyle w:val="Lom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96C53" w:rsidTr="00361F09">
        <w:trPr>
          <w:trHeight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3" w:rsidRDefault="00596C53">
            <w:r>
              <w:t xml:space="preserve">Edellisen vuoden aikana </w:t>
            </w:r>
            <w:r w:rsidR="00AF3F03">
              <w:t>ku</w:t>
            </w:r>
            <w:r w:rsidR="00FD6CA5">
              <w:t xml:space="preserve">nnalta </w:t>
            </w:r>
            <w:r>
              <w:t>saadut avustukset</w:t>
            </w:r>
          </w:p>
        </w:tc>
        <w:tc>
          <w:tcPr>
            <w:tcW w:w="3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96C53" w:rsidRDefault="00596C53" w:rsidP="00596C53">
            <w:pPr>
              <w:pStyle w:val="Lomylpuolinenohjeteksti"/>
            </w:pPr>
            <w:r>
              <w:t>Avustuksen määrä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96C53" w:rsidRDefault="00596C53" w:rsidP="00596C53">
            <w:pPr>
              <w:pStyle w:val="Lomylpuolinenohjeteksti"/>
            </w:pPr>
            <w:r>
              <w:t>Myöntäjä</w:t>
            </w:r>
          </w:p>
        </w:tc>
      </w:tr>
      <w:tr w:rsidR="00596C53" w:rsidTr="00361F09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3" w:rsidRDefault="00596C53"/>
        </w:tc>
        <w:bookmarkStart w:id="11" w:name="Teksti5"/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6C53" w:rsidRDefault="00B11042">
            <w:pPr>
              <w:pStyle w:val="Lomtyttteksti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</w:tcPr>
          <w:p w:rsidR="00596C53" w:rsidRDefault="00596C53" w:rsidP="0073082D">
            <w:pPr>
              <w:pStyle w:val="Lomviereinenohjeteksti"/>
              <w:jc w:val="center"/>
            </w:pPr>
            <w:r>
              <w:t>euroa</w:t>
            </w:r>
          </w:p>
        </w:tc>
        <w:bookmarkStart w:id="12" w:name="Teksti6"/>
        <w:tc>
          <w:tcPr>
            <w:tcW w:w="543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96C53" w:rsidRDefault="00B11042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96C53" w:rsidTr="003B631A">
        <w:trPr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3" w:rsidRDefault="00596C53"/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596C53" w:rsidRDefault="00596C53" w:rsidP="00596C53">
            <w:pPr>
              <w:pStyle w:val="Lomylpuolinenohjeteksti"/>
            </w:pPr>
            <w:r>
              <w:t>Tarkoitus</w:t>
            </w:r>
          </w:p>
        </w:tc>
      </w:tr>
      <w:tr w:rsidR="00596C53" w:rsidTr="00AF3F03">
        <w:trPr>
          <w:trHeight w:val="143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3" w:rsidRDefault="00596C53"/>
        </w:tc>
        <w:bookmarkStart w:id="13" w:name="Teksti7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596C53" w:rsidRDefault="00596C53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136B1" w:rsidTr="00361F09">
        <w:trPr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Default="00D136B1" w:rsidP="00AE2711">
            <w:r>
              <w:t>Muut kuin kunnan myöntämät avustukset</w:t>
            </w:r>
          </w:p>
        </w:tc>
        <w:tc>
          <w:tcPr>
            <w:tcW w:w="3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136B1" w:rsidRDefault="00D136B1" w:rsidP="002963FA">
            <w:pPr>
              <w:pStyle w:val="Lomylpuolinenohjeteksti"/>
            </w:pPr>
            <w:r>
              <w:t>Avustuksen määrä</w:t>
            </w:r>
          </w:p>
        </w:tc>
        <w:tc>
          <w:tcPr>
            <w:tcW w:w="543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D136B1" w:rsidRDefault="00D136B1" w:rsidP="00072E71">
            <w:pPr>
              <w:pStyle w:val="Lomylpuolinenohjeteksti"/>
            </w:pPr>
            <w:r>
              <w:t>Keneltä</w:t>
            </w:r>
          </w:p>
        </w:tc>
      </w:tr>
      <w:tr w:rsidR="00D136B1" w:rsidTr="00284C17">
        <w:trPr>
          <w:trHeight w:val="1154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/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36B1" w:rsidRDefault="00B11042" w:rsidP="00AE2711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</w:tcPr>
          <w:p w:rsidR="00D136B1" w:rsidRDefault="00D136B1" w:rsidP="0073082D">
            <w:pPr>
              <w:pStyle w:val="Lomviereinenohjeteksti"/>
              <w:jc w:val="center"/>
            </w:pPr>
            <w:r>
              <w:t>euroa</w:t>
            </w:r>
          </w:p>
        </w:tc>
        <w:tc>
          <w:tcPr>
            <w:tcW w:w="543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D136B1" w:rsidRDefault="00B11042" w:rsidP="00AE2711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6B1" w:rsidTr="00774F04">
        <w:trPr>
          <w:trHeight w:hRule="exact" w:val="48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Default="00075ED4" w:rsidP="00075ED4">
            <w:r>
              <w:t>Yhdistyksen</w:t>
            </w:r>
            <w:r w:rsidR="00D136B1">
              <w:t xml:space="preserve"> tiedot</w:t>
            </w:r>
          </w:p>
          <w:p w:rsidR="00D136B1" w:rsidRDefault="00D136B1">
            <w:r>
              <w:t>- taiteenala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 xml:space="preserve"> elokuva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näyttämötaide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rakennustaide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kuvataide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valokuvataide</w:t>
            </w:r>
          </w:p>
        </w:tc>
      </w:tr>
      <w:tr w:rsidR="00D136B1" w:rsidTr="00774F04">
        <w:trPr>
          <w:trHeight w:hRule="exact"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taideteollisuus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kirjallisuus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tanssi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6B1" w:rsidRPr="00FD6CA5" w:rsidRDefault="00D136B1" w:rsidP="00AE2711">
            <w:pPr>
              <w:pStyle w:val="Lomylpuolinenohjeteksti"/>
              <w:rPr>
                <w:sz w:val="18"/>
                <w:szCs w:val="18"/>
              </w:rPr>
            </w:pPr>
            <w:r w:rsidRPr="00FD6CA5">
              <w:rPr>
                <w:sz w:val="18"/>
                <w:szCs w:val="18"/>
              </w:rPr>
              <w:t>säveltaide</w:t>
            </w:r>
          </w:p>
        </w:tc>
      </w:tr>
      <w:tr w:rsidR="00D136B1" w:rsidTr="00774F04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3B631A">
            <w:pPr>
              <w:pStyle w:val="Lomviereinenohjeteksti"/>
              <w:jc w:val="center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6354">
              <w:fldChar w:fldCharType="separate"/>
            </w:r>
            <w:r>
              <w:fldChar w:fldCharType="end"/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6B1" w:rsidRDefault="00D136B1" w:rsidP="00AE2711">
            <w:pPr>
              <w:pStyle w:val="Lomviereinenohjeteksti"/>
            </w:pPr>
            <w:r>
              <w:t>muu, mikä</w:t>
            </w:r>
          </w:p>
        </w:tc>
        <w:bookmarkStart w:id="14" w:name="Teksti8"/>
        <w:tc>
          <w:tcPr>
            <w:tcW w:w="6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6B1" w:rsidRDefault="00D136B1" w:rsidP="0098502E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74F04" w:rsidTr="003B631A">
        <w:trPr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04" w:rsidRDefault="00774F04">
            <w:r>
              <w:t>- toimihenkilöt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AE2711">
            <w:pPr>
              <w:pStyle w:val="Lomylpuolinenohjeteksti"/>
            </w:pPr>
            <w:r>
              <w:t>Puheenjohtaja</w:t>
            </w: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AE2711">
            <w:pPr>
              <w:pStyle w:val="Lomylpuolinenohjeteksti"/>
            </w:pPr>
            <w:r>
              <w:t>Varapuheenjohtaja</w:t>
            </w:r>
          </w:p>
        </w:tc>
      </w:tr>
      <w:tr w:rsidR="00774F04" w:rsidTr="003B631A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bookmarkStart w:id="15" w:name="Teksti9"/>
        <w:tc>
          <w:tcPr>
            <w:tcW w:w="375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82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04" w:rsidTr="003B631A">
        <w:trPr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861F88">
            <w:pPr>
              <w:pStyle w:val="Lomylpuolinenohjeteksti"/>
            </w:pPr>
            <w:r>
              <w:t>Sihteeri</w:t>
            </w: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861F88">
            <w:pPr>
              <w:pStyle w:val="Lomylpuolinenohjeteksti"/>
            </w:pPr>
            <w:r>
              <w:t>Rahastonhoitaja</w:t>
            </w:r>
          </w:p>
        </w:tc>
      </w:tr>
      <w:tr w:rsidR="00774F04" w:rsidTr="003B631A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375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04" w:rsidTr="00E16019">
        <w:trPr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AE2711">
            <w:pPr>
              <w:pStyle w:val="Lomylpuolinenohjeteksti"/>
            </w:pPr>
            <w:r>
              <w:t>Taiteellinen johtaja</w:t>
            </w:r>
          </w:p>
        </w:tc>
      </w:tr>
      <w:tr w:rsidR="00774F04" w:rsidTr="00E16019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04" w:rsidTr="00E16019">
        <w:trPr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774F04" w:rsidRDefault="00774F04" w:rsidP="00774F04">
            <w:pPr>
              <w:pStyle w:val="Lomylpuolinenohjeteksti"/>
            </w:pPr>
            <w:r>
              <w:t>Jäsenet</w:t>
            </w:r>
          </w:p>
        </w:tc>
      </w:tr>
      <w:tr w:rsidR="00774F04" w:rsidTr="00774F04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4" w:rsidRDefault="00774F04"/>
        </w:tc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774F04" w:rsidRDefault="00B11042" w:rsidP="002963FA">
            <w:pPr>
              <w:pStyle w:val="Lomtyttteksti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36B1" w:rsidTr="003B631A">
        <w:trPr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Default="00D136B1">
            <w:r>
              <w:t>- palkatut toimihenkilöt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136B1" w:rsidRDefault="00D136B1" w:rsidP="00AE2711">
            <w:pPr>
              <w:pStyle w:val="Lomylpuolinenohjeteksti"/>
            </w:pPr>
            <w:r>
              <w:t>Nimi</w:t>
            </w:r>
          </w:p>
        </w:tc>
        <w:tc>
          <w:tcPr>
            <w:tcW w:w="482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D136B1" w:rsidRDefault="00D136B1" w:rsidP="00AE2711">
            <w:pPr>
              <w:pStyle w:val="Lomylpuolinenohjeteksti"/>
            </w:pPr>
            <w:r>
              <w:t>Tehtävä</w:t>
            </w:r>
          </w:p>
        </w:tc>
      </w:tr>
      <w:tr w:rsidR="00D136B1" w:rsidTr="003B631A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16" w:name="Teksti21"/>
        <w:tc>
          <w:tcPr>
            <w:tcW w:w="375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D136B1" w:rsidRDefault="00D136B1" w:rsidP="00A95246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i22"/>
        <w:tc>
          <w:tcPr>
            <w:tcW w:w="482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D136B1" w:rsidRDefault="00D136B1" w:rsidP="00A95246">
            <w:pPr>
              <w:pStyle w:val="Lomtyttteksti"/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136B1" w:rsidTr="003B631A">
        <w:trPr>
          <w:trHeight w:hRule="exact" w:val="24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/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D136B1" w:rsidRDefault="00284C17" w:rsidP="00AE2711">
            <w:pPr>
              <w:pStyle w:val="Lomylpuolinenohjeteksti"/>
            </w:pPr>
            <w:r>
              <w:t>Lisätietoja tehtävästä (määräaikaisuus/vakinainen, osa-aikaisuus/kokoaikainen, mahdollinen tuki)</w:t>
            </w:r>
          </w:p>
        </w:tc>
      </w:tr>
      <w:tr w:rsidR="00D136B1" w:rsidTr="003B631A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18" w:name="Teksti23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D136B1" w:rsidRDefault="00D136B1" w:rsidP="00A95246">
            <w:pPr>
              <w:pStyle w:val="Lomtyttteksti"/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136B1" w:rsidTr="003B631A">
        <w:trPr>
          <w:trHeight w:hRule="exact" w:val="24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Default="00D136B1" w:rsidP="003B631A">
            <w:r>
              <w:t>- toimipaikat</w:t>
            </w:r>
          </w:p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D136B1" w:rsidRDefault="00D136B1" w:rsidP="00AE2711">
            <w:pPr>
              <w:pStyle w:val="Lomylpuolinenohjeteksti"/>
            </w:pPr>
            <w:r>
              <w:t>Toimipaikat (kuvaus omistuksessa olevista / vuokratuista toimitiloista)</w:t>
            </w:r>
          </w:p>
        </w:tc>
      </w:tr>
      <w:tr w:rsidR="00D136B1" w:rsidTr="00774F04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19" w:name="Teksti10"/>
        <w:tc>
          <w:tcPr>
            <w:tcW w:w="1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7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viereinenohjeteksti"/>
            </w:pPr>
            <w:r>
              <w:t>vuokra €/kk</w:t>
            </w:r>
          </w:p>
        </w:tc>
        <w:bookmarkStart w:id="20" w:name="Teksti11"/>
        <w:tc>
          <w:tcPr>
            <w:tcW w:w="4829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136B1" w:rsidTr="00284C17">
        <w:trPr>
          <w:trHeight w:hRule="exact" w:val="323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B1" w:rsidRDefault="00D136B1">
            <w:r>
              <w:t>- jäsenmäärät ja jäsenmaksu</w:t>
            </w:r>
          </w:p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ylpuolinenohjeteksti"/>
            </w:pPr>
            <w:r>
              <w:t>Yhdistyksen jäsenmäärä jäsenluettelon mukaan sekä jäsenmaksun suuruus avustusvuoden alkaessa</w:t>
            </w:r>
          </w:p>
        </w:tc>
      </w:tr>
      <w:tr w:rsidR="00D136B1" w:rsidTr="00E16019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21" w:name="Teksti12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viereinenohjeteksti"/>
            </w:pPr>
            <w:r>
              <w:t>7–24 vuotiaat</w:t>
            </w:r>
          </w:p>
        </w:tc>
        <w:bookmarkStart w:id="22" w:name="Teksti15"/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E16019">
            <w:pPr>
              <w:pStyle w:val="Lomviereinenohjeteksti"/>
            </w:pPr>
            <w:r>
              <w:t>Jäsenmaksun suuruus</w:t>
            </w:r>
          </w:p>
        </w:tc>
      </w:tr>
      <w:tr w:rsidR="00D136B1" w:rsidTr="00E16019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23" w:name="Teksti13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7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136B1" w:rsidRDefault="00284C17" w:rsidP="00072E71">
            <w:pPr>
              <w:pStyle w:val="Lomviereinenohjeteksti"/>
            </w:pPr>
            <w:r>
              <w:t>Yli 24-vuotiaat</w:t>
            </w:r>
          </w:p>
        </w:tc>
        <w:bookmarkStart w:id="24" w:name="Teksti16"/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E16019">
            <w:pPr>
              <w:pStyle w:val="Lomviereinenohjeteksti"/>
            </w:pPr>
            <w:r>
              <w:t>Jäsenmaksun suuruus</w:t>
            </w:r>
          </w:p>
        </w:tc>
      </w:tr>
      <w:tr w:rsidR="00D136B1" w:rsidTr="00E16019">
        <w:trPr>
          <w:trHeight w:val="48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1" w:rsidRDefault="00D136B1"/>
        </w:tc>
        <w:bookmarkStart w:id="25" w:name="Teksti14"/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B1" w:rsidRDefault="00D136B1" w:rsidP="00072E71">
            <w:pPr>
              <w:pStyle w:val="Lomtytt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901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D136B1" w:rsidRDefault="00D136B1" w:rsidP="00E16019">
            <w:pPr>
              <w:pStyle w:val="Lomviereinenohjeteksti"/>
            </w:pPr>
            <w:r>
              <w:t>Yhteensä</w:t>
            </w:r>
          </w:p>
        </w:tc>
      </w:tr>
      <w:tr w:rsidR="00A95246" w:rsidTr="00AF3F03">
        <w:trPr>
          <w:trHeight w:val="866"/>
        </w:trPr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6" w:rsidRDefault="00A95246">
            <w:r>
              <w:t>Lisätietoja</w:t>
            </w:r>
          </w:p>
        </w:tc>
        <w:bookmarkStart w:id="26" w:name="Teksti24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A95246" w:rsidRDefault="00B11042" w:rsidP="00774F04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A5B33" w:rsidTr="003B631A">
        <w:trPr>
          <w:cantSplit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33" w:rsidRDefault="002A5B33">
            <w:r>
              <w:t>Päiväys ja allekirjoitus</w:t>
            </w:r>
          </w:p>
        </w:tc>
        <w:bookmarkStart w:id="27" w:name="Teksti1"/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2A5B33" w:rsidRDefault="00B11042">
            <w:r>
              <w:rPr>
                <w:rStyle w:val="LomtytttekstiChar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Style w:val="LomtytttekstiChar"/>
              </w:rPr>
              <w:instrText xml:space="preserve"> FORMTEXT </w:instrText>
            </w:r>
            <w:r>
              <w:rPr>
                <w:rStyle w:val="LomtytttekstiChar"/>
              </w:rPr>
            </w:r>
            <w:r>
              <w:rPr>
                <w:rStyle w:val="LomtytttekstiChar"/>
              </w:rPr>
              <w:fldChar w:fldCharType="separate"/>
            </w:r>
            <w:r>
              <w:rPr>
                <w:rStyle w:val="LomtytttekstiChar"/>
                <w:noProof/>
              </w:rPr>
              <w:t> </w:t>
            </w:r>
            <w:r>
              <w:rPr>
                <w:rStyle w:val="LomtytttekstiChar"/>
                <w:noProof/>
              </w:rPr>
              <w:t> </w:t>
            </w:r>
            <w:r>
              <w:rPr>
                <w:rStyle w:val="LomtytttekstiChar"/>
                <w:noProof/>
              </w:rPr>
              <w:t> </w:t>
            </w:r>
            <w:r>
              <w:rPr>
                <w:rStyle w:val="LomtytttekstiChar"/>
                <w:noProof/>
              </w:rPr>
              <w:t> </w:t>
            </w:r>
            <w:r>
              <w:rPr>
                <w:rStyle w:val="LomtytttekstiChar"/>
                <w:noProof/>
              </w:rPr>
              <w:t> </w:t>
            </w:r>
            <w:r>
              <w:rPr>
                <w:rStyle w:val="LomtytttekstiChar"/>
              </w:rPr>
              <w:fldChar w:fldCharType="end"/>
            </w:r>
            <w:bookmarkEnd w:id="27"/>
          </w:p>
        </w:tc>
      </w:tr>
      <w:tr w:rsidR="002A5B33" w:rsidTr="002A176D">
        <w:trPr>
          <w:cantSplit/>
          <w:trHeight w:val="720"/>
        </w:trPr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/>
        </w:tc>
        <w:bookmarkStart w:id="28" w:name="Text11"/>
        <w:tc>
          <w:tcPr>
            <w:tcW w:w="8586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5B33" w:rsidRDefault="002A5B33" w:rsidP="00A95246">
            <w:pPr>
              <w:pStyle w:val="Lomtyttteksti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5B33" w:rsidTr="003B631A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33" w:rsidRDefault="002A5B33">
            <w:r>
              <w:t>Hakemuksen liitteet</w:t>
            </w:r>
            <w:r w:rsidR="00774F04">
              <w:t xml:space="preserve"> (oikeaksi todistettuna)</w:t>
            </w:r>
          </w:p>
        </w:tc>
        <w:tc>
          <w:tcPr>
            <w:tcW w:w="8586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AE2711" w:rsidRDefault="00AE2711" w:rsidP="00A95246">
            <w:pPr>
              <w:rPr>
                <w:rFonts w:cs="Arial"/>
              </w:rPr>
            </w:pPr>
          </w:p>
          <w:p w:rsidR="005E765D" w:rsidRPr="005E765D" w:rsidRDefault="005E765D" w:rsidP="005E765D">
            <w:pPr>
              <w:numPr>
                <w:ilvl w:val="0"/>
                <w:numId w:val="1"/>
              </w:numPr>
            </w:pPr>
            <w:r w:rsidRPr="00AE2711">
              <w:rPr>
                <w:rFonts w:cs="Arial"/>
              </w:rPr>
              <w:t xml:space="preserve">Yhdistyksen </w:t>
            </w:r>
            <w:r>
              <w:rPr>
                <w:rFonts w:cs="Arial"/>
              </w:rPr>
              <w:t xml:space="preserve">voimassa olevat </w:t>
            </w:r>
            <w:r w:rsidRPr="00AE2711">
              <w:rPr>
                <w:rFonts w:cs="Arial"/>
              </w:rPr>
              <w:t xml:space="preserve">säännöt </w:t>
            </w:r>
          </w:p>
          <w:p w:rsidR="00A95246" w:rsidRDefault="005E765D" w:rsidP="00774F04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cs="Arial"/>
              </w:rPr>
              <w:t>Viimeksi hyväksytty t</w:t>
            </w:r>
            <w:r w:rsidR="00A95246" w:rsidRPr="00AE2711">
              <w:rPr>
                <w:rFonts w:cs="Arial"/>
              </w:rPr>
              <w:t>oimin</w:t>
            </w:r>
            <w:r>
              <w:rPr>
                <w:rFonts w:cs="Arial"/>
              </w:rPr>
              <w:t xml:space="preserve">takertomus, tilinpäätös </w:t>
            </w:r>
            <w:r w:rsidR="00A95246" w:rsidRPr="00AE2711">
              <w:rPr>
                <w:rFonts w:cs="Arial"/>
              </w:rPr>
              <w:t>sekä tilintarkastuskerto</w:t>
            </w:r>
            <w:r>
              <w:rPr>
                <w:rFonts w:cs="Arial"/>
              </w:rPr>
              <w:t>mus</w:t>
            </w:r>
          </w:p>
          <w:p w:rsidR="00774F04" w:rsidRDefault="00A95246" w:rsidP="00A95246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AE2711">
              <w:rPr>
                <w:rFonts w:cs="Arial"/>
              </w:rPr>
              <w:t>Toimintasuunnitelma ja tal</w:t>
            </w:r>
            <w:r w:rsidR="005E765D">
              <w:rPr>
                <w:rFonts w:cs="Arial"/>
              </w:rPr>
              <w:t>ousarvio sille ka</w:t>
            </w:r>
            <w:r w:rsidR="00284C17">
              <w:rPr>
                <w:rFonts w:cs="Arial"/>
              </w:rPr>
              <w:t>udelle, jolle avustusta haetaan</w:t>
            </w:r>
            <w:r w:rsidRPr="00AE2711">
              <w:rPr>
                <w:rFonts w:ascii="Tahoma" w:hAnsi="Tahoma" w:cs="Tahoma"/>
              </w:rPr>
              <w:t xml:space="preserve"> </w:t>
            </w:r>
          </w:p>
          <w:p w:rsidR="005E765D" w:rsidRDefault="005E765D" w:rsidP="005E765D">
            <w:pPr>
              <w:ind w:left="360"/>
            </w:pPr>
          </w:p>
          <w:p w:rsidR="00A95246" w:rsidRPr="00AE2711" w:rsidRDefault="005E765D" w:rsidP="00774F04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Uusien hakijoiden on annetta</w:t>
            </w:r>
            <w:r w:rsidR="008750C8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edellä luetellut tiedot täydellisinä. Aikaisemmin avustusta saaneet yhdistykset ilmoittavat mahdollisista muutoksista nimenkirjoittajien ja sääntöjen osalta.  </w:t>
            </w:r>
            <w:r w:rsidR="00AE2711">
              <w:rPr>
                <w:rFonts w:cs="Arial"/>
              </w:rPr>
              <w:t xml:space="preserve"> </w:t>
            </w:r>
          </w:p>
        </w:tc>
      </w:tr>
      <w:tr w:rsidR="002A5B33" w:rsidTr="00361F09">
        <w:trPr>
          <w:trHeight w:hRule="exact" w:val="240"/>
        </w:trPr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33" w:rsidRDefault="002A5B33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B33" w:rsidRDefault="002A5B33"/>
        </w:tc>
        <w:tc>
          <w:tcPr>
            <w:tcW w:w="1310" w:type="dxa"/>
            <w:gridSpan w:val="4"/>
            <w:tcBorders>
              <w:bottom w:val="single" w:sz="4" w:space="0" w:color="auto"/>
            </w:tcBorders>
          </w:tcPr>
          <w:p w:rsidR="002A5B33" w:rsidRDefault="002A5B33"/>
        </w:tc>
        <w:tc>
          <w:tcPr>
            <w:tcW w:w="1090" w:type="dxa"/>
            <w:gridSpan w:val="3"/>
            <w:tcBorders>
              <w:bottom w:val="single" w:sz="4" w:space="0" w:color="auto"/>
            </w:tcBorders>
          </w:tcPr>
          <w:p w:rsidR="002A5B33" w:rsidRDefault="002A5B33"/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2A5B33" w:rsidRDefault="002A5B33"/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2A5B33" w:rsidRDefault="002A5B33"/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2A5B33" w:rsidRDefault="002A5B33"/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2A5B33" w:rsidRDefault="002A5B33"/>
        </w:tc>
      </w:tr>
    </w:tbl>
    <w:p w:rsidR="006528A7" w:rsidRDefault="006528A7">
      <w:pPr>
        <w:rPr>
          <w:sz w:val="2"/>
        </w:rPr>
      </w:pPr>
    </w:p>
    <w:sectPr w:rsidR="006528A7">
      <w:headerReference w:type="default" r:id="rId7"/>
      <w:footerReference w:type="default" r:id="rId8"/>
      <w:pgSz w:w="11906" w:h="16838" w:code="9"/>
      <w:pgMar w:top="567" w:right="397" w:bottom="663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22" w:rsidRDefault="00634422">
      <w:r>
        <w:separator/>
      </w:r>
    </w:p>
  </w:endnote>
  <w:endnote w:type="continuationSeparator" w:id="0">
    <w:p w:rsidR="00634422" w:rsidRDefault="006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793"/>
      <w:gridCol w:w="3423"/>
      <w:gridCol w:w="2608"/>
    </w:tblGrid>
    <w:tr w:rsidR="008750C8" w:rsidTr="00C648CA">
      <w:tc>
        <w:tcPr>
          <w:tcW w:w="2608" w:type="dxa"/>
          <w:gridSpan w:val="2"/>
        </w:tcPr>
        <w:p w:rsidR="008750C8" w:rsidRDefault="008750C8">
          <w:pPr>
            <w:pStyle w:val="Alatunniste"/>
          </w:pPr>
          <w:r>
            <w:t>Iisalmen kaupunki</w:t>
          </w:r>
        </w:p>
      </w:tc>
      <w:tc>
        <w:tcPr>
          <w:tcW w:w="1793" w:type="dxa"/>
        </w:tcPr>
        <w:p w:rsidR="008750C8" w:rsidRDefault="008750C8">
          <w:pPr>
            <w:pStyle w:val="Alatunniste"/>
          </w:pPr>
          <w:r>
            <w:t>Postiosoite</w:t>
          </w:r>
        </w:p>
      </w:tc>
      <w:tc>
        <w:tcPr>
          <w:tcW w:w="3423" w:type="dxa"/>
        </w:tcPr>
        <w:p w:rsidR="008750C8" w:rsidRDefault="008750C8">
          <w:pPr>
            <w:pStyle w:val="Alatunniste"/>
          </w:pPr>
          <w:r>
            <w:t>PL 13/Kirkkopuistonkatu 9</w:t>
          </w:r>
        </w:p>
      </w:tc>
      <w:tc>
        <w:tcPr>
          <w:tcW w:w="2608" w:type="dxa"/>
        </w:tcPr>
        <w:p w:rsidR="008750C8" w:rsidRDefault="008750C8">
          <w:pPr>
            <w:pStyle w:val="Alatunniste"/>
          </w:pPr>
          <w:r>
            <w:t xml:space="preserve">Kotisivu: </w:t>
          </w:r>
          <w:hyperlink r:id="rId1" w:history="1">
            <w:r>
              <w:rPr>
                <w:rStyle w:val="Hyperlinkki"/>
              </w:rPr>
              <w:t>www.iisalmi.fi</w:t>
            </w:r>
          </w:hyperlink>
          <w:r>
            <w:t xml:space="preserve"> </w:t>
          </w:r>
        </w:p>
      </w:tc>
    </w:tr>
    <w:tr w:rsidR="008750C8" w:rsidTr="00C648CA">
      <w:tc>
        <w:tcPr>
          <w:tcW w:w="1304" w:type="dxa"/>
        </w:tcPr>
        <w:p w:rsidR="008750C8" w:rsidRDefault="008750C8">
          <w:pPr>
            <w:pStyle w:val="Alatunniste"/>
          </w:pPr>
        </w:p>
      </w:tc>
      <w:tc>
        <w:tcPr>
          <w:tcW w:w="1304" w:type="dxa"/>
        </w:tcPr>
        <w:p w:rsidR="008750C8" w:rsidRDefault="008750C8">
          <w:pPr>
            <w:pStyle w:val="Alatunniste"/>
          </w:pPr>
        </w:p>
      </w:tc>
      <w:tc>
        <w:tcPr>
          <w:tcW w:w="1793" w:type="dxa"/>
        </w:tcPr>
        <w:p w:rsidR="008750C8" w:rsidRDefault="008750C8">
          <w:pPr>
            <w:pStyle w:val="Alatunniste"/>
          </w:pPr>
          <w:r>
            <w:t>Postinro- ja toimipaikka</w:t>
          </w:r>
        </w:p>
      </w:tc>
      <w:tc>
        <w:tcPr>
          <w:tcW w:w="3423" w:type="dxa"/>
        </w:tcPr>
        <w:p w:rsidR="008750C8" w:rsidRDefault="008750C8">
          <w:pPr>
            <w:pStyle w:val="Alatunniste"/>
          </w:pPr>
          <w:r>
            <w:t>74101 IISALMI</w:t>
          </w:r>
        </w:p>
      </w:tc>
      <w:tc>
        <w:tcPr>
          <w:tcW w:w="2608" w:type="dxa"/>
        </w:tcPr>
        <w:p w:rsidR="008750C8" w:rsidRDefault="008750C8">
          <w:pPr>
            <w:pStyle w:val="Alatunniste"/>
          </w:pPr>
          <w:r>
            <w:t xml:space="preserve">Sähköposti: </w:t>
          </w:r>
          <w:hyperlink r:id="rId2" w:history="1">
            <w:r>
              <w:rPr>
                <w:rStyle w:val="Hyperlinkki"/>
              </w:rPr>
              <w:t>kirjaamo@iisalmi.fi</w:t>
            </w:r>
          </w:hyperlink>
          <w:r>
            <w:t xml:space="preserve"> tai</w:t>
          </w:r>
        </w:p>
      </w:tc>
    </w:tr>
    <w:tr w:rsidR="008750C8" w:rsidTr="00C648CA">
      <w:tc>
        <w:tcPr>
          <w:tcW w:w="1304" w:type="dxa"/>
        </w:tcPr>
        <w:p w:rsidR="008750C8" w:rsidRDefault="008750C8">
          <w:pPr>
            <w:pStyle w:val="Alatunniste"/>
          </w:pPr>
        </w:p>
      </w:tc>
      <w:tc>
        <w:tcPr>
          <w:tcW w:w="1304" w:type="dxa"/>
        </w:tcPr>
        <w:p w:rsidR="008750C8" w:rsidRDefault="008750C8">
          <w:pPr>
            <w:pStyle w:val="Alatunniste"/>
          </w:pPr>
        </w:p>
      </w:tc>
      <w:tc>
        <w:tcPr>
          <w:tcW w:w="1793" w:type="dxa"/>
        </w:tcPr>
        <w:p w:rsidR="008750C8" w:rsidRDefault="008750C8">
          <w:pPr>
            <w:pStyle w:val="Alatunniste"/>
          </w:pPr>
          <w:r>
            <w:t>Puhelinvaihde</w:t>
          </w:r>
        </w:p>
      </w:tc>
      <w:tc>
        <w:tcPr>
          <w:tcW w:w="3423" w:type="dxa"/>
        </w:tcPr>
        <w:p w:rsidR="008750C8" w:rsidRDefault="008750C8">
          <w:pPr>
            <w:pStyle w:val="Alatunniste"/>
          </w:pPr>
          <w:r>
            <w:t>(017) 272 31, faksi (017) 272 3390</w:t>
          </w:r>
        </w:p>
      </w:tc>
      <w:tc>
        <w:tcPr>
          <w:tcW w:w="2608" w:type="dxa"/>
        </w:tcPr>
        <w:p w:rsidR="008750C8" w:rsidRDefault="00276354">
          <w:pPr>
            <w:pStyle w:val="Alatunniste"/>
          </w:pPr>
          <w:hyperlink r:id="rId3" w:history="1">
            <w:r w:rsidR="008750C8">
              <w:rPr>
                <w:rStyle w:val="Hyperlinkki"/>
              </w:rPr>
              <w:t>etunimi.sukunimi@iisalmi.fi</w:t>
            </w:r>
          </w:hyperlink>
          <w:r w:rsidR="008750C8">
            <w:t xml:space="preserve"> </w:t>
          </w:r>
        </w:p>
      </w:tc>
    </w:tr>
  </w:tbl>
  <w:p w:rsidR="008750C8" w:rsidRDefault="008750C8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22" w:rsidRDefault="00634422">
      <w:r>
        <w:separator/>
      </w:r>
    </w:p>
  </w:footnote>
  <w:footnote w:type="continuationSeparator" w:id="0">
    <w:p w:rsidR="00634422" w:rsidRDefault="0063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16"/>
      <w:gridCol w:w="1304"/>
      <w:gridCol w:w="1304"/>
      <w:gridCol w:w="1304"/>
      <w:gridCol w:w="1304"/>
    </w:tblGrid>
    <w:tr w:rsidR="008750C8">
      <w:trPr>
        <w:cantSplit/>
      </w:trPr>
      <w:tc>
        <w:tcPr>
          <w:tcW w:w="5216" w:type="dxa"/>
          <w:vMerge w:val="restart"/>
        </w:tcPr>
        <w:p w:rsidR="008750C8" w:rsidRDefault="003419F1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-3810</wp:posOffset>
                </wp:positionV>
                <wp:extent cx="495935" cy="445135"/>
                <wp:effectExtent l="0" t="0" r="0" b="0"/>
                <wp:wrapTight wrapText="bothSides">
                  <wp:wrapPolygon edited="0">
                    <wp:start x="0" y="0"/>
                    <wp:lineTo x="0" y="20337"/>
                    <wp:lineTo x="20743" y="20337"/>
                    <wp:lineTo x="20743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50C8">
            <w:t>Iisalmen kaupunki</w:t>
          </w:r>
        </w:p>
        <w:p w:rsidR="008750C8" w:rsidRDefault="008750C8">
          <w:pPr>
            <w:pStyle w:val="Yltunniste"/>
          </w:pPr>
          <w:r>
            <w:t>Sivistyspalvelukeskus</w:t>
          </w:r>
        </w:p>
      </w:tc>
      <w:tc>
        <w:tcPr>
          <w:tcW w:w="3912" w:type="dxa"/>
          <w:gridSpan w:val="3"/>
        </w:tcPr>
        <w:p w:rsidR="008750C8" w:rsidRDefault="008750C8">
          <w:pPr>
            <w:pStyle w:val="Yltunniste"/>
            <w:rPr>
              <w:b/>
            </w:rPr>
          </w:pPr>
          <w:r>
            <w:rPr>
              <w:b/>
            </w:rPr>
            <w:t>Toiminta-avustushakemus</w:t>
          </w:r>
        </w:p>
      </w:tc>
      <w:tc>
        <w:tcPr>
          <w:tcW w:w="1304" w:type="dxa"/>
        </w:tcPr>
        <w:p w:rsidR="008750C8" w:rsidRDefault="008750C8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6354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276354">
            <w:fldChar w:fldCharType="begin"/>
          </w:r>
          <w:r w:rsidR="00276354">
            <w:instrText xml:space="preserve"> NUMPAGES   \* MERGEFORMAT </w:instrText>
          </w:r>
          <w:r w:rsidR="00276354">
            <w:fldChar w:fldCharType="separate"/>
          </w:r>
          <w:r w:rsidR="00276354">
            <w:rPr>
              <w:noProof/>
            </w:rPr>
            <w:t>2</w:t>
          </w:r>
          <w:r w:rsidR="00276354">
            <w:rPr>
              <w:noProof/>
            </w:rPr>
            <w:fldChar w:fldCharType="end"/>
          </w:r>
          <w:r>
            <w:t>)</w:t>
          </w:r>
        </w:p>
      </w:tc>
    </w:tr>
    <w:tr w:rsidR="008750C8">
      <w:trPr>
        <w:cantSplit/>
      </w:trPr>
      <w:tc>
        <w:tcPr>
          <w:tcW w:w="5216" w:type="dxa"/>
          <w:vMerge/>
        </w:tcPr>
        <w:p w:rsidR="008750C8" w:rsidRDefault="008750C8">
          <w:pPr>
            <w:pStyle w:val="Yltunniste"/>
          </w:pPr>
        </w:p>
      </w:tc>
      <w:tc>
        <w:tcPr>
          <w:tcW w:w="5216" w:type="dxa"/>
          <w:gridSpan w:val="4"/>
        </w:tcPr>
        <w:p w:rsidR="008750C8" w:rsidRDefault="00284C17">
          <w:pPr>
            <w:pStyle w:val="Yltunniste"/>
          </w:pPr>
          <w:r>
            <w:t>Kulttuuriyhdistykset</w:t>
          </w:r>
        </w:p>
      </w:tc>
    </w:tr>
    <w:tr w:rsidR="008750C8" w:rsidTr="00BF4939">
      <w:trPr>
        <w:cantSplit/>
      </w:trPr>
      <w:tc>
        <w:tcPr>
          <w:tcW w:w="5216" w:type="dxa"/>
          <w:vMerge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</w:tr>
    <w:tr w:rsidR="008750C8" w:rsidTr="00BF4939">
      <w:tc>
        <w:tcPr>
          <w:tcW w:w="5216" w:type="dxa"/>
        </w:tcPr>
        <w:p w:rsidR="008750C8" w:rsidRDefault="008750C8">
          <w:pPr>
            <w:pStyle w:val="Yltunniste"/>
          </w:pPr>
        </w:p>
      </w:tc>
      <w:tc>
        <w:tcPr>
          <w:tcW w:w="2608" w:type="dxa"/>
          <w:gridSpan w:val="2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>
          <w:pPr>
            <w:pStyle w:val="Yltunniste"/>
          </w:pPr>
        </w:p>
      </w:tc>
      <w:tc>
        <w:tcPr>
          <w:tcW w:w="1304" w:type="dxa"/>
        </w:tcPr>
        <w:p w:rsidR="008750C8" w:rsidRDefault="008750C8" w:rsidP="00B11042">
          <w:pPr>
            <w:pStyle w:val="Yltunniste"/>
            <w:jc w:val="right"/>
          </w:pPr>
          <w:r>
            <w:t>0229</w:t>
          </w:r>
        </w:p>
      </w:tc>
    </w:tr>
  </w:tbl>
  <w:p w:rsidR="008750C8" w:rsidRDefault="008750C8">
    <w:pPr>
      <w:pStyle w:val="Yltunnis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B19CC"/>
    <w:multiLevelType w:val="hybridMultilevel"/>
    <w:tmpl w:val="376EF40C"/>
    <w:lvl w:ilvl="0" w:tplc="A8AC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7"/>
    <w:rsid w:val="00072179"/>
    <w:rsid w:val="00072E71"/>
    <w:rsid w:val="00075ED4"/>
    <w:rsid w:val="00135861"/>
    <w:rsid w:val="001A5B8B"/>
    <w:rsid w:val="001C2116"/>
    <w:rsid w:val="001F0494"/>
    <w:rsid w:val="00246203"/>
    <w:rsid w:val="00256614"/>
    <w:rsid w:val="00276354"/>
    <w:rsid w:val="00284C17"/>
    <w:rsid w:val="002963FA"/>
    <w:rsid w:val="002A0D8F"/>
    <w:rsid w:val="002A176D"/>
    <w:rsid w:val="002A5B33"/>
    <w:rsid w:val="002D4C86"/>
    <w:rsid w:val="003419F1"/>
    <w:rsid w:val="00356C0F"/>
    <w:rsid w:val="00361F09"/>
    <w:rsid w:val="003B3A61"/>
    <w:rsid w:val="003B51CA"/>
    <w:rsid w:val="003B631A"/>
    <w:rsid w:val="003D007C"/>
    <w:rsid w:val="00424C11"/>
    <w:rsid w:val="00596C53"/>
    <w:rsid w:val="005A29D1"/>
    <w:rsid w:val="005E0AE6"/>
    <w:rsid w:val="005E765D"/>
    <w:rsid w:val="00621B17"/>
    <w:rsid w:val="00634422"/>
    <w:rsid w:val="006528A7"/>
    <w:rsid w:val="007153F1"/>
    <w:rsid w:val="0073082D"/>
    <w:rsid w:val="00774F04"/>
    <w:rsid w:val="00861F88"/>
    <w:rsid w:val="008750C8"/>
    <w:rsid w:val="008E14A8"/>
    <w:rsid w:val="0096565D"/>
    <w:rsid w:val="0098502E"/>
    <w:rsid w:val="009912DE"/>
    <w:rsid w:val="009A6C7C"/>
    <w:rsid w:val="00A95246"/>
    <w:rsid w:val="00AA3BFF"/>
    <w:rsid w:val="00AE2711"/>
    <w:rsid w:val="00AE621D"/>
    <w:rsid w:val="00AF3F03"/>
    <w:rsid w:val="00B11042"/>
    <w:rsid w:val="00B17DB2"/>
    <w:rsid w:val="00BF4939"/>
    <w:rsid w:val="00C648CA"/>
    <w:rsid w:val="00C752D9"/>
    <w:rsid w:val="00D136B1"/>
    <w:rsid w:val="00D51638"/>
    <w:rsid w:val="00D55D0F"/>
    <w:rsid w:val="00D70FEF"/>
    <w:rsid w:val="00D916A1"/>
    <w:rsid w:val="00DA71B2"/>
    <w:rsid w:val="00DC1709"/>
    <w:rsid w:val="00E16019"/>
    <w:rsid w:val="00EB4877"/>
    <w:rsid w:val="00EF08B5"/>
    <w:rsid w:val="00F01B1C"/>
    <w:rsid w:val="00F27622"/>
    <w:rsid w:val="00F928DB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33FD8D-F0B5-4437-99E3-AE3EFDE3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  <w:rPr>
      <w:sz w:val="16"/>
    </w:rPr>
  </w:style>
  <w:style w:type="character" w:styleId="Hyperlinkki">
    <w:name w:val="Hyperlink"/>
    <w:rPr>
      <w:rFonts w:cs="Times New Roman"/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link w:val="LomtytttekstiChar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paragraph" w:styleId="Leipteksti">
    <w:name w:val="Body Text"/>
    <w:basedOn w:val="Normaali"/>
    <w:rsid w:val="002A5B33"/>
    <w:pPr>
      <w:spacing w:after="120"/>
    </w:pPr>
    <w:rPr>
      <w:rFonts w:ascii="Swiss" w:hAnsi="Swiss"/>
      <w:szCs w:val="20"/>
    </w:rPr>
  </w:style>
  <w:style w:type="character" w:customStyle="1" w:styleId="LomtytttekstiChar">
    <w:name w:val="Lom. täyttöteksti Char"/>
    <w:link w:val="Lomtyttteksti"/>
    <w:locked/>
    <w:rsid w:val="00A95246"/>
    <w:rPr>
      <w:rFonts w:ascii="Arial" w:hAnsi="Arial" w:cs="Times New Roman"/>
      <w:sz w:val="24"/>
      <w:szCs w:val="24"/>
      <w:lang w:val="fi-FI" w:eastAsia="fi-FI" w:bidi="ar-SA"/>
    </w:rPr>
  </w:style>
  <w:style w:type="paragraph" w:styleId="Seliteteksti">
    <w:name w:val="Balloon Text"/>
    <w:basedOn w:val="Normaali"/>
    <w:link w:val="SelitetekstiChar"/>
    <w:rsid w:val="00DC17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C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unimi.sukunimi@iisalmi.fi" TargetMode="External"/><Relationship Id="rId2" Type="http://schemas.openxmlformats.org/officeDocument/2006/relationships/hyperlink" Target="mailto:kirjaamo@iisalmi.fi" TargetMode="External"/><Relationship Id="rId1" Type="http://schemas.openxmlformats.org/officeDocument/2006/relationships/hyperlink" Target="http://www.iisalm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348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Kulttuurijärjestöjen vuosiavustushakemus</vt:lpstr>
    </vt:vector>
  </TitlesOfParts>
  <Company>Iisalmen Kaupunki</Company>
  <LinksUpToDate>false</LinksUpToDate>
  <CharactersWithSpaces>3169</CharactersWithSpaces>
  <SharedDoc>false</SharedDoc>
  <HLinks>
    <vt:vector size="18" baseType="variant">
      <vt:variant>
        <vt:i4>721002</vt:i4>
      </vt:variant>
      <vt:variant>
        <vt:i4>12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9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Kulttuurijärjestöjen vuosiavustushakemus</dc:title>
  <dc:subject/>
  <dc:creator>Iisalmen kaupunki</dc:creator>
  <cp:keywords/>
  <dc:description>13.1.2009 tehty lomakepohja</dc:description>
  <cp:lastModifiedBy>Nuutinen Niina</cp:lastModifiedBy>
  <cp:revision>2</cp:revision>
  <cp:lastPrinted>2015-02-09T10:55:00Z</cp:lastPrinted>
  <dcterms:created xsi:type="dcterms:W3CDTF">2015-02-12T09:59:00Z</dcterms:created>
  <dcterms:modified xsi:type="dcterms:W3CDTF">2015-02-12T09:59:00Z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id">
    <vt:lpwstr>26212</vt:lpwstr>
  </property>
  <property fmtid="{D5CDD505-2E9C-101B-9397-08002B2CF9AE}" pid="3" name="tweb_doc_version">
    <vt:lpwstr>3</vt:lpwstr>
  </property>
  <property fmtid="{D5CDD505-2E9C-101B-9397-08002B2CF9AE}" pid="4" name="tweb_doc_title">
    <vt:lpwstr>Kulttuuriavustusten vuosiavustushakemuslomake</vt:lpwstr>
  </property>
  <property fmtid="{D5CDD505-2E9C-101B-9397-08002B2CF9AE}" pid="5" name="tweb_doc_typecode">
    <vt:lpwstr>0043.5</vt:lpwstr>
  </property>
  <property fmtid="{D5CDD505-2E9C-101B-9397-08002B2CF9AE}" pid="6" name="tweb_doc_typename">
    <vt:lpwstr>Verkkolomakkeet (internet)</vt:lpwstr>
  </property>
  <property fmtid="{D5CDD505-2E9C-101B-9397-08002B2CF9AE}" pid="7" name="tweb_doc_description">
    <vt:lpwstr/>
  </property>
  <property fmtid="{D5CDD505-2E9C-101B-9397-08002B2CF9AE}" pid="8" name="tweb_doc_status">
    <vt:lpwstr>Luonnos</vt:lpwstr>
  </property>
  <property fmtid="{D5CDD505-2E9C-101B-9397-08002B2CF9AE}" pid="9" name="tweb_doc_identifier">
    <vt:lpwstr/>
  </property>
  <property fmtid="{D5CDD505-2E9C-101B-9397-08002B2CF9AE}" pid="10" name="tweb_doc_publicityclass">
    <vt:lpwstr/>
  </property>
  <property fmtid="{D5CDD505-2E9C-101B-9397-08002B2CF9AE}" pid="11" name="tweb_doc_securityclass">
    <vt:lpwstr>Ei turvaluokiteltu</vt:lpwstr>
  </property>
  <property fmtid="{D5CDD505-2E9C-101B-9397-08002B2CF9AE}" pid="12" name="tweb_doc_securityreason">
    <vt:lpwstr/>
  </property>
  <property fmtid="{D5CDD505-2E9C-101B-9397-08002B2CF9AE}" pid="13" name="tweb_doc_securityperiod">
    <vt:lpwstr>0</vt:lpwstr>
  </property>
  <property fmtid="{D5CDD505-2E9C-101B-9397-08002B2CF9AE}" pid="14" name="tweb_doc_securityperiodstart">
    <vt:lpwstr/>
  </property>
  <property fmtid="{D5CDD505-2E9C-101B-9397-08002B2CF9AE}" pid="15" name="tweb_doc_securityperiodend">
    <vt:lpwstr/>
  </property>
  <property fmtid="{D5CDD505-2E9C-101B-9397-08002B2CF9AE}" pid="16" name="tweb_doc_owner">
    <vt:lpwstr>Malinen Kirsi</vt:lpwstr>
  </property>
  <property fmtid="{D5CDD505-2E9C-101B-9397-08002B2CF9AE}" pid="17" name="tweb_doc_creator">
    <vt:lpwstr>Administrator</vt:lpwstr>
  </property>
  <property fmtid="{D5CDD505-2E9C-101B-9397-08002B2CF9AE}" pid="18" name="tweb_doc_publisher">
    <vt:lpwstr/>
  </property>
  <property fmtid="{D5CDD505-2E9C-101B-9397-08002B2CF9AE}" pid="19" name="tweb_doc_contributor">
    <vt:lpwstr/>
  </property>
  <property fmtid="{D5CDD505-2E9C-101B-9397-08002B2CF9AE}" pid="20" name="tweb_doc_fileextension">
    <vt:lpwstr>DOC</vt:lpwstr>
  </property>
  <property fmtid="{D5CDD505-2E9C-101B-9397-08002B2CF9AE}" pid="21" name="tweb_doc_language">
    <vt:lpwstr>suomi</vt:lpwstr>
  </property>
  <property fmtid="{D5CDD505-2E9C-101B-9397-08002B2CF9AE}" pid="22" name="tweb_doc_created">
    <vt:lpwstr>12.01.2009</vt:lpwstr>
  </property>
  <property fmtid="{D5CDD505-2E9C-101B-9397-08002B2CF9AE}" pid="23" name="tweb_doc_modified">
    <vt:lpwstr>13.01.2009</vt:lpwstr>
  </property>
  <property fmtid="{D5CDD505-2E9C-101B-9397-08002B2CF9AE}" pid="24" name="tweb_doc_available">
    <vt:lpwstr/>
  </property>
  <property fmtid="{D5CDD505-2E9C-101B-9397-08002B2CF9AE}" pid="25" name="tweb_doc_acquired">
    <vt:lpwstr/>
  </property>
  <property fmtid="{D5CDD505-2E9C-101B-9397-08002B2CF9AE}" pid="26" name="tweb_doc_issued">
    <vt:lpwstr/>
  </property>
  <property fmtid="{D5CDD505-2E9C-101B-9397-08002B2CF9AE}" pid="27" name="tweb_doc_accepted">
    <vt:lpwstr/>
  </property>
  <property fmtid="{D5CDD505-2E9C-101B-9397-08002B2CF9AE}" pid="28" name="tweb_doc_validfrom">
    <vt:lpwstr/>
  </property>
  <property fmtid="{D5CDD505-2E9C-101B-9397-08002B2CF9AE}" pid="29" name="tweb_doc_validto">
    <vt:lpwstr/>
  </property>
  <property fmtid="{D5CDD505-2E9C-101B-9397-08002B2CF9AE}" pid="30" name="tweb_doc_protectionclass">
    <vt:lpwstr>II suojeluluokka</vt:lpwstr>
  </property>
  <property fmtid="{D5CDD505-2E9C-101B-9397-08002B2CF9AE}" pid="31" name="tweb_doc_retentionperiodstart">
    <vt:lpwstr/>
  </property>
  <property fmtid="{D5CDD505-2E9C-101B-9397-08002B2CF9AE}" pid="32" name="tweb_doc_retentionperiodend">
    <vt:lpwstr/>
  </property>
  <property fmtid="{D5CDD505-2E9C-101B-9397-08002B2CF9AE}" pid="33" name="tweb_doc_storagelocation">
    <vt:lpwstr>Hallintokunta/Atk</vt:lpwstr>
  </property>
  <property fmtid="{D5CDD505-2E9C-101B-9397-08002B2CF9AE}" pid="34" name="tweb_doc_publicationid">
    <vt:lpwstr/>
  </property>
  <property fmtid="{D5CDD505-2E9C-101B-9397-08002B2CF9AE}" pid="35" name="tweb_doc_copyright">
    <vt:lpwstr/>
  </property>
  <property fmtid="{D5CDD505-2E9C-101B-9397-08002B2CF9AE}" pid="36" name="tweb_doc_decisionnumber">
    <vt:lpwstr/>
  </property>
  <property fmtid="{D5CDD505-2E9C-101B-9397-08002B2CF9AE}" pid="37" name="tweb_doc_decisionyear">
    <vt:lpwstr>0</vt:lpwstr>
  </property>
  <property fmtid="{D5CDD505-2E9C-101B-9397-08002B2CF9AE}" pid="38" name="tweb_doc_xsubjectlist">
    <vt:lpwstr/>
  </property>
  <property fmtid="{D5CDD505-2E9C-101B-9397-08002B2CF9AE}" pid="39" name="tweb_user_name">
    <vt:lpwstr>Malinen Kirsi</vt:lpwstr>
  </property>
  <property fmtid="{D5CDD505-2E9C-101B-9397-08002B2CF9AE}" pid="40" name="tweb_user_surname">
    <vt:lpwstr>Malinen</vt:lpwstr>
  </property>
  <property fmtid="{D5CDD505-2E9C-101B-9397-08002B2CF9AE}" pid="41" name="tweb_user_givenname">
    <vt:lpwstr>Kirsi</vt:lpwstr>
  </property>
  <property fmtid="{D5CDD505-2E9C-101B-9397-08002B2CF9AE}" pid="42" name="tweb_user_title">
    <vt:lpwstr>tiedonhallintasihteeri</vt:lpwstr>
  </property>
  <property fmtid="{D5CDD505-2E9C-101B-9397-08002B2CF9AE}" pid="43" name="tweb_user_telephonenumber">
    <vt:lpwstr>(017) 272 3721</vt:lpwstr>
  </property>
  <property fmtid="{D5CDD505-2E9C-101B-9397-08002B2CF9AE}" pid="44" name="tweb_user_facsimiletelephonenumber">
    <vt:lpwstr>(017) 272 3249</vt:lpwstr>
  </property>
  <property fmtid="{D5CDD505-2E9C-101B-9397-08002B2CF9AE}" pid="45" name="tweb_user_rfc822mailbox">
    <vt:lpwstr>kirsi.malinen@iisalmi.fi</vt:lpwstr>
  </property>
  <property fmtid="{D5CDD505-2E9C-101B-9397-08002B2CF9AE}" pid="46" name="tweb_user_roomnumber">
    <vt:lpwstr/>
  </property>
  <property fmtid="{D5CDD505-2E9C-101B-9397-08002B2CF9AE}" pid="47" name="tweb_user_organization">
    <vt:lpwstr>Iisalmen kaupunki</vt:lpwstr>
  </property>
  <property fmtid="{D5CDD505-2E9C-101B-9397-08002B2CF9AE}" pid="48" name="tweb_user_department">
    <vt:lpwstr>Tekninen keskus</vt:lpwstr>
  </property>
  <property fmtid="{D5CDD505-2E9C-101B-9397-08002B2CF9AE}" pid="49" name="tweb_user_group">
    <vt:lpwstr/>
  </property>
  <property fmtid="{D5CDD505-2E9C-101B-9397-08002B2CF9AE}" pid="50" name="tweb_user_postaladdress">
    <vt:lpwstr>PL 10/Pohjolankatu 14</vt:lpwstr>
  </property>
  <property fmtid="{D5CDD505-2E9C-101B-9397-08002B2CF9AE}" pid="51" name="tweb_user_postalcode">
    <vt:lpwstr>74101 Iisalmi</vt:lpwstr>
  </property>
  <property fmtid="{D5CDD505-2E9C-101B-9397-08002B2CF9AE}" pid="52" name="TwebKey">
    <vt:lpwstr>121473c47dc42bb14d693ced6355d0e6#iisalmisp!/TWeb/toaxfront!81!0</vt:lpwstr>
  </property>
</Properties>
</file>