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11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08"/>
        <w:gridCol w:w="563"/>
        <w:gridCol w:w="747"/>
        <w:gridCol w:w="278"/>
        <w:gridCol w:w="1026"/>
        <w:gridCol w:w="647"/>
        <w:gridCol w:w="657"/>
        <w:gridCol w:w="1302"/>
        <w:gridCol w:w="1339"/>
        <w:gridCol w:w="1270"/>
        <w:gridCol w:w="1274"/>
      </w:tblGrid>
      <w:tr w:rsidR="001A53BF" w:rsidTr="00756FFA">
        <w:trPr>
          <w:cantSplit/>
        </w:trPr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A53BF" w:rsidRDefault="001A53BF" w:rsidP="001A53BF">
            <w:pPr>
              <w:pStyle w:val="Lomylpuolinenohjeteksti"/>
            </w:pPr>
            <w:r>
              <w:t>Palautusosoite: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</w:tcBorders>
          </w:tcPr>
          <w:p w:rsidR="001A53BF" w:rsidRDefault="001A53BF" w:rsidP="001A53BF"/>
        </w:tc>
        <w:tc>
          <w:tcPr>
            <w:tcW w:w="130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A53BF" w:rsidRDefault="001A53BF" w:rsidP="001A53BF"/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</w:tcPr>
          <w:p w:rsidR="001A53BF" w:rsidRDefault="001A53BF" w:rsidP="001A53BF"/>
        </w:tc>
        <w:tc>
          <w:tcPr>
            <w:tcW w:w="1339" w:type="dxa"/>
            <w:tcBorders>
              <w:top w:val="single" w:sz="4" w:space="0" w:color="auto"/>
            </w:tcBorders>
          </w:tcPr>
          <w:p w:rsidR="001A53BF" w:rsidRDefault="001A53BF" w:rsidP="001A53BF"/>
        </w:tc>
        <w:tc>
          <w:tcPr>
            <w:tcW w:w="1270" w:type="dxa"/>
            <w:tcBorders>
              <w:top w:val="single" w:sz="4" w:space="0" w:color="auto"/>
            </w:tcBorders>
          </w:tcPr>
          <w:p w:rsidR="001A53BF" w:rsidRDefault="001A53BF" w:rsidP="001A53BF"/>
        </w:tc>
        <w:tc>
          <w:tcPr>
            <w:tcW w:w="1274" w:type="dxa"/>
            <w:tcBorders>
              <w:top w:val="single" w:sz="4" w:space="0" w:color="auto"/>
            </w:tcBorders>
          </w:tcPr>
          <w:p w:rsidR="001A53BF" w:rsidRDefault="001A53BF" w:rsidP="001A53BF"/>
        </w:tc>
      </w:tr>
      <w:tr w:rsidR="00722D9F" w:rsidTr="00092F72">
        <w:trPr>
          <w:cantSplit/>
          <w:trHeight w:val="280"/>
        </w:trPr>
        <w:tc>
          <w:tcPr>
            <w:tcW w:w="4569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:rsidR="00722D9F" w:rsidRDefault="00722D9F" w:rsidP="00722D9F">
            <w:r>
              <w:t>Iisalmen kaupunki</w:t>
            </w:r>
          </w:p>
          <w:p w:rsidR="00722D9F" w:rsidRDefault="00722D9F" w:rsidP="00722D9F">
            <w:r>
              <w:t>Kirjaamo</w:t>
            </w:r>
          </w:p>
          <w:p w:rsidR="00722D9F" w:rsidRDefault="00722D9F" w:rsidP="00722D9F">
            <w:r>
              <w:t>PL 10/Pohjolankatu 14</w:t>
            </w:r>
          </w:p>
          <w:p w:rsidR="00722D9F" w:rsidRDefault="00722D9F" w:rsidP="00722D9F">
            <w:r>
              <w:t>74101 IISALMI</w:t>
            </w: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722D9F" w:rsidRDefault="00722D9F" w:rsidP="00722D9F"/>
        </w:tc>
        <w:tc>
          <w:tcPr>
            <w:tcW w:w="5185" w:type="dxa"/>
            <w:gridSpan w:val="4"/>
            <w:vMerge w:val="restart"/>
            <w:tcBorders>
              <w:left w:val="single" w:sz="4" w:space="0" w:color="auto"/>
            </w:tcBorders>
          </w:tcPr>
          <w:p w:rsidR="00722D9F" w:rsidRDefault="00722D9F" w:rsidP="00722D9F">
            <w:pPr>
              <w:pStyle w:val="Lomtyttteksti"/>
            </w:pPr>
            <w:r>
              <w:t>Lisätietoja:</w:t>
            </w:r>
          </w:p>
          <w:p w:rsidR="00722D9F" w:rsidRDefault="00722D9F" w:rsidP="00722D9F">
            <w:pPr>
              <w:pStyle w:val="Lomtyttteksti"/>
            </w:pPr>
            <w:r w:rsidRPr="00DD6983">
              <w:t>talousjohtaja Marja-Leena</w:t>
            </w:r>
            <w:r>
              <w:t xml:space="preserve"> Martikainen, </w:t>
            </w:r>
          </w:p>
          <w:p w:rsidR="00722D9F" w:rsidRDefault="00722D9F" w:rsidP="00DF7435">
            <w:pPr>
              <w:pStyle w:val="Lomtyttteksti"/>
            </w:pPr>
            <w:r>
              <w:t>puh. 040 154 7622</w:t>
            </w:r>
            <w:r w:rsidR="00DF7435">
              <w:br/>
            </w:r>
            <w:r w:rsidRPr="007F343D">
              <w:rPr>
                <w:szCs w:val="20"/>
              </w:rPr>
              <w:t>sähköposti</w:t>
            </w:r>
            <w:r>
              <w:rPr>
                <w:szCs w:val="20"/>
              </w:rPr>
              <w:t>:</w:t>
            </w:r>
            <w:r w:rsidRPr="007F343D">
              <w:rPr>
                <w:szCs w:val="20"/>
              </w:rPr>
              <w:t xml:space="preserve"> marja-leena.martikainen</w:t>
            </w:r>
            <w:r w:rsidRPr="007F343D">
              <w:rPr>
                <w:rFonts w:cs="Arial"/>
                <w:szCs w:val="20"/>
              </w:rPr>
              <w:t>@</w:t>
            </w:r>
            <w:r w:rsidRPr="007F343D">
              <w:rPr>
                <w:szCs w:val="20"/>
              </w:rPr>
              <w:t>iisalmi.fi</w:t>
            </w:r>
          </w:p>
        </w:tc>
      </w:tr>
      <w:tr w:rsidR="00722D9F" w:rsidTr="00092F72">
        <w:trPr>
          <w:cantSplit/>
          <w:trHeight w:val="280"/>
        </w:trPr>
        <w:tc>
          <w:tcPr>
            <w:tcW w:w="4569" w:type="dxa"/>
            <w:gridSpan w:val="6"/>
            <w:vMerge/>
            <w:tcBorders>
              <w:left w:val="single" w:sz="4" w:space="0" w:color="auto"/>
            </w:tcBorders>
          </w:tcPr>
          <w:p w:rsidR="00722D9F" w:rsidRDefault="00722D9F" w:rsidP="00722D9F"/>
        </w:tc>
        <w:tc>
          <w:tcPr>
            <w:tcW w:w="657" w:type="dxa"/>
            <w:tcBorders>
              <w:right w:val="single" w:sz="4" w:space="0" w:color="auto"/>
            </w:tcBorders>
          </w:tcPr>
          <w:p w:rsidR="00722D9F" w:rsidRDefault="00722D9F" w:rsidP="00722D9F"/>
        </w:tc>
        <w:tc>
          <w:tcPr>
            <w:tcW w:w="5185" w:type="dxa"/>
            <w:gridSpan w:val="4"/>
            <w:vMerge/>
            <w:tcBorders>
              <w:left w:val="single" w:sz="4" w:space="0" w:color="auto"/>
            </w:tcBorders>
          </w:tcPr>
          <w:p w:rsidR="00722D9F" w:rsidRDefault="00722D9F" w:rsidP="00722D9F"/>
        </w:tc>
      </w:tr>
      <w:tr w:rsidR="00722D9F" w:rsidTr="00092F72">
        <w:trPr>
          <w:cantSplit/>
        </w:trPr>
        <w:tc>
          <w:tcPr>
            <w:tcW w:w="4569" w:type="dxa"/>
            <w:gridSpan w:val="6"/>
            <w:vMerge/>
            <w:tcBorders>
              <w:left w:val="single" w:sz="4" w:space="0" w:color="auto"/>
            </w:tcBorders>
          </w:tcPr>
          <w:p w:rsidR="00722D9F" w:rsidRDefault="00722D9F" w:rsidP="00722D9F"/>
        </w:tc>
        <w:tc>
          <w:tcPr>
            <w:tcW w:w="657" w:type="dxa"/>
            <w:tcBorders>
              <w:right w:val="single" w:sz="4" w:space="0" w:color="auto"/>
            </w:tcBorders>
          </w:tcPr>
          <w:p w:rsidR="00722D9F" w:rsidRDefault="00722D9F" w:rsidP="00722D9F"/>
        </w:tc>
        <w:tc>
          <w:tcPr>
            <w:tcW w:w="5185" w:type="dxa"/>
            <w:gridSpan w:val="4"/>
            <w:vMerge/>
            <w:tcBorders>
              <w:left w:val="single" w:sz="4" w:space="0" w:color="auto"/>
            </w:tcBorders>
          </w:tcPr>
          <w:p w:rsidR="00722D9F" w:rsidRDefault="00722D9F" w:rsidP="00722D9F"/>
        </w:tc>
      </w:tr>
      <w:tr w:rsidR="00722D9F" w:rsidTr="00756FFA">
        <w:trPr>
          <w:cantSplit/>
        </w:trPr>
        <w:tc>
          <w:tcPr>
            <w:tcW w:w="4569" w:type="dxa"/>
            <w:gridSpan w:val="6"/>
            <w:vMerge/>
            <w:tcBorders>
              <w:left w:val="single" w:sz="4" w:space="0" w:color="auto"/>
            </w:tcBorders>
          </w:tcPr>
          <w:p w:rsidR="00722D9F" w:rsidRDefault="00722D9F" w:rsidP="00722D9F"/>
        </w:tc>
        <w:tc>
          <w:tcPr>
            <w:tcW w:w="657" w:type="dxa"/>
            <w:tcBorders>
              <w:right w:val="single" w:sz="4" w:space="0" w:color="auto"/>
            </w:tcBorders>
          </w:tcPr>
          <w:p w:rsidR="00722D9F" w:rsidRDefault="00722D9F" w:rsidP="00722D9F"/>
        </w:tc>
        <w:tc>
          <w:tcPr>
            <w:tcW w:w="1302" w:type="dxa"/>
            <w:tcBorders>
              <w:left w:val="single" w:sz="4" w:space="0" w:color="auto"/>
            </w:tcBorders>
          </w:tcPr>
          <w:p w:rsidR="00722D9F" w:rsidRDefault="00722D9F" w:rsidP="00722D9F"/>
        </w:tc>
        <w:tc>
          <w:tcPr>
            <w:tcW w:w="1339" w:type="dxa"/>
          </w:tcPr>
          <w:p w:rsidR="00722D9F" w:rsidRDefault="00722D9F" w:rsidP="00722D9F"/>
        </w:tc>
        <w:tc>
          <w:tcPr>
            <w:tcW w:w="1270" w:type="dxa"/>
          </w:tcPr>
          <w:p w:rsidR="00722D9F" w:rsidRDefault="00722D9F" w:rsidP="00722D9F"/>
        </w:tc>
        <w:tc>
          <w:tcPr>
            <w:tcW w:w="1274" w:type="dxa"/>
          </w:tcPr>
          <w:p w:rsidR="00722D9F" w:rsidRDefault="00722D9F" w:rsidP="00722D9F"/>
        </w:tc>
      </w:tr>
      <w:tr w:rsidR="00722D9F" w:rsidTr="00756FFA">
        <w:trPr>
          <w:trHeight w:val="280"/>
        </w:trPr>
        <w:tc>
          <w:tcPr>
            <w:tcW w:w="1308" w:type="dxa"/>
            <w:tcBorders>
              <w:left w:val="single" w:sz="4" w:space="0" w:color="auto"/>
              <w:bottom w:val="single" w:sz="4" w:space="0" w:color="auto"/>
            </w:tcBorders>
          </w:tcPr>
          <w:p w:rsidR="00722D9F" w:rsidRDefault="00722D9F" w:rsidP="00722D9F"/>
        </w:tc>
        <w:tc>
          <w:tcPr>
            <w:tcW w:w="1310" w:type="dxa"/>
            <w:gridSpan w:val="2"/>
            <w:tcBorders>
              <w:bottom w:val="single" w:sz="4" w:space="0" w:color="auto"/>
            </w:tcBorders>
          </w:tcPr>
          <w:p w:rsidR="00722D9F" w:rsidRDefault="00722D9F" w:rsidP="00722D9F"/>
        </w:tc>
        <w:tc>
          <w:tcPr>
            <w:tcW w:w="1304" w:type="dxa"/>
            <w:gridSpan w:val="2"/>
            <w:tcBorders>
              <w:bottom w:val="single" w:sz="4" w:space="0" w:color="auto"/>
            </w:tcBorders>
          </w:tcPr>
          <w:p w:rsidR="00722D9F" w:rsidRDefault="00722D9F" w:rsidP="00722D9F"/>
        </w:tc>
        <w:tc>
          <w:tcPr>
            <w:tcW w:w="130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22D9F" w:rsidRDefault="00722D9F" w:rsidP="00722D9F"/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</w:tcBorders>
          </w:tcPr>
          <w:p w:rsidR="00722D9F" w:rsidRDefault="00722D9F" w:rsidP="00722D9F"/>
        </w:tc>
        <w:tc>
          <w:tcPr>
            <w:tcW w:w="1339" w:type="dxa"/>
            <w:tcBorders>
              <w:bottom w:val="single" w:sz="4" w:space="0" w:color="auto"/>
            </w:tcBorders>
          </w:tcPr>
          <w:p w:rsidR="00722D9F" w:rsidRDefault="00722D9F" w:rsidP="00722D9F"/>
        </w:tc>
        <w:tc>
          <w:tcPr>
            <w:tcW w:w="1270" w:type="dxa"/>
            <w:tcBorders>
              <w:bottom w:val="single" w:sz="4" w:space="0" w:color="auto"/>
            </w:tcBorders>
          </w:tcPr>
          <w:p w:rsidR="00722D9F" w:rsidRDefault="00722D9F" w:rsidP="00722D9F"/>
        </w:tc>
        <w:tc>
          <w:tcPr>
            <w:tcW w:w="1274" w:type="dxa"/>
            <w:tcBorders>
              <w:bottom w:val="single" w:sz="4" w:space="0" w:color="auto"/>
            </w:tcBorders>
          </w:tcPr>
          <w:p w:rsidR="00722D9F" w:rsidRDefault="00722D9F" w:rsidP="00722D9F"/>
        </w:tc>
      </w:tr>
      <w:tr w:rsidR="00722D9F" w:rsidTr="00756FFA">
        <w:trPr>
          <w:cantSplit/>
          <w:trHeight w:hRule="exact" w:val="240"/>
        </w:trPr>
        <w:tc>
          <w:tcPr>
            <w:tcW w:w="1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D9F" w:rsidRDefault="00756FFA" w:rsidP="00722D9F">
            <w:r>
              <w:t>Hakijan tiedot</w:t>
            </w:r>
          </w:p>
        </w:tc>
        <w:tc>
          <w:tcPr>
            <w:tcW w:w="599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D9F" w:rsidRDefault="00722D9F" w:rsidP="00722D9F">
            <w:pPr>
              <w:pStyle w:val="Lomylpuolinenohjeteksti"/>
            </w:pPr>
            <w:r>
              <w:t>Järjestön nimi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22D9F" w:rsidRDefault="00722D9F" w:rsidP="00722D9F">
            <w:pPr>
              <w:pStyle w:val="Lomylpuolinenohjeteksti"/>
            </w:pPr>
            <w:r>
              <w:t>Rekisteröintivuosi</w:t>
            </w:r>
          </w:p>
        </w:tc>
      </w:tr>
      <w:tr w:rsidR="00722D9F" w:rsidTr="00756FFA">
        <w:trPr>
          <w:cantSplit/>
          <w:trHeight w:hRule="exact" w:val="480"/>
        </w:trPr>
        <w:tc>
          <w:tcPr>
            <w:tcW w:w="18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D9F" w:rsidRDefault="00722D9F" w:rsidP="00722D9F"/>
        </w:tc>
        <w:tc>
          <w:tcPr>
            <w:tcW w:w="59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9F" w:rsidRDefault="00CF32BA" w:rsidP="00722D9F">
            <w:pPr>
              <w:pStyle w:val="Lomtyttteksti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  <w:tc>
          <w:tcPr>
            <w:tcW w:w="254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22D9F" w:rsidRDefault="00CF32BA" w:rsidP="00722D9F">
            <w:pPr>
              <w:pStyle w:val="Lomtyttteksti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bookmarkStart w:id="1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AC3ADA" w:rsidTr="005C3449">
        <w:trPr>
          <w:cantSplit/>
          <w:trHeight w:hRule="exact" w:val="240"/>
        </w:trPr>
        <w:tc>
          <w:tcPr>
            <w:tcW w:w="18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DA" w:rsidRDefault="00AC3ADA" w:rsidP="00722D9F"/>
        </w:tc>
        <w:tc>
          <w:tcPr>
            <w:tcW w:w="8540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AC3ADA" w:rsidRDefault="00AC3ADA" w:rsidP="00722D9F">
            <w:pPr>
              <w:pStyle w:val="Lomylpuolinenohjeteksti"/>
            </w:pPr>
            <w:r>
              <w:t>Järjestön postisoite (jos muu kuin yhteyshenkilön osoite)</w:t>
            </w:r>
          </w:p>
        </w:tc>
      </w:tr>
      <w:tr w:rsidR="00AC3ADA" w:rsidTr="00BD197C">
        <w:trPr>
          <w:cantSplit/>
          <w:trHeight w:hRule="exact" w:val="480"/>
        </w:trPr>
        <w:tc>
          <w:tcPr>
            <w:tcW w:w="18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DA" w:rsidRDefault="00AC3ADA" w:rsidP="00722D9F"/>
        </w:tc>
        <w:tc>
          <w:tcPr>
            <w:tcW w:w="8540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AC3ADA" w:rsidRDefault="00CF32BA" w:rsidP="00722D9F">
            <w:pPr>
              <w:pStyle w:val="Lomtyttteksti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722D9F" w:rsidTr="00722D9F">
        <w:trPr>
          <w:cantSplit/>
          <w:trHeight w:hRule="exact" w:val="240"/>
        </w:trPr>
        <w:tc>
          <w:tcPr>
            <w:tcW w:w="18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D9F" w:rsidRDefault="00722D9F" w:rsidP="00722D9F"/>
        </w:tc>
        <w:tc>
          <w:tcPr>
            <w:tcW w:w="33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D9F" w:rsidRDefault="00756FFA" w:rsidP="00722D9F">
            <w:pPr>
              <w:pStyle w:val="Lomylpuolinenohjeteksti"/>
            </w:pPr>
            <w:r>
              <w:t>Pankkitilin numero</w:t>
            </w:r>
          </w:p>
        </w:tc>
        <w:tc>
          <w:tcPr>
            <w:tcW w:w="518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22D9F" w:rsidRDefault="00756FFA" w:rsidP="00722D9F">
            <w:pPr>
              <w:pStyle w:val="Lomylpuolinenohjeteksti"/>
              <w:tabs>
                <w:tab w:val="left" w:pos="1800"/>
              </w:tabs>
            </w:pPr>
            <w:r>
              <w:t>www-sivun osoite</w:t>
            </w:r>
            <w:r w:rsidR="00722D9F">
              <w:tab/>
            </w:r>
          </w:p>
        </w:tc>
      </w:tr>
      <w:tr w:rsidR="00722D9F" w:rsidTr="00BF2F34">
        <w:trPr>
          <w:cantSplit/>
          <w:trHeight w:hRule="exact" w:val="480"/>
        </w:trPr>
        <w:tc>
          <w:tcPr>
            <w:tcW w:w="18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D9F" w:rsidRDefault="00722D9F" w:rsidP="00722D9F"/>
        </w:tc>
        <w:tc>
          <w:tcPr>
            <w:tcW w:w="33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9F" w:rsidRDefault="00CF32BA" w:rsidP="00722D9F">
            <w:pPr>
              <w:pStyle w:val="Lomtyttteksti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518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22D9F" w:rsidRDefault="00CF32BA" w:rsidP="00722D9F">
            <w:pPr>
              <w:pStyle w:val="Lomtyttteksti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756FFA" w:rsidTr="00BF2F34">
        <w:trPr>
          <w:cantSplit/>
          <w:trHeight w:hRule="exact" w:val="280"/>
        </w:trPr>
        <w:tc>
          <w:tcPr>
            <w:tcW w:w="18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FFA" w:rsidRDefault="00756FFA" w:rsidP="00722D9F"/>
        </w:tc>
        <w:tc>
          <w:tcPr>
            <w:tcW w:w="5996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756FFA" w:rsidRDefault="00756FFA" w:rsidP="00756FFA">
            <w:pPr>
              <w:pStyle w:val="Lomylpuolinenohjeteksti"/>
            </w:pPr>
            <w:r>
              <w:t>Yhteyshenkilön nimi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56FFA" w:rsidRDefault="00756FFA" w:rsidP="00756FFA">
            <w:pPr>
              <w:pStyle w:val="Lomylpuolinenohjeteksti"/>
            </w:pPr>
            <w:r>
              <w:t>Puhelin</w:t>
            </w:r>
          </w:p>
        </w:tc>
      </w:tr>
      <w:tr w:rsidR="00756FFA" w:rsidTr="00BF2F34">
        <w:trPr>
          <w:cantSplit/>
          <w:trHeight w:hRule="exact" w:val="480"/>
        </w:trPr>
        <w:tc>
          <w:tcPr>
            <w:tcW w:w="18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FFA" w:rsidRDefault="00756FFA" w:rsidP="00722D9F"/>
        </w:tc>
        <w:tc>
          <w:tcPr>
            <w:tcW w:w="5996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756FFA" w:rsidRDefault="00CF32BA" w:rsidP="00722D9F">
            <w:pPr>
              <w:pStyle w:val="Lomtyttteksti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4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56FFA" w:rsidRDefault="00CF32BA" w:rsidP="00722D9F">
            <w:pPr>
              <w:pStyle w:val="Lomtyttteksti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BF2F34" w:rsidTr="00BF2F34">
        <w:trPr>
          <w:cantSplit/>
          <w:trHeight w:hRule="exact" w:val="280"/>
        </w:trPr>
        <w:tc>
          <w:tcPr>
            <w:tcW w:w="18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F34" w:rsidRDefault="00BF2F34" w:rsidP="00722D9F"/>
        </w:tc>
        <w:tc>
          <w:tcPr>
            <w:tcW w:w="8540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BF2F34" w:rsidRDefault="00AC3ADA" w:rsidP="00BF2F34">
            <w:pPr>
              <w:pStyle w:val="Lomylpuolinenohjeteksti"/>
            </w:pPr>
            <w:r>
              <w:t>Yhteyshenkilön s</w:t>
            </w:r>
            <w:r w:rsidR="00BF2F34">
              <w:t>ähköposti</w:t>
            </w:r>
          </w:p>
        </w:tc>
      </w:tr>
      <w:tr w:rsidR="00BF2F34" w:rsidTr="00BF2F34">
        <w:trPr>
          <w:cantSplit/>
          <w:trHeight w:hRule="exact" w:val="480"/>
        </w:trPr>
        <w:tc>
          <w:tcPr>
            <w:tcW w:w="18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F34" w:rsidRDefault="00BF2F34" w:rsidP="00722D9F"/>
        </w:tc>
        <w:tc>
          <w:tcPr>
            <w:tcW w:w="8540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BF2F34" w:rsidRDefault="00CF32BA" w:rsidP="00722D9F">
            <w:pPr>
              <w:pStyle w:val="Lomtyttteksti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2F34" w:rsidTr="00BF2F34">
        <w:trPr>
          <w:cantSplit/>
          <w:trHeight w:hRule="exact" w:val="280"/>
        </w:trPr>
        <w:tc>
          <w:tcPr>
            <w:tcW w:w="18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F34" w:rsidRDefault="00BF2F34" w:rsidP="00722D9F"/>
        </w:tc>
        <w:tc>
          <w:tcPr>
            <w:tcW w:w="8540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BF2F34" w:rsidRDefault="00AC3ADA" w:rsidP="00BF2F34">
            <w:pPr>
              <w:pStyle w:val="Lomylpuolinenohjeteksti"/>
            </w:pPr>
            <w:r>
              <w:t>Yhteyshenkilön p</w:t>
            </w:r>
            <w:r w:rsidR="00BF2F34">
              <w:t>ostiosoite</w:t>
            </w:r>
          </w:p>
        </w:tc>
      </w:tr>
      <w:tr w:rsidR="00BF2F34" w:rsidTr="00BF2F34">
        <w:trPr>
          <w:cantSplit/>
          <w:trHeight w:hRule="exact" w:val="480"/>
        </w:trPr>
        <w:tc>
          <w:tcPr>
            <w:tcW w:w="18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F34" w:rsidRDefault="00BF2F34" w:rsidP="00722D9F"/>
        </w:tc>
        <w:tc>
          <w:tcPr>
            <w:tcW w:w="8540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BF2F34" w:rsidRDefault="00CF32BA" w:rsidP="00722D9F">
            <w:pPr>
              <w:pStyle w:val="Lomtyttteksti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6FFA" w:rsidTr="00756FFA">
        <w:trPr>
          <w:cantSplit/>
          <w:trHeight w:hRule="exact" w:val="240"/>
        </w:trPr>
        <w:tc>
          <w:tcPr>
            <w:tcW w:w="18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FFA" w:rsidRDefault="00756FFA" w:rsidP="00722D9F"/>
        </w:tc>
        <w:tc>
          <w:tcPr>
            <w:tcW w:w="8540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756FFA" w:rsidRDefault="00672B7B" w:rsidP="00672B7B">
            <w:pPr>
              <w:pStyle w:val="Lomylpuolinenohjeteksti"/>
            </w:pPr>
            <w:r>
              <w:t>Suostumus päätöksen sähköiseen tiedoksiantoon</w:t>
            </w:r>
          </w:p>
        </w:tc>
      </w:tr>
      <w:tr w:rsidR="00756FFA" w:rsidTr="00756FFA">
        <w:trPr>
          <w:cantSplit/>
          <w:trHeight w:hRule="exact" w:val="480"/>
        </w:trPr>
        <w:tc>
          <w:tcPr>
            <w:tcW w:w="18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FFA" w:rsidRDefault="00756FFA" w:rsidP="00722D9F"/>
        </w:tc>
        <w:bookmarkStart w:id="6" w:name="Check1"/>
        <w:tc>
          <w:tcPr>
            <w:tcW w:w="8540" w:type="dxa"/>
            <w:gridSpan w:val="9"/>
            <w:tcBorders>
              <w:left w:val="single" w:sz="4" w:space="0" w:color="auto"/>
            </w:tcBorders>
            <w:vAlign w:val="center"/>
          </w:tcPr>
          <w:p w:rsidR="00756FFA" w:rsidRDefault="00756FFA" w:rsidP="00672B7B">
            <w:pPr>
              <w:pStyle w:val="Lomviereinenohjeteksti"/>
            </w:pPr>
            <w:r w:rsidRPr="00C8491E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491E">
              <w:rPr>
                <w:sz w:val="20"/>
              </w:rPr>
              <w:instrText xml:space="preserve"> FORMCHECKBOX </w:instrText>
            </w:r>
            <w:r w:rsidR="00CF32BA">
              <w:rPr>
                <w:sz w:val="20"/>
              </w:rPr>
            </w:r>
            <w:r w:rsidR="00CF32BA">
              <w:rPr>
                <w:sz w:val="20"/>
              </w:rPr>
              <w:fldChar w:fldCharType="separate"/>
            </w:r>
            <w:r w:rsidRPr="00C8491E">
              <w:rPr>
                <w:sz w:val="20"/>
              </w:rPr>
              <w:fldChar w:fldCharType="end"/>
            </w:r>
            <w:bookmarkEnd w:id="6"/>
            <w:r w:rsidRPr="00C8491E">
              <w:rPr>
                <w:sz w:val="20"/>
              </w:rPr>
              <w:t xml:space="preserve"> Ei</w:t>
            </w:r>
            <w:bookmarkStart w:id="7" w:name="Check2"/>
            <w:r>
              <w:rPr>
                <w:sz w:val="20"/>
              </w:rPr>
              <w:t xml:space="preserve">        </w:t>
            </w:r>
            <w:r w:rsidRPr="00C8491E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491E">
              <w:rPr>
                <w:sz w:val="20"/>
              </w:rPr>
              <w:instrText xml:space="preserve"> FORMCHECKBOX </w:instrText>
            </w:r>
            <w:r w:rsidR="00CF32BA">
              <w:rPr>
                <w:sz w:val="20"/>
              </w:rPr>
            </w:r>
            <w:r w:rsidR="00CF32BA">
              <w:rPr>
                <w:sz w:val="20"/>
              </w:rPr>
              <w:fldChar w:fldCharType="separate"/>
            </w:r>
            <w:r w:rsidRPr="00C8491E">
              <w:rPr>
                <w:sz w:val="20"/>
              </w:rPr>
              <w:fldChar w:fldCharType="end"/>
            </w:r>
            <w:bookmarkEnd w:id="7"/>
            <w:r w:rsidRPr="00C8491E">
              <w:t xml:space="preserve"> Kyllä</w:t>
            </w:r>
          </w:p>
        </w:tc>
      </w:tr>
      <w:tr w:rsidR="00722D9F" w:rsidTr="00722D9F">
        <w:trPr>
          <w:cantSplit/>
          <w:trHeight w:val="233"/>
        </w:trPr>
        <w:tc>
          <w:tcPr>
            <w:tcW w:w="1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D9F" w:rsidRDefault="00722D9F" w:rsidP="00722D9F">
            <w:r>
              <w:t>Haettava avustus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D9F" w:rsidRPr="001645A5" w:rsidRDefault="00722D9F" w:rsidP="00722D9F">
            <w:pPr>
              <w:pStyle w:val="Lomylpuolinenohjeteksti"/>
            </w:pPr>
            <w:r>
              <w:t>Toiminta-avustus</w:t>
            </w:r>
          </w:p>
        </w:tc>
        <w:tc>
          <w:tcPr>
            <w:tcW w:w="518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22D9F" w:rsidRDefault="00722D9F" w:rsidP="00722D9F">
            <w:pPr>
              <w:pStyle w:val="Lomylpuolinenohjeteksti"/>
              <w:tabs>
                <w:tab w:val="left" w:pos="1800"/>
              </w:tabs>
            </w:pPr>
            <w:r>
              <w:t xml:space="preserve">Kohdeavustus  </w:t>
            </w:r>
            <w:r>
              <w:tab/>
            </w:r>
          </w:p>
        </w:tc>
      </w:tr>
      <w:tr w:rsidR="00722D9F" w:rsidTr="00722D9F">
        <w:trPr>
          <w:cantSplit/>
          <w:trHeight w:val="232"/>
        </w:trPr>
        <w:tc>
          <w:tcPr>
            <w:tcW w:w="18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D9F" w:rsidRDefault="00722D9F" w:rsidP="00722D9F"/>
        </w:tc>
        <w:tc>
          <w:tcPr>
            <w:tcW w:w="33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9F" w:rsidRPr="00C8491E" w:rsidRDefault="00722D9F" w:rsidP="00722D9F">
            <w:pPr>
              <w:rPr>
                <w:sz w:val="20"/>
                <w:szCs w:val="20"/>
              </w:rPr>
            </w:pPr>
            <w:r w:rsidRPr="00C8491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491E">
              <w:rPr>
                <w:sz w:val="20"/>
                <w:szCs w:val="20"/>
              </w:rPr>
              <w:instrText xml:space="preserve"> FORMCHECKBOX </w:instrText>
            </w:r>
            <w:r w:rsidR="00CF32BA">
              <w:rPr>
                <w:sz w:val="20"/>
                <w:szCs w:val="20"/>
              </w:rPr>
            </w:r>
            <w:r w:rsidR="00CF32BA">
              <w:rPr>
                <w:sz w:val="20"/>
                <w:szCs w:val="20"/>
              </w:rPr>
              <w:fldChar w:fldCharType="separate"/>
            </w:r>
            <w:r w:rsidRPr="00C8491E">
              <w:rPr>
                <w:sz w:val="20"/>
                <w:szCs w:val="20"/>
              </w:rPr>
              <w:fldChar w:fldCharType="end"/>
            </w:r>
          </w:p>
          <w:p w:rsidR="00722D9F" w:rsidRPr="00950F11" w:rsidRDefault="00722D9F" w:rsidP="00722D9F">
            <w:pPr>
              <w:rPr>
                <w:sz w:val="16"/>
                <w:szCs w:val="16"/>
              </w:rPr>
            </w:pPr>
          </w:p>
        </w:tc>
        <w:tc>
          <w:tcPr>
            <w:tcW w:w="518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22D9F" w:rsidRPr="00C8491E" w:rsidRDefault="00722D9F" w:rsidP="00722D9F">
            <w:pPr>
              <w:pStyle w:val="Lomylpuolinenohjeteksti"/>
              <w:rPr>
                <w:sz w:val="20"/>
                <w:szCs w:val="20"/>
              </w:rPr>
            </w:pPr>
            <w:r w:rsidRPr="00C8491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491E">
              <w:rPr>
                <w:sz w:val="20"/>
                <w:szCs w:val="20"/>
              </w:rPr>
              <w:instrText xml:space="preserve"> FORMCHECKBOX </w:instrText>
            </w:r>
            <w:r w:rsidR="00CF32BA">
              <w:rPr>
                <w:sz w:val="20"/>
                <w:szCs w:val="20"/>
              </w:rPr>
            </w:r>
            <w:r w:rsidR="00CF32BA">
              <w:rPr>
                <w:sz w:val="20"/>
                <w:szCs w:val="20"/>
              </w:rPr>
              <w:fldChar w:fldCharType="separate"/>
            </w:r>
            <w:r w:rsidRPr="00C8491E">
              <w:rPr>
                <w:sz w:val="20"/>
                <w:szCs w:val="20"/>
              </w:rPr>
              <w:fldChar w:fldCharType="end"/>
            </w:r>
          </w:p>
        </w:tc>
      </w:tr>
      <w:tr w:rsidR="00722D9F" w:rsidTr="00722D9F">
        <w:trPr>
          <w:cantSplit/>
        </w:trPr>
        <w:tc>
          <w:tcPr>
            <w:tcW w:w="18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D9F" w:rsidRDefault="00722D9F" w:rsidP="00722D9F"/>
        </w:tc>
        <w:tc>
          <w:tcPr>
            <w:tcW w:w="2051" w:type="dxa"/>
            <w:gridSpan w:val="3"/>
            <w:tcBorders>
              <w:top w:val="dotted" w:sz="4" w:space="0" w:color="auto"/>
              <w:left w:val="single" w:sz="4" w:space="0" w:color="auto"/>
            </w:tcBorders>
          </w:tcPr>
          <w:p w:rsidR="00722D9F" w:rsidRDefault="00722D9F" w:rsidP="00722D9F">
            <w:pPr>
              <w:pStyle w:val="Lomylpuolinenohjeteksti"/>
            </w:pPr>
            <w:r>
              <w:t>Avustuksen määrä</w:t>
            </w:r>
          </w:p>
        </w:tc>
        <w:tc>
          <w:tcPr>
            <w:tcW w:w="1304" w:type="dxa"/>
            <w:gridSpan w:val="2"/>
            <w:tcBorders>
              <w:top w:val="dotted" w:sz="4" w:space="0" w:color="auto"/>
              <w:right w:val="single" w:sz="4" w:space="0" w:color="auto"/>
            </w:tcBorders>
          </w:tcPr>
          <w:p w:rsidR="00722D9F" w:rsidRDefault="00722D9F" w:rsidP="00722D9F"/>
        </w:tc>
        <w:tc>
          <w:tcPr>
            <w:tcW w:w="518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22D9F" w:rsidRPr="00A903FB" w:rsidRDefault="00722D9F" w:rsidP="00722D9F">
            <w:pPr>
              <w:pStyle w:val="Lomylpuolinenohjeteksti"/>
            </w:pPr>
            <w:r w:rsidRPr="00A903FB">
              <w:t>Selvitys avustettavan toiminnan muusta rahoituksesta (tarvittaessa käytettävä liitettä)</w:t>
            </w:r>
          </w:p>
        </w:tc>
      </w:tr>
      <w:tr w:rsidR="00722D9F" w:rsidTr="00722D9F">
        <w:trPr>
          <w:cantSplit/>
          <w:trHeight w:hRule="exact" w:val="480"/>
        </w:trPr>
        <w:tc>
          <w:tcPr>
            <w:tcW w:w="18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D9F" w:rsidRDefault="00722D9F" w:rsidP="00722D9F"/>
        </w:tc>
        <w:tc>
          <w:tcPr>
            <w:tcW w:w="1025" w:type="dxa"/>
            <w:gridSpan w:val="2"/>
            <w:tcBorders>
              <w:left w:val="single" w:sz="4" w:space="0" w:color="auto"/>
            </w:tcBorders>
          </w:tcPr>
          <w:p w:rsidR="00722D9F" w:rsidRDefault="00CF32BA" w:rsidP="00722D9F">
            <w:pPr>
              <w:pStyle w:val="Lomtyttteksti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8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026" w:type="dxa"/>
          </w:tcPr>
          <w:p w:rsidR="00722D9F" w:rsidRDefault="00722D9F" w:rsidP="00722D9F">
            <w:pPr>
              <w:pStyle w:val="Lomviereinenohjeteksti"/>
            </w:pPr>
            <w:r>
              <w:t xml:space="preserve"> euroa</w:t>
            </w:r>
          </w:p>
        </w:tc>
        <w:tc>
          <w:tcPr>
            <w:tcW w:w="1304" w:type="dxa"/>
            <w:gridSpan w:val="2"/>
            <w:tcBorders>
              <w:right w:val="single" w:sz="4" w:space="0" w:color="auto"/>
            </w:tcBorders>
          </w:tcPr>
          <w:p w:rsidR="00722D9F" w:rsidRDefault="00722D9F" w:rsidP="00722D9F"/>
        </w:tc>
        <w:bookmarkStart w:id="9" w:name="Text9"/>
        <w:tc>
          <w:tcPr>
            <w:tcW w:w="5185" w:type="dxa"/>
            <w:gridSpan w:val="4"/>
            <w:vMerge w:val="restart"/>
            <w:tcBorders>
              <w:left w:val="single" w:sz="4" w:space="0" w:color="auto"/>
            </w:tcBorders>
          </w:tcPr>
          <w:p w:rsidR="00722D9F" w:rsidRDefault="00722D9F" w:rsidP="00722D9F">
            <w:pPr>
              <w:pStyle w:val="Lomtyttteksti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  <w:r>
              <w:t xml:space="preserve"> </w:t>
            </w:r>
          </w:p>
        </w:tc>
      </w:tr>
      <w:tr w:rsidR="00722D9F" w:rsidTr="00722D9F">
        <w:trPr>
          <w:cantSplit/>
          <w:trHeight w:hRule="exact" w:val="480"/>
        </w:trPr>
        <w:tc>
          <w:tcPr>
            <w:tcW w:w="18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D9F" w:rsidRDefault="00722D9F" w:rsidP="00722D9F"/>
        </w:tc>
        <w:tc>
          <w:tcPr>
            <w:tcW w:w="33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9F" w:rsidRDefault="00722D9F" w:rsidP="00722D9F"/>
        </w:tc>
        <w:tc>
          <w:tcPr>
            <w:tcW w:w="5185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2D9F" w:rsidRDefault="00722D9F" w:rsidP="00722D9F"/>
        </w:tc>
      </w:tr>
      <w:tr w:rsidR="00722D9F" w:rsidTr="00722D9F">
        <w:trPr>
          <w:cantSplit/>
          <w:trHeight w:hRule="exact" w:val="240"/>
        </w:trPr>
        <w:tc>
          <w:tcPr>
            <w:tcW w:w="18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D9F" w:rsidRDefault="00722D9F" w:rsidP="00722D9F"/>
        </w:tc>
        <w:tc>
          <w:tcPr>
            <w:tcW w:w="8540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722D9F" w:rsidRDefault="00722D9F" w:rsidP="00722D9F">
            <w:pPr>
              <w:pStyle w:val="Lomylpuolinenohjeteksti"/>
            </w:pPr>
            <w:r w:rsidRPr="00A903FB">
              <w:t>Avustuksen käyttötarkoitus (tarvittaessa käytettävä liitettä)</w:t>
            </w:r>
          </w:p>
        </w:tc>
      </w:tr>
      <w:tr w:rsidR="00722D9F" w:rsidTr="00BF2F34">
        <w:trPr>
          <w:trHeight w:val="1240"/>
        </w:trPr>
        <w:tc>
          <w:tcPr>
            <w:tcW w:w="18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D9F" w:rsidRDefault="00722D9F" w:rsidP="00722D9F"/>
        </w:tc>
        <w:tc>
          <w:tcPr>
            <w:tcW w:w="8540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722D9F" w:rsidRDefault="00722D9F" w:rsidP="00722D9F">
            <w:pPr>
              <w:pStyle w:val="Lomtyttteksti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2D9F" w:rsidTr="00722D9F">
        <w:trPr>
          <w:trHeight w:val="476"/>
        </w:trPr>
        <w:tc>
          <w:tcPr>
            <w:tcW w:w="18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2D9F" w:rsidRDefault="00722D9F" w:rsidP="00722D9F"/>
        </w:tc>
        <w:tc>
          <w:tcPr>
            <w:tcW w:w="8540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722D9F" w:rsidRDefault="00722D9F" w:rsidP="00722D9F">
            <w:pPr>
              <w:pStyle w:val="Lomtyttteksti"/>
              <w:rPr>
                <w:sz w:val="16"/>
                <w:szCs w:val="16"/>
              </w:rPr>
            </w:pPr>
            <w:r w:rsidRPr="00937816">
              <w:rPr>
                <w:sz w:val="16"/>
                <w:szCs w:val="16"/>
              </w:rPr>
              <w:t>Onko hakija saanut muuta kaupungin avustusta/ tukea?</w:t>
            </w:r>
          </w:p>
          <w:p w:rsidR="00722D9F" w:rsidRPr="00DB4D05" w:rsidRDefault="00722D9F" w:rsidP="00722D9F">
            <w:pPr>
              <w:pStyle w:val="Lomtyttteksti"/>
              <w:rPr>
                <w:sz w:val="16"/>
                <w:szCs w:val="16"/>
              </w:rPr>
            </w:pPr>
          </w:p>
          <w:p w:rsidR="00722D9F" w:rsidRPr="00C8491E" w:rsidRDefault="00722D9F" w:rsidP="00722D9F">
            <w:pPr>
              <w:rPr>
                <w:sz w:val="20"/>
                <w:szCs w:val="20"/>
              </w:rPr>
            </w:pPr>
            <w:r w:rsidRPr="00C8491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491E">
              <w:rPr>
                <w:sz w:val="20"/>
                <w:szCs w:val="20"/>
              </w:rPr>
              <w:instrText xml:space="preserve"> FORMCHECKBOX </w:instrText>
            </w:r>
            <w:r w:rsidR="00CF32BA">
              <w:rPr>
                <w:sz w:val="20"/>
                <w:szCs w:val="20"/>
              </w:rPr>
            </w:r>
            <w:r w:rsidR="00CF32BA">
              <w:rPr>
                <w:sz w:val="20"/>
                <w:szCs w:val="20"/>
              </w:rPr>
              <w:fldChar w:fldCharType="separate"/>
            </w:r>
            <w:r w:rsidRPr="00C8491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</w:t>
            </w:r>
            <w:r w:rsidRPr="00C8491E">
              <w:rPr>
                <w:sz w:val="20"/>
                <w:szCs w:val="20"/>
              </w:rPr>
              <w:t xml:space="preserve">Kyllä              </w:t>
            </w:r>
            <w:r w:rsidRPr="00C8491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491E">
              <w:rPr>
                <w:sz w:val="20"/>
                <w:szCs w:val="20"/>
              </w:rPr>
              <w:instrText xml:space="preserve"> FORMCHECKBOX </w:instrText>
            </w:r>
            <w:r w:rsidR="00CF32BA">
              <w:rPr>
                <w:sz w:val="20"/>
                <w:szCs w:val="20"/>
              </w:rPr>
            </w:r>
            <w:r w:rsidR="00CF32BA">
              <w:rPr>
                <w:sz w:val="20"/>
                <w:szCs w:val="20"/>
              </w:rPr>
              <w:fldChar w:fldCharType="separate"/>
            </w:r>
            <w:r w:rsidRPr="00C8491E">
              <w:rPr>
                <w:sz w:val="20"/>
                <w:szCs w:val="20"/>
              </w:rPr>
              <w:fldChar w:fldCharType="end"/>
            </w:r>
            <w:r w:rsidRPr="00C8491E">
              <w:rPr>
                <w:sz w:val="20"/>
                <w:szCs w:val="20"/>
              </w:rPr>
              <w:t xml:space="preserve">   Ei</w:t>
            </w:r>
          </w:p>
          <w:p w:rsidR="00722D9F" w:rsidRDefault="00722D9F" w:rsidP="00722D9F">
            <w:pPr>
              <w:pStyle w:val="Lomtyttteksti"/>
            </w:pPr>
          </w:p>
          <w:p w:rsidR="00722D9F" w:rsidRDefault="00722D9F" w:rsidP="00722D9F">
            <w:pPr>
              <w:pStyle w:val="Lomtyttteksti"/>
              <w:rPr>
                <w:sz w:val="16"/>
                <w:szCs w:val="16"/>
              </w:rPr>
            </w:pPr>
            <w:r w:rsidRPr="00937816">
              <w:rPr>
                <w:sz w:val="16"/>
                <w:szCs w:val="16"/>
              </w:rPr>
              <w:t>Selvitys, mitä</w:t>
            </w:r>
            <w:r>
              <w:rPr>
                <w:sz w:val="16"/>
                <w:szCs w:val="16"/>
              </w:rPr>
              <w:t xml:space="preserve"> avustusta/</w:t>
            </w:r>
            <w:r w:rsidRPr="00937816">
              <w:rPr>
                <w:sz w:val="16"/>
                <w:szCs w:val="16"/>
              </w:rPr>
              <w:t xml:space="preserve"> tukea</w:t>
            </w:r>
          </w:p>
          <w:p w:rsidR="00722D9F" w:rsidRDefault="00722D9F" w:rsidP="00722D9F">
            <w:pPr>
              <w:pStyle w:val="Lomtyttteksti"/>
              <w:rPr>
                <w:sz w:val="16"/>
                <w:szCs w:val="16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22D9F" w:rsidRPr="00937816" w:rsidRDefault="00722D9F" w:rsidP="00722D9F">
            <w:pPr>
              <w:pStyle w:val="Lomtyttteksti"/>
              <w:rPr>
                <w:sz w:val="16"/>
                <w:szCs w:val="16"/>
              </w:rPr>
            </w:pPr>
          </w:p>
        </w:tc>
      </w:tr>
      <w:tr w:rsidR="00722D9F" w:rsidTr="00722D9F">
        <w:trPr>
          <w:cantSplit/>
          <w:trHeight w:val="476"/>
        </w:trPr>
        <w:tc>
          <w:tcPr>
            <w:tcW w:w="1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9F" w:rsidRPr="00A903FB" w:rsidRDefault="00722D9F" w:rsidP="00722D9F">
            <w:pPr>
              <w:rPr>
                <w:sz w:val="20"/>
                <w:szCs w:val="20"/>
              </w:rPr>
            </w:pPr>
          </w:p>
        </w:tc>
        <w:tc>
          <w:tcPr>
            <w:tcW w:w="8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D9F" w:rsidRDefault="00722D9F" w:rsidP="00722D9F">
            <w:pPr>
              <w:rPr>
                <w:sz w:val="16"/>
                <w:szCs w:val="16"/>
              </w:rPr>
            </w:pPr>
            <w:r w:rsidRPr="00A903FB">
              <w:rPr>
                <w:sz w:val="16"/>
                <w:szCs w:val="16"/>
              </w:rPr>
              <w:t xml:space="preserve">Onko hakijalla ostopalvelusopimus Iisalmen kaupungin </w:t>
            </w:r>
            <w:r>
              <w:rPr>
                <w:sz w:val="16"/>
                <w:szCs w:val="16"/>
              </w:rPr>
              <w:t xml:space="preserve">kanssa? </w:t>
            </w:r>
          </w:p>
          <w:p w:rsidR="00722D9F" w:rsidRPr="005C3972" w:rsidRDefault="00722D9F" w:rsidP="00722D9F">
            <w:pPr>
              <w:rPr>
                <w:sz w:val="16"/>
                <w:szCs w:val="16"/>
              </w:rPr>
            </w:pPr>
          </w:p>
          <w:p w:rsidR="00722D9F" w:rsidRPr="00A903FB" w:rsidRDefault="00722D9F" w:rsidP="00722D9F">
            <w:pPr>
              <w:rPr>
                <w:sz w:val="20"/>
                <w:szCs w:val="20"/>
              </w:rPr>
            </w:pPr>
            <w:r w:rsidRPr="00C8491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491E">
              <w:rPr>
                <w:sz w:val="20"/>
                <w:szCs w:val="20"/>
              </w:rPr>
              <w:instrText xml:space="preserve"> FORMCHECKBOX </w:instrText>
            </w:r>
            <w:r w:rsidR="00CF32BA">
              <w:rPr>
                <w:sz w:val="20"/>
                <w:szCs w:val="20"/>
              </w:rPr>
            </w:r>
            <w:r w:rsidR="00CF32BA">
              <w:rPr>
                <w:sz w:val="20"/>
                <w:szCs w:val="20"/>
              </w:rPr>
              <w:fldChar w:fldCharType="separate"/>
            </w:r>
            <w:r w:rsidRPr="00C8491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</w:t>
            </w:r>
            <w:r w:rsidRPr="00A903FB">
              <w:rPr>
                <w:sz w:val="20"/>
                <w:szCs w:val="20"/>
              </w:rPr>
              <w:t xml:space="preserve">Kyllä          </w:t>
            </w:r>
            <w:r>
              <w:rPr>
                <w:sz w:val="20"/>
                <w:szCs w:val="20"/>
              </w:rPr>
              <w:t xml:space="preserve">   </w:t>
            </w:r>
            <w:r w:rsidRPr="00A903FB">
              <w:rPr>
                <w:sz w:val="20"/>
                <w:szCs w:val="20"/>
              </w:rPr>
              <w:t xml:space="preserve"> </w:t>
            </w:r>
            <w:r w:rsidRPr="00C8491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491E">
              <w:rPr>
                <w:sz w:val="20"/>
                <w:szCs w:val="20"/>
              </w:rPr>
              <w:instrText xml:space="preserve"> FORMCHECKBOX </w:instrText>
            </w:r>
            <w:r w:rsidR="00CF32BA">
              <w:rPr>
                <w:sz w:val="20"/>
                <w:szCs w:val="20"/>
              </w:rPr>
            </w:r>
            <w:r w:rsidR="00CF32BA">
              <w:rPr>
                <w:sz w:val="20"/>
                <w:szCs w:val="20"/>
              </w:rPr>
              <w:fldChar w:fldCharType="separate"/>
            </w:r>
            <w:r w:rsidRPr="00C8491E">
              <w:rPr>
                <w:sz w:val="20"/>
                <w:szCs w:val="20"/>
              </w:rPr>
              <w:fldChar w:fldCharType="end"/>
            </w:r>
            <w:r w:rsidRPr="00A903FB">
              <w:rPr>
                <w:sz w:val="20"/>
                <w:szCs w:val="20"/>
              </w:rPr>
              <w:t xml:space="preserve">   Ei</w:t>
            </w:r>
          </w:p>
          <w:p w:rsidR="00722D9F" w:rsidRPr="00A903FB" w:rsidRDefault="00722D9F" w:rsidP="00722D9F">
            <w:pPr>
              <w:rPr>
                <w:sz w:val="20"/>
                <w:szCs w:val="20"/>
              </w:rPr>
            </w:pPr>
          </w:p>
          <w:p w:rsidR="00722D9F" w:rsidRPr="0036555C" w:rsidRDefault="00722D9F" w:rsidP="00722D9F">
            <w:pPr>
              <w:rPr>
                <w:sz w:val="16"/>
                <w:szCs w:val="16"/>
              </w:rPr>
            </w:pPr>
            <w:r w:rsidRPr="0036555C">
              <w:rPr>
                <w:sz w:val="16"/>
                <w:szCs w:val="16"/>
              </w:rPr>
              <w:t>Selvitys, mikä ostopalvelusopimus</w:t>
            </w:r>
          </w:p>
          <w:p w:rsidR="00722D9F" w:rsidRPr="00B97E37" w:rsidRDefault="00722D9F" w:rsidP="00722D9F">
            <w:pPr>
              <w:rPr>
                <w:sz w:val="20"/>
                <w:szCs w:val="20"/>
              </w:rPr>
            </w:pPr>
            <w:r w:rsidRPr="00B97E37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97E37">
              <w:rPr>
                <w:sz w:val="20"/>
                <w:szCs w:val="20"/>
              </w:rPr>
              <w:instrText xml:space="preserve"> FORMTEXT </w:instrText>
            </w:r>
            <w:r w:rsidRPr="00B97E37">
              <w:rPr>
                <w:sz w:val="20"/>
                <w:szCs w:val="20"/>
              </w:rPr>
            </w:r>
            <w:r w:rsidRPr="00B97E37">
              <w:rPr>
                <w:sz w:val="20"/>
                <w:szCs w:val="20"/>
              </w:rPr>
              <w:fldChar w:fldCharType="separate"/>
            </w:r>
            <w:r w:rsidRPr="00B97E37">
              <w:rPr>
                <w:noProof/>
                <w:sz w:val="20"/>
                <w:szCs w:val="20"/>
              </w:rPr>
              <w:t> </w:t>
            </w:r>
            <w:r w:rsidRPr="00B97E37">
              <w:rPr>
                <w:noProof/>
                <w:sz w:val="20"/>
                <w:szCs w:val="20"/>
              </w:rPr>
              <w:t> </w:t>
            </w:r>
            <w:r w:rsidRPr="00B97E37">
              <w:rPr>
                <w:noProof/>
                <w:sz w:val="20"/>
                <w:szCs w:val="20"/>
              </w:rPr>
              <w:t> </w:t>
            </w:r>
            <w:r w:rsidRPr="00B97E37">
              <w:rPr>
                <w:noProof/>
                <w:sz w:val="20"/>
                <w:szCs w:val="20"/>
              </w:rPr>
              <w:t> </w:t>
            </w:r>
            <w:r w:rsidRPr="00B97E37">
              <w:rPr>
                <w:noProof/>
                <w:sz w:val="20"/>
                <w:szCs w:val="20"/>
              </w:rPr>
              <w:t> </w:t>
            </w:r>
            <w:r w:rsidRPr="00B97E37">
              <w:rPr>
                <w:sz w:val="20"/>
                <w:szCs w:val="20"/>
              </w:rPr>
              <w:fldChar w:fldCharType="end"/>
            </w:r>
          </w:p>
          <w:p w:rsidR="00722D9F" w:rsidRPr="00A903FB" w:rsidRDefault="00722D9F" w:rsidP="00722D9F">
            <w:pPr>
              <w:rPr>
                <w:sz w:val="20"/>
                <w:szCs w:val="20"/>
              </w:rPr>
            </w:pPr>
          </w:p>
        </w:tc>
      </w:tr>
    </w:tbl>
    <w:p w:rsidR="00BF2F34" w:rsidRDefault="00BF2F34">
      <w:r>
        <w:br w:type="page"/>
      </w:r>
    </w:p>
    <w:tbl>
      <w:tblPr>
        <w:tblW w:w="10411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71"/>
        <w:gridCol w:w="727"/>
        <w:gridCol w:w="2607"/>
        <w:gridCol w:w="3916"/>
        <w:gridCol w:w="1290"/>
      </w:tblGrid>
      <w:tr w:rsidR="00722D9F" w:rsidTr="00722D9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9F" w:rsidRDefault="00722D9F" w:rsidP="00905D21">
            <w:r>
              <w:lastRenderedPageBreak/>
              <w:t>Avustuksen maksaminen</w:t>
            </w:r>
          </w:p>
        </w:tc>
        <w:tc>
          <w:tcPr>
            <w:tcW w:w="8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D9F" w:rsidRPr="00A60A98" w:rsidRDefault="00722D9F" w:rsidP="00905D21">
            <w:pPr>
              <w:jc w:val="both"/>
              <w:rPr>
                <w:rFonts w:cs="Arial"/>
                <w:strike/>
                <w:sz w:val="22"/>
                <w:szCs w:val="22"/>
              </w:rPr>
            </w:pPr>
            <w:r w:rsidRPr="00A60A98">
              <w:rPr>
                <w:rFonts w:cs="Arial"/>
                <w:sz w:val="22"/>
                <w:szCs w:val="22"/>
              </w:rPr>
              <w:t xml:space="preserve">Avustukset voidaan maksaa aikaisintaan myöntämispäätöksen saatua lainvoiman. Toiminta-avustukset maksetaan, kun avustuksen myöntänyt viranomainen on saanut edellisen vuoden avustuksen käytöstä hyväksyttävän selvityksen, joka sisältää tuloslaskelman, taseen, tilintarkastus-/toiminnantarkastus- ja toimintakertomuksen. </w:t>
            </w:r>
          </w:p>
          <w:p w:rsidR="00DF7435" w:rsidRDefault="00722D9F" w:rsidP="00905D21">
            <w:pPr>
              <w:jc w:val="both"/>
              <w:rPr>
                <w:rFonts w:cs="Arial"/>
                <w:sz w:val="22"/>
                <w:szCs w:val="22"/>
              </w:rPr>
            </w:pPr>
            <w:r w:rsidRPr="00A60A98">
              <w:rPr>
                <w:rFonts w:cs="Arial"/>
                <w:sz w:val="22"/>
                <w:szCs w:val="22"/>
              </w:rPr>
              <w:t>Avustusta ei makseta ennakkoon.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A60A98">
              <w:rPr>
                <w:rFonts w:cs="Arial"/>
                <w:sz w:val="22"/>
                <w:szCs w:val="22"/>
              </w:rPr>
              <w:t>Avustukset maksetaan vain yhdistyksen/hakijan tilille.</w:t>
            </w:r>
          </w:p>
          <w:p w:rsidR="00722D9F" w:rsidRPr="00F86D52" w:rsidRDefault="00722D9F" w:rsidP="00905D21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722D9F" w:rsidTr="00BF2F34">
        <w:trPr>
          <w:trHeight w:hRule="exact" w:val="240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D9F" w:rsidRDefault="00722D9F">
            <w:r>
              <w:t>Hakemuksen liitteet (oikeaksi todistettuna)</w:t>
            </w:r>
          </w:p>
        </w:tc>
        <w:tc>
          <w:tcPr>
            <w:tcW w:w="8540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722D9F" w:rsidRDefault="00722D9F">
            <w:pPr>
              <w:pStyle w:val="Lomylpuolinenohjeteksti"/>
            </w:pPr>
            <w:r>
              <w:rPr>
                <w:b/>
              </w:rPr>
              <w:t>Seuraavat asiakirjajäljennökset toimitettava ennen avustuksen maksamista</w:t>
            </w:r>
          </w:p>
        </w:tc>
      </w:tr>
      <w:tr w:rsidR="00BF2F34" w:rsidTr="00BF2F34">
        <w:trPr>
          <w:trHeight w:hRule="exact" w:val="240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F34" w:rsidRDefault="00BF2F34"/>
        </w:tc>
        <w:tc>
          <w:tcPr>
            <w:tcW w:w="8540" w:type="dxa"/>
            <w:gridSpan w:val="4"/>
            <w:tcBorders>
              <w:left w:val="single" w:sz="4" w:space="0" w:color="auto"/>
              <w:bottom w:val="nil"/>
              <w:right w:val="nil"/>
            </w:tcBorders>
          </w:tcPr>
          <w:p w:rsidR="00BF2F34" w:rsidRDefault="00BF2F34">
            <w:pPr>
              <w:pStyle w:val="Lomylpuolinenohjeteksti"/>
              <w:rPr>
                <w:b/>
              </w:rPr>
            </w:pPr>
          </w:p>
        </w:tc>
      </w:tr>
      <w:tr w:rsidR="00722D9F" w:rsidTr="00BF2F34">
        <w:trPr>
          <w:trHeight w:val="280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D9F" w:rsidRDefault="00722D9F"/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22D9F" w:rsidRDefault="00722D9F">
            <w:pPr>
              <w:pStyle w:val="Lomtyttteksti"/>
              <w:jc w:val="center"/>
            </w:pPr>
            <w: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F32BA">
              <w:fldChar w:fldCharType="separate"/>
            </w:r>
            <w:r>
              <w:fldChar w:fldCharType="end"/>
            </w:r>
          </w:p>
        </w:tc>
        <w:tc>
          <w:tcPr>
            <w:tcW w:w="6523" w:type="dxa"/>
            <w:gridSpan w:val="2"/>
            <w:vAlign w:val="center"/>
          </w:tcPr>
          <w:p w:rsidR="00722D9F" w:rsidRDefault="00722D9F">
            <w:pPr>
              <w:pStyle w:val="Lomviereinenohjeteksti"/>
            </w:pPr>
            <w:r>
              <w:t>Yhdistyksen säännöt (uudet hakijat, vanhat toimittavat mahdolliset muutokset)</w:t>
            </w:r>
          </w:p>
        </w:tc>
        <w:tc>
          <w:tcPr>
            <w:tcW w:w="1290" w:type="dxa"/>
          </w:tcPr>
          <w:p w:rsidR="00722D9F" w:rsidRDefault="00722D9F"/>
        </w:tc>
      </w:tr>
      <w:tr w:rsidR="00722D9F" w:rsidTr="00BF2F34">
        <w:trPr>
          <w:trHeight w:val="280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D9F" w:rsidRDefault="00722D9F"/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2D9F" w:rsidRDefault="00722D9F">
            <w:pPr>
              <w:pStyle w:val="Lomtyttteksti"/>
              <w:jc w:val="center"/>
            </w:pPr>
            <w: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2"/>
            <w:r>
              <w:instrText xml:space="preserve"> FORMCHECKBOX </w:instrText>
            </w:r>
            <w:r w:rsidR="00CF32BA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6523" w:type="dxa"/>
            <w:gridSpan w:val="2"/>
            <w:vAlign w:val="center"/>
            <w:hideMark/>
          </w:tcPr>
          <w:p w:rsidR="00722D9F" w:rsidRDefault="00722D9F">
            <w:pPr>
              <w:pStyle w:val="Lomviereinenohjeteksti"/>
            </w:pPr>
            <w:r>
              <w:t>Toimintakertomus edelliseltä toimikaudelta</w:t>
            </w:r>
          </w:p>
        </w:tc>
        <w:tc>
          <w:tcPr>
            <w:tcW w:w="1290" w:type="dxa"/>
          </w:tcPr>
          <w:p w:rsidR="00722D9F" w:rsidRDefault="00722D9F"/>
        </w:tc>
      </w:tr>
      <w:tr w:rsidR="00722D9F" w:rsidTr="00BF2F34">
        <w:trPr>
          <w:trHeight w:val="280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D9F" w:rsidRDefault="00722D9F"/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2D9F" w:rsidRDefault="00722D9F">
            <w:pPr>
              <w:pStyle w:val="Lomtyttteksti"/>
              <w:jc w:val="center"/>
            </w:pPr>
            <w: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3"/>
            <w:r>
              <w:instrText xml:space="preserve"> FORMCHECKBOX </w:instrText>
            </w:r>
            <w:r w:rsidR="00CF32BA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6523" w:type="dxa"/>
            <w:gridSpan w:val="2"/>
            <w:vAlign w:val="center"/>
            <w:hideMark/>
          </w:tcPr>
          <w:p w:rsidR="00722D9F" w:rsidRDefault="00722D9F">
            <w:pPr>
              <w:pStyle w:val="Lomviereinenohjeteksti"/>
            </w:pPr>
            <w:r>
              <w:t>Tilinpäätös (sis. tuloslaskelman ja taseen) edellisestä kaudesta</w:t>
            </w:r>
          </w:p>
        </w:tc>
        <w:tc>
          <w:tcPr>
            <w:tcW w:w="1290" w:type="dxa"/>
          </w:tcPr>
          <w:p w:rsidR="00722D9F" w:rsidRDefault="00722D9F"/>
        </w:tc>
      </w:tr>
      <w:tr w:rsidR="00722D9F" w:rsidTr="00BF2F34">
        <w:trPr>
          <w:trHeight w:val="280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D9F" w:rsidRDefault="00722D9F"/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2D9F" w:rsidRDefault="00722D9F">
            <w:pPr>
              <w:pStyle w:val="Lomtyttteksti"/>
              <w:jc w:val="center"/>
            </w:pPr>
            <w: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4"/>
            <w:r>
              <w:instrText xml:space="preserve"> FORMCHECKBOX </w:instrText>
            </w:r>
            <w:r w:rsidR="00CF32BA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6523" w:type="dxa"/>
            <w:gridSpan w:val="2"/>
            <w:vAlign w:val="center"/>
            <w:hideMark/>
          </w:tcPr>
          <w:p w:rsidR="00722D9F" w:rsidRDefault="00722D9F">
            <w:pPr>
              <w:pStyle w:val="Lomviereinenohjeteksti"/>
            </w:pPr>
            <w:r>
              <w:t>Tilintarkastuskertomus edelliseltä toimikaudelta</w:t>
            </w:r>
          </w:p>
        </w:tc>
        <w:tc>
          <w:tcPr>
            <w:tcW w:w="1290" w:type="dxa"/>
          </w:tcPr>
          <w:p w:rsidR="00722D9F" w:rsidRDefault="00722D9F"/>
        </w:tc>
      </w:tr>
      <w:tr w:rsidR="00722D9F" w:rsidTr="00BF2F34">
        <w:trPr>
          <w:trHeight w:val="280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D9F" w:rsidRDefault="00722D9F"/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2D9F" w:rsidRDefault="00722D9F">
            <w:pPr>
              <w:pStyle w:val="Lomtyttteksti"/>
              <w:jc w:val="center"/>
            </w:pPr>
            <w: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5"/>
            <w:r>
              <w:instrText xml:space="preserve"> FORMCHECKBOX </w:instrText>
            </w:r>
            <w:r w:rsidR="00CF32BA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6523" w:type="dxa"/>
            <w:gridSpan w:val="2"/>
            <w:vAlign w:val="center"/>
            <w:hideMark/>
          </w:tcPr>
          <w:p w:rsidR="00722D9F" w:rsidRDefault="00722D9F">
            <w:pPr>
              <w:pStyle w:val="Lomviereinenohjeteksti"/>
            </w:pPr>
            <w:r>
              <w:t>Toimintasuunnitelma kaudelle, jolle avustusta haetaan</w:t>
            </w:r>
          </w:p>
        </w:tc>
        <w:tc>
          <w:tcPr>
            <w:tcW w:w="1290" w:type="dxa"/>
          </w:tcPr>
          <w:p w:rsidR="00722D9F" w:rsidRDefault="00722D9F"/>
        </w:tc>
      </w:tr>
      <w:tr w:rsidR="00722D9F" w:rsidTr="00BF2F34">
        <w:trPr>
          <w:trHeight w:val="280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D9F" w:rsidRDefault="00722D9F"/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22D9F" w:rsidRDefault="00722D9F">
            <w:pPr>
              <w:pStyle w:val="Lomtyttteksti"/>
              <w:jc w:val="center"/>
            </w:pPr>
            <w: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18"/>
            <w:r>
              <w:instrText xml:space="preserve"> FORMCHECKBOX </w:instrText>
            </w:r>
            <w:r w:rsidR="00CF32BA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6523" w:type="dxa"/>
            <w:gridSpan w:val="2"/>
            <w:hideMark/>
          </w:tcPr>
          <w:p w:rsidR="00722D9F" w:rsidRDefault="00722D9F">
            <w:pPr>
              <w:pStyle w:val="Lomviereinenohjeteksti"/>
            </w:pPr>
            <w:r>
              <w:t>Talousarvio kaudelle, jolle avustusta haetaan</w:t>
            </w:r>
          </w:p>
        </w:tc>
        <w:tc>
          <w:tcPr>
            <w:tcW w:w="1290" w:type="dxa"/>
          </w:tcPr>
          <w:p w:rsidR="00722D9F" w:rsidRDefault="00722D9F"/>
        </w:tc>
      </w:tr>
      <w:tr w:rsidR="00722D9F" w:rsidTr="00BF2F34">
        <w:trPr>
          <w:cantSplit/>
          <w:trHeight w:hRule="exact" w:val="280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D9F" w:rsidRDefault="00722D9F" w:rsidP="00722D9F"/>
        </w:tc>
        <w:tc>
          <w:tcPr>
            <w:tcW w:w="8540" w:type="dxa"/>
            <w:gridSpan w:val="4"/>
            <w:tcBorders>
              <w:left w:val="single" w:sz="4" w:space="0" w:color="auto"/>
            </w:tcBorders>
          </w:tcPr>
          <w:p w:rsidR="00722D9F" w:rsidRDefault="00722D9F" w:rsidP="00722D9F">
            <w:pPr>
              <w:pStyle w:val="Lomtyttteksti"/>
            </w:pPr>
          </w:p>
        </w:tc>
      </w:tr>
      <w:tr w:rsidR="00DF7435" w:rsidTr="00821BED">
        <w:trPr>
          <w:cantSplit/>
          <w:trHeight w:hRule="exact" w:val="280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7435" w:rsidRDefault="00DF7435">
            <w:r>
              <w:t xml:space="preserve">Päiväys ja allekirjoitus 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7435" w:rsidRDefault="00DF7435">
            <w:pPr>
              <w:pStyle w:val="Lomylpuolinenohjeteksti"/>
            </w:pPr>
            <w:r>
              <w:t>Paikka ja aika</w:t>
            </w: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F7435" w:rsidRDefault="00DF7435">
            <w:pPr>
              <w:pStyle w:val="Lomylpuolinenohjeteksti"/>
            </w:pPr>
            <w:r>
              <w:t>Allekirjoitus</w:t>
            </w:r>
          </w:p>
        </w:tc>
      </w:tr>
      <w:tr w:rsidR="00DF7435" w:rsidTr="00821BED">
        <w:trPr>
          <w:cantSplit/>
          <w:trHeight w:hRule="exact" w:val="480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435" w:rsidRDefault="00DF7435"/>
        </w:tc>
        <w:tc>
          <w:tcPr>
            <w:tcW w:w="33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7435" w:rsidRDefault="00DF7435">
            <w:pPr>
              <w:pStyle w:val="Lomtyttteksti"/>
            </w:pPr>
            <w: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F7435" w:rsidRDefault="00DF7435">
            <w:pPr>
              <w:pStyle w:val="Lomtyttteksti"/>
            </w:pPr>
            <w: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7435" w:rsidTr="00821BED">
        <w:trPr>
          <w:cantSplit/>
          <w:trHeight w:hRule="exact" w:val="480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435" w:rsidRDefault="00DF7435"/>
        </w:tc>
        <w:tc>
          <w:tcPr>
            <w:tcW w:w="33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7435" w:rsidRDefault="00DF7435">
            <w:pPr>
              <w:pStyle w:val="Lomtyttteksti"/>
            </w:pPr>
          </w:p>
        </w:tc>
        <w:tc>
          <w:tcPr>
            <w:tcW w:w="52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F7435" w:rsidRDefault="00DF7435">
            <w:pPr>
              <w:pStyle w:val="Lomtyttteksti"/>
            </w:pPr>
            <w:r>
              <w:t xml:space="preserve">Järjestön virallinen allekirjoitus </w:t>
            </w:r>
            <w:r>
              <w:br/>
              <w:t>(katso säännöistä kenellä on allekirjoitusoikeus)</w:t>
            </w:r>
          </w:p>
        </w:tc>
      </w:tr>
      <w:tr w:rsidR="00DF7435" w:rsidTr="00821BED">
        <w:trPr>
          <w:cantSplit/>
          <w:trHeight w:hRule="exact" w:val="1447"/>
        </w:trPr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35" w:rsidRDefault="00DF7435"/>
        </w:tc>
        <w:tc>
          <w:tcPr>
            <w:tcW w:w="8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35" w:rsidRDefault="00DF7435" w:rsidP="00DF7435">
            <w:pPr>
              <w:pStyle w:val="Lomtyttteksti"/>
            </w:pPr>
          </w:p>
          <w:p w:rsidR="00DF7435" w:rsidRDefault="00DF7435" w:rsidP="00DF7435">
            <w:pPr>
              <w:pStyle w:val="Lomtyttteksti"/>
            </w:pPr>
            <w:r>
              <w:t xml:space="preserve">Tämän asiakirjan tiedoista muodostuu henkilörekisteri, jota säilytetään asiankäsittelyjärjestelmässä (Henkilötietolaki 523/1999 § 10). </w:t>
            </w:r>
          </w:p>
          <w:p w:rsidR="00DF7435" w:rsidRDefault="00DF7435" w:rsidP="00DF7435">
            <w:pPr>
              <w:pStyle w:val="Lomtyttteksti"/>
            </w:pPr>
          </w:p>
          <w:p w:rsidR="00DF7435" w:rsidRDefault="00DF7435" w:rsidP="00DF7435">
            <w:pPr>
              <w:pStyle w:val="Lomtyttteksti"/>
            </w:pPr>
            <w:r>
              <w:t>Iisalmen kaupungilla on käytössään sähköinen asiankäsittely, joten jos toimitat täytetyn lomakkeen paperisena, älä nido sivuja yhteen nitojalla, kiitos! Tämä nopeuttaa asian käsittelyä.</w:t>
            </w:r>
          </w:p>
        </w:tc>
      </w:tr>
    </w:tbl>
    <w:p w:rsidR="006528A7" w:rsidRDefault="006528A7">
      <w:pPr>
        <w:rPr>
          <w:sz w:val="2"/>
        </w:rPr>
      </w:pPr>
    </w:p>
    <w:sectPr w:rsidR="006528A7">
      <w:headerReference w:type="default" r:id="rId8"/>
      <w:footerReference w:type="default" r:id="rId9"/>
      <w:pgSz w:w="11906" w:h="16838" w:code="9"/>
      <w:pgMar w:top="567" w:right="397" w:bottom="663" w:left="1134" w:header="567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A02" w:rsidRDefault="00CC5A02">
      <w:r>
        <w:separator/>
      </w:r>
    </w:p>
  </w:endnote>
  <w:endnote w:type="continuationSeparator" w:id="0">
    <w:p w:rsidR="00CC5A02" w:rsidRDefault="00CC5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unkFive Roman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1304"/>
      <w:gridCol w:w="1304"/>
      <w:gridCol w:w="1472"/>
      <w:gridCol w:w="3744"/>
      <w:gridCol w:w="2608"/>
    </w:tblGrid>
    <w:tr w:rsidR="00672B7B" w:rsidTr="00D108D8">
      <w:tc>
        <w:tcPr>
          <w:tcW w:w="2608" w:type="dxa"/>
          <w:gridSpan w:val="2"/>
        </w:tcPr>
        <w:p w:rsidR="00672B7B" w:rsidRDefault="00672B7B" w:rsidP="00672B7B">
          <w:pPr>
            <w:pStyle w:val="Alatunniste"/>
          </w:pPr>
        </w:p>
      </w:tc>
      <w:tc>
        <w:tcPr>
          <w:tcW w:w="1472" w:type="dxa"/>
        </w:tcPr>
        <w:p w:rsidR="00672B7B" w:rsidRDefault="00672B7B" w:rsidP="00672B7B">
          <w:pPr>
            <w:pStyle w:val="Alatunniste"/>
          </w:pPr>
        </w:p>
      </w:tc>
      <w:tc>
        <w:tcPr>
          <w:tcW w:w="3744" w:type="dxa"/>
        </w:tcPr>
        <w:p w:rsidR="00672B7B" w:rsidRDefault="00672B7B" w:rsidP="00672B7B">
          <w:pPr>
            <w:pStyle w:val="Alatunniste"/>
          </w:pPr>
        </w:p>
      </w:tc>
      <w:tc>
        <w:tcPr>
          <w:tcW w:w="2608" w:type="dxa"/>
        </w:tcPr>
        <w:p w:rsidR="00672B7B" w:rsidRPr="005F5D1F" w:rsidRDefault="00672B7B" w:rsidP="00672B7B">
          <w:pPr>
            <w:pStyle w:val="Alatunniste"/>
            <w:jc w:val="right"/>
            <w:rPr>
              <w:rFonts w:ascii="ChunkFive Roman" w:hAnsi="ChunkFive Roman" w:cs="Arial"/>
              <w:color w:val="FFFFFF"/>
              <w:sz w:val="20"/>
              <w:szCs w:val="20"/>
            </w:rPr>
          </w:pPr>
          <w:r w:rsidRPr="005F5D1F">
            <w:rPr>
              <w:rFonts w:ascii="ChunkFive Roman" w:hAnsi="ChunkFive Roman" w:cs="Arial"/>
              <w:color w:val="FFFFFF"/>
              <w:sz w:val="20"/>
              <w:szCs w:val="20"/>
            </w:rPr>
            <w:t>Iisalmen kaupunki</w:t>
          </w:r>
        </w:p>
      </w:tc>
    </w:tr>
    <w:tr w:rsidR="00672B7B" w:rsidTr="00D108D8">
      <w:tc>
        <w:tcPr>
          <w:tcW w:w="2608" w:type="dxa"/>
          <w:gridSpan w:val="2"/>
        </w:tcPr>
        <w:p w:rsidR="00672B7B" w:rsidRDefault="00672B7B" w:rsidP="00672B7B">
          <w:pPr>
            <w:pStyle w:val="Alatunniste"/>
          </w:pPr>
        </w:p>
      </w:tc>
      <w:tc>
        <w:tcPr>
          <w:tcW w:w="1472" w:type="dxa"/>
        </w:tcPr>
        <w:p w:rsidR="00672B7B" w:rsidRDefault="00672B7B" w:rsidP="00672B7B">
          <w:pPr>
            <w:pStyle w:val="Alatunniste"/>
          </w:pPr>
        </w:p>
      </w:tc>
      <w:tc>
        <w:tcPr>
          <w:tcW w:w="3744" w:type="dxa"/>
        </w:tcPr>
        <w:p w:rsidR="00672B7B" w:rsidRDefault="00672B7B" w:rsidP="00672B7B">
          <w:pPr>
            <w:pStyle w:val="Alatunniste"/>
          </w:pPr>
        </w:p>
      </w:tc>
      <w:tc>
        <w:tcPr>
          <w:tcW w:w="2608" w:type="dxa"/>
        </w:tcPr>
        <w:p w:rsidR="00672B7B" w:rsidRPr="005F5D1F" w:rsidRDefault="00672B7B" w:rsidP="00672B7B">
          <w:pPr>
            <w:pStyle w:val="Alatunniste"/>
            <w:jc w:val="right"/>
            <w:rPr>
              <w:rFonts w:cs="Arial"/>
              <w:color w:val="FFFFFF"/>
              <w:szCs w:val="16"/>
            </w:rPr>
          </w:pPr>
          <w:r>
            <w:rPr>
              <w:rFonts w:cs="Arial"/>
              <w:color w:val="FFFFFF"/>
              <w:szCs w:val="16"/>
            </w:rPr>
            <w:t>PL 10/Pohjolankatu 14</w:t>
          </w:r>
        </w:p>
      </w:tc>
    </w:tr>
    <w:tr w:rsidR="00672B7B" w:rsidTr="00D108D8">
      <w:tc>
        <w:tcPr>
          <w:tcW w:w="1304" w:type="dxa"/>
        </w:tcPr>
        <w:p w:rsidR="00672B7B" w:rsidRDefault="00672B7B" w:rsidP="00672B7B">
          <w:pPr>
            <w:pStyle w:val="Alatunniste"/>
          </w:pPr>
        </w:p>
      </w:tc>
      <w:tc>
        <w:tcPr>
          <w:tcW w:w="1304" w:type="dxa"/>
        </w:tcPr>
        <w:p w:rsidR="00672B7B" w:rsidRDefault="00672B7B" w:rsidP="00672B7B">
          <w:pPr>
            <w:pStyle w:val="Alatunniste"/>
          </w:pPr>
        </w:p>
      </w:tc>
      <w:tc>
        <w:tcPr>
          <w:tcW w:w="1472" w:type="dxa"/>
        </w:tcPr>
        <w:p w:rsidR="00672B7B" w:rsidRDefault="00672B7B" w:rsidP="00672B7B">
          <w:pPr>
            <w:pStyle w:val="Alatunniste"/>
          </w:pPr>
        </w:p>
      </w:tc>
      <w:tc>
        <w:tcPr>
          <w:tcW w:w="3744" w:type="dxa"/>
        </w:tcPr>
        <w:p w:rsidR="00672B7B" w:rsidRPr="005F5D1F" w:rsidRDefault="00672B7B" w:rsidP="00672B7B">
          <w:pPr>
            <w:pStyle w:val="Alatunniste"/>
            <w:jc w:val="right"/>
            <w:rPr>
              <w:rFonts w:cs="Arial"/>
              <w:color w:val="FFFFFF"/>
              <w:szCs w:val="16"/>
            </w:rPr>
          </w:pPr>
        </w:p>
      </w:tc>
      <w:tc>
        <w:tcPr>
          <w:tcW w:w="2608" w:type="dxa"/>
        </w:tcPr>
        <w:p w:rsidR="00672B7B" w:rsidRDefault="00672B7B" w:rsidP="00672B7B">
          <w:pPr>
            <w:pStyle w:val="Alatunniste"/>
            <w:jc w:val="right"/>
          </w:pPr>
          <w:r>
            <w:rPr>
              <w:rFonts w:cs="Arial"/>
              <w:color w:val="FFFFFF"/>
              <w:szCs w:val="16"/>
            </w:rPr>
            <w:t>74101 Iisalmi</w:t>
          </w:r>
        </w:p>
      </w:tc>
    </w:tr>
    <w:tr w:rsidR="00672B7B" w:rsidTr="00D108D8">
      <w:tc>
        <w:tcPr>
          <w:tcW w:w="1304" w:type="dxa"/>
        </w:tcPr>
        <w:p w:rsidR="00672B7B" w:rsidRDefault="00672B7B" w:rsidP="00672B7B">
          <w:pPr>
            <w:pStyle w:val="Alatunniste"/>
          </w:pPr>
        </w:p>
      </w:tc>
      <w:tc>
        <w:tcPr>
          <w:tcW w:w="1304" w:type="dxa"/>
        </w:tcPr>
        <w:p w:rsidR="00672B7B" w:rsidRDefault="00672B7B" w:rsidP="00672B7B">
          <w:pPr>
            <w:pStyle w:val="Alatunniste"/>
          </w:pPr>
        </w:p>
      </w:tc>
      <w:tc>
        <w:tcPr>
          <w:tcW w:w="1472" w:type="dxa"/>
        </w:tcPr>
        <w:p w:rsidR="00672B7B" w:rsidRDefault="00D108D8" w:rsidP="00672B7B">
          <w:pPr>
            <w:pStyle w:val="Alatunniste"/>
          </w:pPr>
          <w:r w:rsidRPr="00D108D8">
            <w:rPr>
              <w:rFonts w:ascii="ChunkFive Roman" w:hAnsi="ChunkFive Roman" w:cs="Arial"/>
              <w:color w:val="FFFFFF"/>
              <w:sz w:val="18"/>
              <w:szCs w:val="18"/>
            </w:rPr>
            <w:t>www.iisalmi.fi</w:t>
          </w:r>
        </w:p>
      </w:tc>
      <w:tc>
        <w:tcPr>
          <w:tcW w:w="3744" w:type="dxa"/>
        </w:tcPr>
        <w:p w:rsidR="00672B7B" w:rsidRPr="005F5D1F" w:rsidRDefault="00672B7B" w:rsidP="00672B7B">
          <w:pPr>
            <w:pStyle w:val="Alatunniste"/>
            <w:jc w:val="right"/>
            <w:rPr>
              <w:rFonts w:cs="Arial"/>
              <w:color w:val="FFFFFF"/>
              <w:szCs w:val="16"/>
            </w:rPr>
          </w:pPr>
        </w:p>
      </w:tc>
      <w:tc>
        <w:tcPr>
          <w:tcW w:w="2608" w:type="dxa"/>
        </w:tcPr>
        <w:p w:rsidR="00672B7B" w:rsidRDefault="00672B7B" w:rsidP="00672B7B">
          <w:pPr>
            <w:pStyle w:val="Alatunniste"/>
            <w:jc w:val="right"/>
          </w:pPr>
          <w:r>
            <w:rPr>
              <w:rFonts w:cs="Arial"/>
              <w:color w:val="FFFFFF"/>
              <w:szCs w:val="16"/>
            </w:rPr>
            <w:t>Puhelinvaihde (017) 272 31</w:t>
          </w:r>
        </w:p>
      </w:tc>
    </w:tr>
  </w:tbl>
  <w:p w:rsidR="005A29D1" w:rsidRDefault="00672B7B">
    <w:pPr>
      <w:pStyle w:val="Alatunniste"/>
      <w:rPr>
        <w:sz w:val="2"/>
        <w:szCs w:val="2"/>
      </w:rPr>
    </w:pPr>
    <w:r w:rsidRPr="00672B7B">
      <w:rPr>
        <w:noProof/>
        <w:sz w:val="24"/>
      </w:rPr>
      <w:drawing>
        <wp:anchor distT="0" distB="0" distL="114300" distR="114300" simplePos="0" relativeHeight="251658239" behindDoc="1" locked="0" layoutInCell="1" allowOverlap="1" wp14:anchorId="54F054B4" wp14:editId="22EE6D09">
          <wp:simplePos x="0" y="0"/>
          <wp:positionH relativeFrom="column">
            <wp:posOffset>-744855</wp:posOffset>
          </wp:positionH>
          <wp:positionV relativeFrom="paragraph">
            <wp:posOffset>-1193800</wp:posOffset>
          </wp:positionV>
          <wp:extent cx="7571740" cy="1438275"/>
          <wp:effectExtent l="0" t="0" r="0" b="9525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438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A02" w:rsidRDefault="00CC5A02">
      <w:r>
        <w:separator/>
      </w:r>
    </w:p>
  </w:footnote>
  <w:footnote w:type="continuationSeparator" w:id="0">
    <w:p w:rsidR="00CC5A02" w:rsidRDefault="00CC5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5216"/>
      <w:gridCol w:w="3912"/>
      <w:gridCol w:w="1304"/>
    </w:tblGrid>
    <w:tr w:rsidR="005A29D1" w:rsidTr="00B56DAC">
      <w:trPr>
        <w:cantSplit/>
      </w:trPr>
      <w:tc>
        <w:tcPr>
          <w:tcW w:w="5216" w:type="dxa"/>
          <w:vMerge w:val="restart"/>
        </w:tcPr>
        <w:p w:rsidR="005A29D1" w:rsidRDefault="005A29D1">
          <w:pPr>
            <w:pStyle w:val="Yltunniste"/>
          </w:pPr>
        </w:p>
      </w:tc>
      <w:tc>
        <w:tcPr>
          <w:tcW w:w="3912" w:type="dxa"/>
        </w:tcPr>
        <w:p w:rsidR="005A29D1" w:rsidRPr="00756FFA" w:rsidRDefault="00756FFA">
          <w:pPr>
            <w:pStyle w:val="Yltunniste"/>
            <w:rPr>
              <w:b/>
            </w:rPr>
          </w:pPr>
          <w:r w:rsidRPr="00756FFA">
            <w:rPr>
              <w:b/>
            </w:rPr>
            <w:t>Kaupunginhallituksen toiminta-/kohdeavustushakemus</w:t>
          </w:r>
        </w:p>
      </w:tc>
      <w:tc>
        <w:tcPr>
          <w:tcW w:w="1304" w:type="dxa"/>
        </w:tcPr>
        <w:p w:rsidR="005A29D1" w:rsidRDefault="005A29D1">
          <w:pPr>
            <w:pStyle w:val="Yltunniste"/>
            <w:jc w:val="right"/>
          </w:pPr>
        </w:p>
      </w:tc>
    </w:tr>
    <w:tr w:rsidR="005A29D1" w:rsidTr="00B56DAC">
      <w:trPr>
        <w:cantSplit/>
      </w:trPr>
      <w:tc>
        <w:tcPr>
          <w:tcW w:w="5216" w:type="dxa"/>
          <w:vMerge/>
        </w:tcPr>
        <w:p w:rsidR="005A29D1" w:rsidRDefault="005A29D1">
          <w:pPr>
            <w:pStyle w:val="Yltunniste"/>
          </w:pPr>
        </w:p>
      </w:tc>
      <w:tc>
        <w:tcPr>
          <w:tcW w:w="5216" w:type="dxa"/>
          <w:gridSpan w:val="2"/>
        </w:tcPr>
        <w:p w:rsidR="005A29D1" w:rsidRDefault="005A29D1">
          <w:pPr>
            <w:pStyle w:val="Yltunniste"/>
          </w:pPr>
        </w:p>
      </w:tc>
    </w:tr>
    <w:tr w:rsidR="00B56DAC" w:rsidTr="009C728F">
      <w:trPr>
        <w:cantSplit/>
      </w:trPr>
      <w:tc>
        <w:tcPr>
          <w:tcW w:w="5216" w:type="dxa"/>
          <w:vMerge/>
        </w:tcPr>
        <w:p w:rsidR="00B56DAC" w:rsidRDefault="00B56DAC">
          <w:pPr>
            <w:pStyle w:val="Yltunniste"/>
          </w:pPr>
        </w:p>
      </w:tc>
      <w:tc>
        <w:tcPr>
          <w:tcW w:w="5216" w:type="dxa"/>
          <w:gridSpan w:val="2"/>
        </w:tcPr>
        <w:p w:rsidR="00B56DAC" w:rsidRPr="00B56DAC" w:rsidRDefault="00756FFA" w:rsidP="00672B7B">
          <w:pPr>
            <w:pStyle w:val="Yltunniste"/>
          </w:pPr>
          <w:r>
            <w:t>Saapunut ___/___ 20___</w:t>
          </w:r>
          <w:r w:rsidR="00672B7B">
            <w:t xml:space="preserve">              </w:t>
          </w:r>
          <w:r>
            <w:t xml:space="preserve"> </w:t>
          </w:r>
          <w:r w:rsidR="00672B7B">
            <w:t>0</w:t>
          </w:r>
          <w:r w:rsidR="00672B7B" w:rsidRPr="00672B7B">
            <w:t>2.05.01.03</w:t>
          </w:r>
        </w:p>
      </w:tc>
    </w:tr>
    <w:tr w:rsidR="00756FFA" w:rsidTr="009C728F">
      <w:trPr>
        <w:cantSplit/>
      </w:trPr>
      <w:tc>
        <w:tcPr>
          <w:tcW w:w="5216" w:type="dxa"/>
        </w:tcPr>
        <w:p w:rsidR="00756FFA" w:rsidRDefault="00756FFA">
          <w:pPr>
            <w:pStyle w:val="Yltunniste"/>
          </w:pPr>
        </w:p>
      </w:tc>
      <w:tc>
        <w:tcPr>
          <w:tcW w:w="5216" w:type="dxa"/>
          <w:gridSpan w:val="2"/>
        </w:tcPr>
        <w:p w:rsidR="00756FFA" w:rsidRDefault="00756FFA" w:rsidP="00B56DAC">
          <w:pPr>
            <w:pStyle w:val="Yltunniste"/>
          </w:pPr>
        </w:p>
      </w:tc>
    </w:tr>
  </w:tbl>
  <w:p w:rsidR="005A29D1" w:rsidRDefault="00672B7B">
    <w:pPr>
      <w:pStyle w:val="Yltunniste"/>
      <w:rPr>
        <w:sz w:val="2"/>
        <w:szCs w:val="2"/>
      </w:rPr>
    </w:pPr>
    <w:r w:rsidRPr="00672B7B">
      <w:rPr>
        <w:noProof/>
      </w:rPr>
      <w:drawing>
        <wp:anchor distT="0" distB="0" distL="114300" distR="114300" simplePos="0" relativeHeight="251659264" behindDoc="1" locked="0" layoutInCell="1" allowOverlap="1" wp14:anchorId="5B571D95" wp14:editId="3816CA60">
          <wp:simplePos x="0" y="0"/>
          <wp:positionH relativeFrom="column">
            <wp:posOffset>-116205</wp:posOffset>
          </wp:positionH>
          <wp:positionV relativeFrom="paragraph">
            <wp:posOffset>-1043305</wp:posOffset>
          </wp:positionV>
          <wp:extent cx="1552575" cy="1177925"/>
          <wp:effectExtent l="0" t="0" r="0" b="0"/>
          <wp:wrapNone/>
          <wp:docPr id="1" name="Kuva 1" descr="Iisalmi pilarilogo sinin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isalmi pilarilogo sinin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177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D76AE"/>
    <w:multiLevelType w:val="hybridMultilevel"/>
    <w:tmpl w:val="4E1E350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B7D75"/>
    <w:multiLevelType w:val="hybridMultilevel"/>
    <w:tmpl w:val="4DA06B10"/>
    <w:lvl w:ilvl="0" w:tplc="040B000F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56" w:hanging="360"/>
      </w:pPr>
    </w:lvl>
    <w:lvl w:ilvl="2" w:tplc="040B001B" w:tentative="1">
      <w:start w:val="1"/>
      <w:numFmt w:val="lowerRoman"/>
      <w:lvlText w:val="%3."/>
      <w:lvlJc w:val="right"/>
      <w:pPr>
        <w:ind w:left="2376" w:hanging="180"/>
      </w:pPr>
    </w:lvl>
    <w:lvl w:ilvl="3" w:tplc="040B000F" w:tentative="1">
      <w:start w:val="1"/>
      <w:numFmt w:val="decimal"/>
      <w:lvlText w:val="%4."/>
      <w:lvlJc w:val="left"/>
      <w:pPr>
        <w:ind w:left="3096" w:hanging="360"/>
      </w:pPr>
    </w:lvl>
    <w:lvl w:ilvl="4" w:tplc="040B0019" w:tentative="1">
      <w:start w:val="1"/>
      <w:numFmt w:val="lowerLetter"/>
      <w:lvlText w:val="%5."/>
      <w:lvlJc w:val="left"/>
      <w:pPr>
        <w:ind w:left="3816" w:hanging="360"/>
      </w:pPr>
    </w:lvl>
    <w:lvl w:ilvl="5" w:tplc="040B001B" w:tentative="1">
      <w:start w:val="1"/>
      <w:numFmt w:val="lowerRoman"/>
      <w:lvlText w:val="%6."/>
      <w:lvlJc w:val="right"/>
      <w:pPr>
        <w:ind w:left="4536" w:hanging="180"/>
      </w:pPr>
    </w:lvl>
    <w:lvl w:ilvl="6" w:tplc="040B000F" w:tentative="1">
      <w:start w:val="1"/>
      <w:numFmt w:val="decimal"/>
      <w:lvlText w:val="%7."/>
      <w:lvlJc w:val="left"/>
      <w:pPr>
        <w:ind w:left="5256" w:hanging="360"/>
      </w:pPr>
    </w:lvl>
    <w:lvl w:ilvl="7" w:tplc="040B0019" w:tentative="1">
      <w:start w:val="1"/>
      <w:numFmt w:val="lowerLetter"/>
      <w:lvlText w:val="%8."/>
      <w:lvlJc w:val="left"/>
      <w:pPr>
        <w:ind w:left="5976" w:hanging="360"/>
      </w:pPr>
    </w:lvl>
    <w:lvl w:ilvl="8" w:tplc="040B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rawingGridHorizontalSpacing w:val="181"/>
  <w:drawingGridVerticalSpacing w:val="181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A7"/>
    <w:rsid w:val="00010E0C"/>
    <w:rsid w:val="00041C37"/>
    <w:rsid w:val="00055E75"/>
    <w:rsid w:val="00087F2E"/>
    <w:rsid w:val="000A5436"/>
    <w:rsid w:val="000E4845"/>
    <w:rsid w:val="001645A5"/>
    <w:rsid w:val="001A165C"/>
    <w:rsid w:val="001A53BF"/>
    <w:rsid w:val="001B2D92"/>
    <w:rsid w:val="001D2B0E"/>
    <w:rsid w:val="00276631"/>
    <w:rsid w:val="002D184B"/>
    <w:rsid w:val="002E41A3"/>
    <w:rsid w:val="0036555C"/>
    <w:rsid w:val="003E4FB0"/>
    <w:rsid w:val="003E5568"/>
    <w:rsid w:val="003E7121"/>
    <w:rsid w:val="004D51DF"/>
    <w:rsid w:val="004E1ABC"/>
    <w:rsid w:val="00573BB6"/>
    <w:rsid w:val="005861AB"/>
    <w:rsid w:val="005A29D1"/>
    <w:rsid w:val="005C3972"/>
    <w:rsid w:val="005F28DF"/>
    <w:rsid w:val="006528A7"/>
    <w:rsid w:val="00672B7B"/>
    <w:rsid w:val="00683524"/>
    <w:rsid w:val="00696B2A"/>
    <w:rsid w:val="00697856"/>
    <w:rsid w:val="006C365C"/>
    <w:rsid w:val="006D7E70"/>
    <w:rsid w:val="00722D9F"/>
    <w:rsid w:val="007473F6"/>
    <w:rsid w:val="00756FFA"/>
    <w:rsid w:val="00786A94"/>
    <w:rsid w:val="007C39F8"/>
    <w:rsid w:val="007C66A6"/>
    <w:rsid w:val="007E6759"/>
    <w:rsid w:val="007F343D"/>
    <w:rsid w:val="007F4AE3"/>
    <w:rsid w:val="00801012"/>
    <w:rsid w:val="00825720"/>
    <w:rsid w:val="00833389"/>
    <w:rsid w:val="00845BCD"/>
    <w:rsid w:val="008A73D5"/>
    <w:rsid w:val="008E14A8"/>
    <w:rsid w:val="00921F6A"/>
    <w:rsid w:val="00937816"/>
    <w:rsid w:val="00950F11"/>
    <w:rsid w:val="00976D28"/>
    <w:rsid w:val="009B1BAC"/>
    <w:rsid w:val="00A32B30"/>
    <w:rsid w:val="00A51A80"/>
    <w:rsid w:val="00A51C00"/>
    <w:rsid w:val="00A60A98"/>
    <w:rsid w:val="00A903FB"/>
    <w:rsid w:val="00A967C7"/>
    <w:rsid w:val="00AA21A2"/>
    <w:rsid w:val="00AC3ADA"/>
    <w:rsid w:val="00AE191B"/>
    <w:rsid w:val="00B112B3"/>
    <w:rsid w:val="00B56DAC"/>
    <w:rsid w:val="00B81806"/>
    <w:rsid w:val="00B97E37"/>
    <w:rsid w:val="00BD574F"/>
    <w:rsid w:val="00BF2F34"/>
    <w:rsid w:val="00C8491E"/>
    <w:rsid w:val="00CC5A02"/>
    <w:rsid w:val="00CF32BA"/>
    <w:rsid w:val="00D108D8"/>
    <w:rsid w:val="00D736DF"/>
    <w:rsid w:val="00D950D4"/>
    <w:rsid w:val="00DA33EB"/>
    <w:rsid w:val="00DB4D05"/>
    <w:rsid w:val="00DC5987"/>
    <w:rsid w:val="00DD6983"/>
    <w:rsid w:val="00DF7435"/>
    <w:rsid w:val="00DF75FA"/>
    <w:rsid w:val="00E254CB"/>
    <w:rsid w:val="00E5361C"/>
    <w:rsid w:val="00E6722C"/>
    <w:rsid w:val="00EC68DF"/>
    <w:rsid w:val="00F00B34"/>
    <w:rsid w:val="00F01B1C"/>
    <w:rsid w:val="00F1210C"/>
    <w:rsid w:val="00F3756E"/>
    <w:rsid w:val="00F800B0"/>
    <w:rsid w:val="00F86D52"/>
    <w:rsid w:val="00FD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5:chartTrackingRefBased/>
  <w15:docId w15:val="{41B87547-E736-4FC3-AB38-94F885D3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Arial" w:hAnsi="Arial"/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cs="Arial"/>
      <w:b/>
      <w:bCs/>
      <w:kern w:val="32"/>
      <w:szCs w:val="32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rFonts w:cs="Arial"/>
      <w:bCs/>
      <w:iCs/>
      <w:szCs w:val="28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rFonts w:cs="Arial"/>
      <w:bCs/>
      <w:sz w:val="20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</w:style>
  <w:style w:type="paragraph" w:styleId="Alatunniste">
    <w:name w:val="footer"/>
    <w:basedOn w:val="Normaali"/>
    <w:link w:val="AlatunnisteChar"/>
    <w:rPr>
      <w:sz w:val="16"/>
    </w:rPr>
  </w:style>
  <w:style w:type="character" w:styleId="Hyperlinkki">
    <w:name w:val="Hyperlink"/>
    <w:rPr>
      <w:rFonts w:cs="Times New Roman"/>
      <w:color w:val="0000FF"/>
      <w:u w:val="single"/>
    </w:rPr>
  </w:style>
  <w:style w:type="paragraph" w:customStyle="1" w:styleId="Lomviereinenohjeteksti">
    <w:name w:val="Lom viereinen ohjeteksti"/>
    <w:basedOn w:val="Normaali"/>
    <w:rPr>
      <w:sz w:val="18"/>
    </w:rPr>
  </w:style>
  <w:style w:type="paragraph" w:customStyle="1" w:styleId="Lomtyttteksti">
    <w:name w:val="Lom. täyttöteksti"/>
    <w:basedOn w:val="Normaali"/>
    <w:link w:val="LomtytttekstiChar"/>
    <w:rPr>
      <w:sz w:val="20"/>
    </w:rPr>
  </w:style>
  <w:style w:type="paragraph" w:customStyle="1" w:styleId="Lomylpuolinenohjeteksti">
    <w:name w:val="Lom. yläpuolinen ohjeteksti"/>
    <w:basedOn w:val="Normaali"/>
    <w:rPr>
      <w:sz w:val="16"/>
    </w:rPr>
  </w:style>
  <w:style w:type="paragraph" w:customStyle="1" w:styleId="Merkkiruutu">
    <w:name w:val="Merkkiruutu"/>
    <w:basedOn w:val="Normaali"/>
    <w:rPr>
      <w:sz w:val="22"/>
    </w:rPr>
  </w:style>
  <w:style w:type="paragraph" w:styleId="Seliteteksti">
    <w:name w:val="Balloon Text"/>
    <w:basedOn w:val="Normaali"/>
    <w:link w:val="SelitetekstiChar"/>
    <w:rsid w:val="007C39F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7C39F8"/>
    <w:rPr>
      <w:rFonts w:ascii="Tahoma" w:hAnsi="Tahoma" w:cs="Tahoma"/>
      <w:sz w:val="16"/>
      <w:szCs w:val="16"/>
    </w:rPr>
  </w:style>
  <w:style w:type="paragraph" w:customStyle="1" w:styleId="TwebAsiateksti3">
    <w:name w:val="TwebAsiateksti3"/>
    <w:basedOn w:val="Normaali"/>
    <w:rsid w:val="00AA21A2"/>
    <w:pPr>
      <w:ind w:left="1304"/>
    </w:pPr>
    <w:rPr>
      <w:szCs w:val="20"/>
    </w:rPr>
  </w:style>
  <w:style w:type="character" w:styleId="AvattuHyperlinkki">
    <w:name w:val="FollowedHyperlink"/>
    <w:basedOn w:val="Kappaleenoletusfontti"/>
    <w:rsid w:val="00825720"/>
    <w:rPr>
      <w:color w:val="954F72" w:themeColor="followedHyperlink"/>
      <w:u w:val="single"/>
    </w:rPr>
  </w:style>
  <w:style w:type="character" w:customStyle="1" w:styleId="LomtytttekstiChar">
    <w:name w:val="Lom. täyttöteksti Char"/>
    <w:link w:val="Lomtyttteksti"/>
    <w:locked/>
    <w:rsid w:val="004E1ABC"/>
    <w:rPr>
      <w:rFonts w:ascii="Arial" w:hAnsi="Arial"/>
      <w:szCs w:val="24"/>
    </w:rPr>
  </w:style>
  <w:style w:type="character" w:customStyle="1" w:styleId="AlatunnisteChar">
    <w:name w:val="Alatunniste Char"/>
    <w:basedOn w:val="Kappaleenoletusfontti"/>
    <w:link w:val="Alatunniste"/>
    <w:rsid w:val="00672B7B"/>
    <w:rPr>
      <w:rFonts w:ascii="Arial" w:hAnsi="Arial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8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ntat\trmallit\TWeb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7C810-26D3-4F5B-9235-7C5577960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TWeb</Template>
  <TotalTime>4</TotalTime>
  <Pages>2</Pages>
  <Words>329</Words>
  <Characters>2671</Characters>
  <Application>Microsoft Office Word</Application>
  <DocSecurity>0</DocSecurity>
  <Lines>22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Palautusosoite:</vt:lpstr>
    </vt:vector>
  </TitlesOfParts>
  <Company>Iisalmen Kaupunki</Company>
  <LinksUpToDate>false</LinksUpToDate>
  <CharactersWithSpaces>2995</CharactersWithSpaces>
  <SharedDoc>false</SharedDoc>
  <HLinks>
    <vt:vector size="18" baseType="variant">
      <vt:variant>
        <vt:i4>721002</vt:i4>
      </vt:variant>
      <vt:variant>
        <vt:i4>6</vt:i4>
      </vt:variant>
      <vt:variant>
        <vt:i4>0</vt:i4>
      </vt:variant>
      <vt:variant>
        <vt:i4>5</vt:i4>
      </vt:variant>
      <vt:variant>
        <vt:lpwstr>mailto:etunimi.sukunimi@iisalmi.fi</vt:lpwstr>
      </vt:variant>
      <vt:variant>
        <vt:lpwstr/>
      </vt:variant>
      <vt:variant>
        <vt:i4>1376318</vt:i4>
      </vt:variant>
      <vt:variant>
        <vt:i4>3</vt:i4>
      </vt:variant>
      <vt:variant>
        <vt:i4>0</vt:i4>
      </vt:variant>
      <vt:variant>
        <vt:i4>5</vt:i4>
      </vt:variant>
      <vt:variant>
        <vt:lpwstr>mailto:kirjaamo@iisalmi.fi</vt:lpwstr>
      </vt:variant>
      <vt:variant>
        <vt:lpwstr/>
      </vt:variant>
      <vt:variant>
        <vt:i4>8192114</vt:i4>
      </vt:variant>
      <vt:variant>
        <vt:i4>0</vt:i4>
      </vt:variant>
      <vt:variant>
        <vt:i4>0</vt:i4>
      </vt:variant>
      <vt:variant>
        <vt:i4>5</vt:i4>
      </vt:variant>
      <vt:variant>
        <vt:lpwstr>http://www.iisalmi.fi/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Palautusosoite:</dc:title>
  <dc:subject/>
  <dc:creator>hukkakir</dc:creator>
  <cp:keywords/>
  <dc:description>30.5.2006 tehty lomakepohja</dc:description>
  <cp:lastModifiedBy>Hukkanen Kirsi</cp:lastModifiedBy>
  <cp:revision>3</cp:revision>
  <cp:lastPrinted>2017-02-10T12:21:00Z</cp:lastPrinted>
  <dcterms:created xsi:type="dcterms:W3CDTF">2017-02-10T12:21:00Z</dcterms:created>
  <dcterms:modified xsi:type="dcterms:W3CDTF">2017-02-15T15:23:00Z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57b44f8d1135e7de193648ed99f4c#asiahsp!/TWeb/toaxfront!81!0</vt:lpwstr>
  </property>
  <property fmtid="{D5CDD505-2E9C-101B-9397-08002B2CF9AE}" pid="3" name="tweb_doc_id">
    <vt:lpwstr>286264</vt:lpwstr>
  </property>
  <property fmtid="{D5CDD505-2E9C-101B-9397-08002B2CF9AE}" pid="4" name="tweb_doc_version">
    <vt:lpwstr>2</vt:lpwstr>
  </property>
  <property fmtid="{D5CDD505-2E9C-101B-9397-08002B2CF9AE}" pid="5" name="tweb_doc_title">
    <vt:lpwstr>Kaupunginhallituksen toiminta- ja kohdeavustushakemus</vt:lpwstr>
  </property>
  <property fmtid="{D5CDD505-2E9C-101B-9397-08002B2CF9AE}" pid="6" name="tweb_doc_typecode">
    <vt:lpwstr>0043.5</vt:lpwstr>
  </property>
  <property fmtid="{D5CDD505-2E9C-101B-9397-08002B2CF9AE}" pid="7" name="tweb_doc_typename">
    <vt:lpwstr>Verkkolomakkeet (internet)</vt:lpwstr>
  </property>
  <property fmtid="{D5CDD505-2E9C-101B-9397-08002B2CF9AE}" pid="8" name="tweb_doc_description">
    <vt:lpwstr/>
  </property>
  <property fmtid="{D5CDD505-2E9C-101B-9397-08002B2CF9AE}" pid="9" name="tweb_doc_status">
    <vt:lpwstr>Luonnos</vt:lpwstr>
  </property>
  <property fmtid="{D5CDD505-2E9C-101B-9397-08002B2CF9AE}" pid="10" name="tweb_doc_identifier">
    <vt:lpwstr/>
  </property>
  <property fmtid="{D5CDD505-2E9C-101B-9397-08002B2CF9AE}" pid="11" name="tweb_doc_publicityclass">
    <vt:lpwstr/>
  </property>
  <property fmtid="{D5CDD505-2E9C-101B-9397-08002B2CF9AE}" pid="12" name="tweb_doc_securityclass">
    <vt:lpwstr/>
  </property>
  <property fmtid="{D5CDD505-2E9C-101B-9397-08002B2CF9AE}" pid="13" name="tweb_doc_securityreason">
    <vt:lpwstr/>
  </property>
  <property fmtid="{D5CDD505-2E9C-101B-9397-08002B2CF9AE}" pid="14" name="tweb_doc_securityperiod">
    <vt:lpwstr>0</vt:lpwstr>
  </property>
  <property fmtid="{D5CDD505-2E9C-101B-9397-08002B2CF9AE}" pid="15" name="tweb_doc_securityperiodstart">
    <vt:lpwstr/>
  </property>
  <property fmtid="{D5CDD505-2E9C-101B-9397-08002B2CF9AE}" pid="16" name="tweb_doc_securityperiodend">
    <vt:lpwstr/>
  </property>
  <property fmtid="{D5CDD505-2E9C-101B-9397-08002B2CF9AE}" pid="17" name="tweb_doc_owner">
    <vt:lpwstr>Hukkanen Kirsi</vt:lpwstr>
  </property>
  <property fmtid="{D5CDD505-2E9C-101B-9397-08002B2CF9AE}" pid="18" name="tweb_doc_creator">
    <vt:lpwstr>Hukkanen Kirsi</vt:lpwstr>
  </property>
  <property fmtid="{D5CDD505-2E9C-101B-9397-08002B2CF9AE}" pid="19" name="tweb_doc_publisher">
    <vt:lpwstr>Iisalmen kaupunki/Elinvoima- ja konsernipalvelut</vt:lpwstr>
  </property>
  <property fmtid="{D5CDD505-2E9C-101B-9397-08002B2CF9AE}" pid="20" name="tweb_doc_contributor">
    <vt:lpwstr/>
  </property>
  <property fmtid="{D5CDD505-2E9C-101B-9397-08002B2CF9AE}" pid="21" name="tweb_doc_fileextension">
    <vt:lpwstr>DOCX</vt:lpwstr>
  </property>
  <property fmtid="{D5CDD505-2E9C-101B-9397-08002B2CF9AE}" pid="22" name="tweb_doc_language">
    <vt:lpwstr>suomi</vt:lpwstr>
  </property>
  <property fmtid="{D5CDD505-2E9C-101B-9397-08002B2CF9AE}" pid="23" name="tweb_doc_created">
    <vt:lpwstr>27.01.2017</vt:lpwstr>
  </property>
  <property fmtid="{D5CDD505-2E9C-101B-9397-08002B2CF9AE}" pid="24" name="tweb_doc_modified">
    <vt:lpwstr>27.01.2017</vt:lpwstr>
  </property>
  <property fmtid="{D5CDD505-2E9C-101B-9397-08002B2CF9AE}" pid="25" name="tweb_doc_available">
    <vt:lpwstr/>
  </property>
  <property fmtid="{D5CDD505-2E9C-101B-9397-08002B2CF9AE}" pid="26" name="tweb_doc_acquired">
    <vt:lpwstr/>
  </property>
  <property fmtid="{D5CDD505-2E9C-101B-9397-08002B2CF9AE}" pid="27" name="tweb_doc_issued">
    <vt:lpwstr/>
  </property>
  <property fmtid="{D5CDD505-2E9C-101B-9397-08002B2CF9AE}" pid="28" name="tweb_doc_accepted">
    <vt:lpwstr/>
  </property>
  <property fmtid="{D5CDD505-2E9C-101B-9397-08002B2CF9AE}" pid="29" name="tweb_doc_validfrom">
    <vt:lpwstr/>
  </property>
  <property fmtid="{D5CDD505-2E9C-101B-9397-08002B2CF9AE}" pid="30" name="tweb_doc_validto">
    <vt:lpwstr/>
  </property>
  <property fmtid="{D5CDD505-2E9C-101B-9397-08002B2CF9AE}" pid="31" name="tweb_doc_protectionclass">
    <vt:lpwstr>II suojeluluokka</vt:lpwstr>
  </property>
  <property fmtid="{D5CDD505-2E9C-101B-9397-08002B2CF9AE}" pid="32" name="tweb_doc_retentionperiodstart">
    <vt:lpwstr/>
  </property>
  <property fmtid="{D5CDD505-2E9C-101B-9397-08002B2CF9AE}" pid="33" name="tweb_doc_retentionperiodend">
    <vt:lpwstr/>
  </property>
  <property fmtid="{D5CDD505-2E9C-101B-9397-08002B2CF9AE}" pid="34" name="tweb_doc_storagelocation">
    <vt:lpwstr>Hallintokunta/Atk</vt:lpwstr>
  </property>
  <property fmtid="{D5CDD505-2E9C-101B-9397-08002B2CF9AE}" pid="35" name="tweb_doc_publicationid">
    <vt:lpwstr/>
  </property>
  <property fmtid="{D5CDD505-2E9C-101B-9397-08002B2CF9AE}" pid="36" name="tweb_doc_copyright">
    <vt:lpwstr/>
  </property>
  <property fmtid="{D5CDD505-2E9C-101B-9397-08002B2CF9AE}" pid="37" name="tweb_doc_decisionnumber">
    <vt:lpwstr/>
  </property>
  <property fmtid="{D5CDD505-2E9C-101B-9397-08002B2CF9AE}" pid="38" name="tweb_doc_decisionyear">
    <vt:lpwstr>0</vt:lpwstr>
  </property>
  <property fmtid="{D5CDD505-2E9C-101B-9397-08002B2CF9AE}" pid="39" name="tweb_doc_xsubjectlist">
    <vt:lpwstr/>
  </property>
  <property fmtid="{D5CDD505-2E9C-101B-9397-08002B2CF9AE}" pid="40" name="tweb_user_name">
    <vt:lpwstr>Hukkanen Kirsi</vt:lpwstr>
  </property>
  <property fmtid="{D5CDD505-2E9C-101B-9397-08002B2CF9AE}" pid="41" name="tweb_user_surname">
    <vt:lpwstr>Hukkanen</vt:lpwstr>
  </property>
  <property fmtid="{D5CDD505-2E9C-101B-9397-08002B2CF9AE}" pid="42" name="tweb_user_givenname">
    <vt:lpwstr>Kirsi</vt:lpwstr>
  </property>
  <property fmtid="{D5CDD505-2E9C-101B-9397-08002B2CF9AE}" pid="43" name="tweb_user_title">
    <vt:lpwstr>asiakas- ja tietopalvelukoordinaattori</vt:lpwstr>
  </property>
  <property fmtid="{D5CDD505-2E9C-101B-9397-08002B2CF9AE}" pid="44" name="tweb_user_telephonenumber">
    <vt:lpwstr>040 489 4975</vt:lpwstr>
  </property>
  <property fmtid="{D5CDD505-2E9C-101B-9397-08002B2CF9AE}" pid="45" name="tweb_user_facsimiletelephonenumber">
    <vt:lpwstr/>
  </property>
  <property fmtid="{D5CDD505-2E9C-101B-9397-08002B2CF9AE}" pid="46" name="tweb_user_rfc822mailbox">
    <vt:lpwstr>kirsi.hukkanen@iisalmi.fi</vt:lpwstr>
  </property>
  <property fmtid="{D5CDD505-2E9C-101B-9397-08002B2CF9AE}" pid="47" name="tweb_user_roomnumber">
    <vt:lpwstr/>
  </property>
  <property fmtid="{D5CDD505-2E9C-101B-9397-08002B2CF9AE}" pid="48" name="tweb_user_organization">
    <vt:lpwstr>Iisalmen kaupunki</vt:lpwstr>
  </property>
  <property fmtid="{D5CDD505-2E9C-101B-9397-08002B2CF9AE}" pid="49" name="tweb_user_department">
    <vt:lpwstr>Elinvoima- ja konsernipalvelut</vt:lpwstr>
  </property>
  <property fmtid="{D5CDD505-2E9C-101B-9397-08002B2CF9AE}" pid="50" name="tweb_user_group">
    <vt:lpwstr/>
  </property>
  <property fmtid="{D5CDD505-2E9C-101B-9397-08002B2CF9AE}" pid="51" name="tweb_user_postaladdress">
    <vt:lpwstr>PL 10/Pohjolankatu 14</vt:lpwstr>
  </property>
  <property fmtid="{D5CDD505-2E9C-101B-9397-08002B2CF9AE}" pid="52" name="tweb_user_postalcode">
    <vt:lpwstr>74101 Iisalmi</vt:lpwstr>
  </property>
  <property fmtid="{D5CDD505-2E9C-101B-9397-08002B2CF9AE}" pid="53" name="tweb_doc_presenter">
    <vt:lpwstr/>
  </property>
  <property fmtid="{D5CDD505-2E9C-101B-9397-08002B2CF9AE}" pid="54" name="tweb_doc_solver">
    <vt:lpwstr/>
  </property>
  <property fmtid="{D5CDD505-2E9C-101B-9397-08002B2CF9AE}" pid="55" name="tweb_doc_otherid">
    <vt:lpwstr/>
  </property>
  <property fmtid="{D5CDD505-2E9C-101B-9397-08002B2CF9AE}" pid="56" name="tweb_doc_deadline">
    <vt:lpwstr/>
  </property>
  <property fmtid="{D5CDD505-2E9C-101B-9397-08002B2CF9AE}" pid="57" name="tweb_doc_mamiversion">
    <vt:lpwstr>0.1</vt:lpwstr>
  </property>
  <property fmtid="{D5CDD505-2E9C-101B-9397-08002B2CF9AE}" pid="58" name="tweb_doc_alternativetitle">
    <vt:lpwstr/>
  </property>
  <property fmtid="{D5CDD505-2E9C-101B-9397-08002B2CF9AE}" pid="59" name="tweb_doc_atts">
    <vt:lpwstr/>
  </property>
  <property fmtid="{D5CDD505-2E9C-101B-9397-08002B2CF9AE}" pid="60" name="tweb_doc_eoperators">
    <vt:lpwstr/>
  </property>
</Properties>
</file>