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3"/>
        <w:gridCol w:w="642"/>
        <w:gridCol w:w="908"/>
        <w:gridCol w:w="1072"/>
        <w:gridCol w:w="659"/>
        <w:gridCol w:w="636"/>
        <w:gridCol w:w="1328"/>
        <w:gridCol w:w="3281"/>
      </w:tblGrid>
      <w:tr w:rsidR="00704054" w:rsidTr="00E069F9">
        <w:trPr>
          <w:cantSplit/>
          <w:trHeight w:val="1680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ylpuolinenohjeteksti"/>
            </w:pPr>
            <w:r>
              <w:t>Palautusosoite:</w:t>
            </w:r>
          </w:p>
          <w:p w:rsidR="00704054" w:rsidRDefault="00704054" w:rsidP="00561563">
            <w:pPr>
              <w:pStyle w:val="Lomylpuolinenohjeteksti"/>
            </w:pPr>
          </w:p>
          <w:p w:rsidR="007C1843" w:rsidRDefault="007C1843" w:rsidP="00561563"/>
          <w:p w:rsidR="00704054" w:rsidRDefault="00C040E0" w:rsidP="00561563">
            <w:r>
              <w:t>Iisalmen vapaa-aikapalvelukeskus</w:t>
            </w:r>
          </w:p>
          <w:p w:rsidR="00704054" w:rsidRDefault="00CC3735" w:rsidP="00561563">
            <w:r>
              <w:t>PL 15/Joukolankatu 1</w:t>
            </w:r>
            <w:r w:rsidR="0033475C">
              <w:t>5</w:t>
            </w:r>
          </w:p>
          <w:p w:rsidR="00704054" w:rsidRDefault="00CC3735" w:rsidP="00561563">
            <w:r>
              <w:t>7412</w:t>
            </w:r>
            <w:r w:rsidR="0033475C">
              <w:t>0</w:t>
            </w:r>
            <w:r w:rsidR="00704054">
              <w:t xml:space="preserve"> IISALMI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054" w:rsidRDefault="00704054" w:rsidP="00561563"/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75C" w:rsidRDefault="0033475C" w:rsidP="00561563">
            <w:pPr>
              <w:pStyle w:val="Lomtyttteksti"/>
            </w:pPr>
          </w:p>
          <w:p w:rsidR="00381046" w:rsidRDefault="00381046" w:rsidP="00561563">
            <w:pPr>
              <w:pStyle w:val="Lomtyttteksti"/>
            </w:pPr>
          </w:p>
          <w:p w:rsidR="00704054" w:rsidRDefault="0033475C" w:rsidP="00561563">
            <w:pPr>
              <w:pStyle w:val="Lomtyttteksti"/>
            </w:pPr>
            <w:r>
              <w:t xml:space="preserve">Lisätietoja: </w:t>
            </w:r>
            <w:r w:rsidR="00381046">
              <w:br/>
              <w:t>Pekka Partanen puh. 040 545 4567</w:t>
            </w:r>
            <w:r w:rsidR="00381046">
              <w:br/>
            </w:r>
            <w:hyperlink r:id="rId7" w:history="1">
              <w:r w:rsidR="00381046" w:rsidRPr="00E5247D">
                <w:rPr>
                  <w:rStyle w:val="Hyperlinkki"/>
                </w:rPr>
                <w:t>pekka.partanen@iisalmi.fi</w:t>
              </w:r>
            </w:hyperlink>
            <w:r w:rsidR="00381046">
              <w:br/>
            </w:r>
            <w:r>
              <w:br/>
            </w:r>
            <w:r w:rsidR="00A852B5">
              <w:t>Ilkka Pellikka, puh. 040 588 9051</w:t>
            </w:r>
          </w:p>
          <w:p w:rsidR="00576544" w:rsidRDefault="001216D7" w:rsidP="00561563">
            <w:pPr>
              <w:pStyle w:val="Lomtyttteksti"/>
            </w:pPr>
            <w:hyperlink r:id="rId8" w:history="1">
              <w:r w:rsidR="00A852B5">
                <w:rPr>
                  <w:rStyle w:val="Hyperlinkki"/>
                </w:rPr>
                <w:t>ilkka.pellikka@iisalmi.fi</w:t>
              </w:r>
            </w:hyperlink>
          </w:p>
          <w:p w:rsidR="00CC3735" w:rsidRDefault="00CC3735" w:rsidP="00A852B5">
            <w:pPr>
              <w:pStyle w:val="Lomtyttteksti"/>
            </w:pPr>
          </w:p>
        </w:tc>
      </w:tr>
      <w:tr w:rsidR="007C1843" w:rsidTr="00E069F9">
        <w:trPr>
          <w:trHeight w:hRule="exact" w:val="24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2B5" w:rsidRDefault="00381046" w:rsidP="007C1843">
            <w:r>
              <w:t>Hakijan/</w:t>
            </w:r>
            <w:r>
              <w:br/>
              <w:t xml:space="preserve">avustettavan kohteen </w:t>
            </w:r>
            <w:r w:rsidR="00A852B5">
              <w:t>tiedot</w:t>
            </w:r>
          </w:p>
        </w:tc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843" w:rsidRDefault="00381046" w:rsidP="007C1843">
            <w:pPr>
              <w:pStyle w:val="Lomylpuolinenohjeteksti"/>
            </w:pPr>
            <w:r>
              <w:t>Kohde</w:t>
            </w:r>
          </w:p>
        </w:tc>
      </w:tr>
      <w:tr w:rsidR="007C1843" w:rsidTr="00E069F9">
        <w:trPr>
          <w:cantSplit/>
          <w:trHeight w:val="48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852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843" w:rsidRDefault="007C1843" w:rsidP="00D671AD">
            <w:pPr>
              <w:pStyle w:val="Lomtytt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671AD">
              <w:t> </w:t>
            </w:r>
            <w:r w:rsidR="00D671AD">
              <w:t> </w:t>
            </w:r>
            <w:r w:rsidR="00D671AD">
              <w:t> </w:t>
            </w:r>
            <w:r w:rsidR="00D671AD">
              <w:t> </w:t>
            </w:r>
            <w:r w:rsidR="00D671AD">
              <w:t> </w:t>
            </w:r>
            <w:bookmarkEnd w:id="0"/>
            <w:r>
              <w:fldChar w:fldCharType="end"/>
            </w:r>
          </w:p>
        </w:tc>
      </w:tr>
      <w:tr w:rsidR="007C1843" w:rsidTr="00E069F9">
        <w:trPr>
          <w:cantSplit/>
          <w:trHeight w:hRule="exact" w:val="24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43" w:rsidRDefault="00F93036" w:rsidP="007C1843">
            <w:pPr>
              <w:pStyle w:val="Lomylpuolinenohjeteksti"/>
            </w:pPr>
            <w:r>
              <w:t>Järjestö ja y</w:t>
            </w:r>
            <w:r w:rsidR="007C1843">
              <w:t>hteyshenkilö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ylpuolinenohjeteksti"/>
            </w:pPr>
            <w:r>
              <w:t>Puhelin</w:t>
            </w:r>
          </w:p>
        </w:tc>
      </w:tr>
      <w:tr w:rsidR="007C1843" w:rsidTr="00E069F9">
        <w:trPr>
          <w:trHeight w:val="48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5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16D7">
              <w:t> </w:t>
            </w:r>
            <w:r w:rsidR="001216D7">
              <w:t> </w:t>
            </w:r>
            <w:r w:rsidR="001216D7">
              <w:t> </w:t>
            </w:r>
            <w:r w:rsidR="001216D7">
              <w:t> </w:t>
            </w:r>
            <w:r w:rsidR="001216D7">
              <w:t> </w:t>
            </w:r>
            <w:r>
              <w:fldChar w:fldCharType="end"/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43" w:rsidTr="00E069F9">
        <w:trPr>
          <w:trHeight w:hRule="exact" w:val="24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843" w:rsidRDefault="00A852B5" w:rsidP="007C1843">
            <w:pPr>
              <w:pStyle w:val="Lomylpuolinenohjeteksti"/>
            </w:pPr>
            <w:r>
              <w:t>Osoite</w:t>
            </w:r>
          </w:p>
        </w:tc>
      </w:tr>
      <w:tr w:rsidR="007C1843" w:rsidTr="00E069F9">
        <w:trPr>
          <w:trHeight w:val="48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852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" w:name="Teksti53"/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C1843" w:rsidTr="00E069F9">
        <w:trPr>
          <w:cantSplit/>
          <w:trHeight w:hRule="exact" w:val="24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ylpuolinenohjeteksti"/>
            </w:pPr>
            <w:r>
              <w:t>Postinumero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ylpuolinenohjeteksti"/>
            </w:pPr>
            <w:r>
              <w:t>Postitoimipaikka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ylpuolinenohjeteksti"/>
            </w:pPr>
            <w:r>
              <w:t>Y-tunnus</w:t>
            </w:r>
          </w:p>
        </w:tc>
      </w:tr>
      <w:tr w:rsidR="007C1843" w:rsidTr="00E069F9">
        <w:trPr>
          <w:trHeight w:val="48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43" w:rsidTr="00E069F9">
        <w:trPr>
          <w:trHeight w:hRule="exact" w:val="24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843" w:rsidRDefault="00CC3735" w:rsidP="007C1843">
            <w:pPr>
              <w:pStyle w:val="Lomylpuolinenohjeteksti"/>
            </w:pPr>
            <w:r>
              <w:t>Sähköpostiosoite</w:t>
            </w:r>
          </w:p>
        </w:tc>
      </w:tr>
      <w:tr w:rsidR="007C1843" w:rsidTr="00E069F9">
        <w:trPr>
          <w:trHeight w:val="48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852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845" w:rsidTr="00E069F9">
        <w:trPr>
          <w:trHeight w:val="480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F24845" w:rsidRDefault="00F24845" w:rsidP="007C1843"/>
        </w:tc>
        <w:tc>
          <w:tcPr>
            <w:tcW w:w="852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845" w:rsidRDefault="00F24845" w:rsidP="007C1843">
            <w:pPr>
              <w:pStyle w:val="Lomtyttteksti"/>
            </w:pPr>
            <w:r>
              <w:t>Pankkitili IBAN</w:t>
            </w:r>
          </w:p>
          <w:p w:rsidR="00120057" w:rsidRDefault="00120057" w:rsidP="007C1843">
            <w:pPr>
              <w:pStyle w:val="Lomtytt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3735" w:rsidTr="00E069F9">
        <w:trPr>
          <w:trHeight w:val="24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2C" w:rsidRDefault="00381046" w:rsidP="00CC3735">
            <w:r>
              <w:t>P</w:t>
            </w:r>
            <w:r w:rsidR="00B7012C">
              <w:t>erustelut</w:t>
            </w:r>
          </w:p>
          <w:p w:rsidR="003A1616" w:rsidRDefault="003A1616" w:rsidP="00CC3735"/>
          <w:p w:rsidR="003A1616" w:rsidRDefault="003A1616" w:rsidP="00CC3735"/>
        </w:tc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3735" w:rsidRPr="00CC3735" w:rsidRDefault="00CC3735" w:rsidP="00CC3735">
            <w:pPr>
              <w:pStyle w:val="Lomylpuolinenohjeteksti"/>
            </w:pPr>
          </w:p>
        </w:tc>
      </w:tr>
      <w:tr w:rsidR="004576A6" w:rsidTr="00E069F9">
        <w:trPr>
          <w:trHeight w:val="48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A6" w:rsidRDefault="004576A6" w:rsidP="00CC3735"/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6A6" w:rsidRDefault="004576A6" w:rsidP="00120057">
            <w:pPr>
              <w:pStyle w:val="Lomviereinenohjeteksti"/>
            </w:pPr>
          </w:p>
        </w:tc>
        <w:tc>
          <w:tcPr>
            <w:tcW w:w="788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576A6" w:rsidRPr="00120057" w:rsidRDefault="00120057" w:rsidP="00CC3735">
            <w:pPr>
              <w:pStyle w:val="Lomviereinenohjeteksti"/>
              <w:rPr>
                <w:sz w:val="20"/>
                <w:szCs w:val="20"/>
              </w:rPr>
            </w:pPr>
            <w:r w:rsidRPr="00120057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20057">
              <w:rPr>
                <w:sz w:val="20"/>
                <w:szCs w:val="20"/>
              </w:rPr>
              <w:instrText xml:space="preserve"> FORMTEXT </w:instrText>
            </w:r>
            <w:r w:rsidRPr="00120057">
              <w:rPr>
                <w:sz w:val="20"/>
                <w:szCs w:val="20"/>
              </w:rPr>
            </w:r>
            <w:r w:rsidRPr="00120057">
              <w:rPr>
                <w:sz w:val="20"/>
                <w:szCs w:val="20"/>
              </w:rPr>
              <w:fldChar w:fldCharType="separate"/>
            </w:r>
            <w:r w:rsidRPr="00120057">
              <w:rPr>
                <w:noProof/>
                <w:sz w:val="20"/>
                <w:szCs w:val="20"/>
              </w:rPr>
              <w:t> </w:t>
            </w:r>
            <w:r w:rsidRPr="00120057">
              <w:rPr>
                <w:noProof/>
                <w:sz w:val="20"/>
                <w:szCs w:val="20"/>
              </w:rPr>
              <w:t> </w:t>
            </w:r>
            <w:r w:rsidRPr="00120057">
              <w:rPr>
                <w:noProof/>
                <w:sz w:val="20"/>
                <w:szCs w:val="20"/>
              </w:rPr>
              <w:t> </w:t>
            </w:r>
            <w:r w:rsidRPr="00120057">
              <w:rPr>
                <w:noProof/>
                <w:sz w:val="20"/>
                <w:szCs w:val="20"/>
              </w:rPr>
              <w:t> </w:t>
            </w:r>
            <w:r w:rsidRPr="00120057">
              <w:rPr>
                <w:noProof/>
                <w:sz w:val="20"/>
                <w:szCs w:val="20"/>
              </w:rPr>
              <w:t> </w:t>
            </w:r>
            <w:r w:rsidRPr="00120057">
              <w:rPr>
                <w:sz w:val="20"/>
                <w:szCs w:val="20"/>
              </w:rPr>
              <w:fldChar w:fldCharType="end"/>
            </w:r>
          </w:p>
        </w:tc>
      </w:tr>
      <w:tr w:rsidR="00CC3735" w:rsidTr="00E069F9">
        <w:trPr>
          <w:trHeight w:val="2519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35" w:rsidRDefault="00CC3735" w:rsidP="00CC3735"/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735" w:rsidRDefault="00CC3735" w:rsidP="00CC3735">
            <w:pPr>
              <w:pStyle w:val="Lomviereinenohjeteksti"/>
              <w:jc w:val="center"/>
            </w:pPr>
          </w:p>
          <w:p w:rsidR="00B7012C" w:rsidRDefault="00B7012C" w:rsidP="00CC3735">
            <w:pPr>
              <w:pStyle w:val="Lomviereinenohjeteksti"/>
              <w:jc w:val="center"/>
            </w:pPr>
          </w:p>
          <w:p w:rsidR="00B7012C" w:rsidRDefault="00B7012C" w:rsidP="00CC3735">
            <w:pPr>
              <w:pStyle w:val="Lomviereinenohjeteksti"/>
              <w:jc w:val="center"/>
            </w:pPr>
          </w:p>
          <w:p w:rsidR="00B7012C" w:rsidRDefault="00B7012C" w:rsidP="00CC3735">
            <w:pPr>
              <w:pStyle w:val="Lomviereinenohjeteksti"/>
              <w:jc w:val="center"/>
            </w:pPr>
          </w:p>
          <w:p w:rsidR="00B7012C" w:rsidRDefault="00B7012C" w:rsidP="00CC3735">
            <w:pPr>
              <w:pStyle w:val="Lomviereinenohjeteksti"/>
              <w:jc w:val="center"/>
            </w:pPr>
          </w:p>
          <w:p w:rsidR="003A1616" w:rsidRDefault="003A1616" w:rsidP="00CC3735">
            <w:pPr>
              <w:pStyle w:val="Lomviereinenohjeteksti"/>
              <w:jc w:val="center"/>
            </w:pPr>
          </w:p>
          <w:p w:rsidR="003A1616" w:rsidRDefault="003A1616" w:rsidP="00CC3735">
            <w:pPr>
              <w:pStyle w:val="Lomviereinenohjeteksti"/>
              <w:jc w:val="center"/>
            </w:pPr>
          </w:p>
          <w:p w:rsidR="003A1616" w:rsidRDefault="003A1616" w:rsidP="00CC3735">
            <w:pPr>
              <w:pStyle w:val="Lomviereinenohjeteksti"/>
              <w:jc w:val="center"/>
            </w:pPr>
          </w:p>
          <w:p w:rsidR="003A1616" w:rsidRDefault="003A1616" w:rsidP="00CC3735">
            <w:pPr>
              <w:pStyle w:val="Lomviereinenohjeteksti"/>
              <w:jc w:val="center"/>
            </w:pPr>
          </w:p>
          <w:p w:rsidR="003A1616" w:rsidRDefault="003A1616" w:rsidP="00CC3735">
            <w:pPr>
              <w:pStyle w:val="Lomviereinenohjeteksti"/>
              <w:jc w:val="center"/>
            </w:pPr>
          </w:p>
          <w:p w:rsidR="003A1616" w:rsidRDefault="003A1616" w:rsidP="003A1616">
            <w:pPr>
              <w:pStyle w:val="Lomviereinenohjeteksti"/>
            </w:pPr>
            <w:r>
              <w:t xml:space="preserve">          </w:t>
            </w:r>
          </w:p>
        </w:tc>
        <w:tc>
          <w:tcPr>
            <w:tcW w:w="788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1BCD" w:rsidRDefault="004F1BCD" w:rsidP="008429FD">
            <w:pPr>
              <w:pStyle w:val="Lomviereinenohjeteksti"/>
            </w:pPr>
          </w:p>
          <w:p w:rsidR="00B7012C" w:rsidRDefault="00B7012C" w:rsidP="008429FD">
            <w:pPr>
              <w:pStyle w:val="Lomviereinenohjeteksti"/>
            </w:pPr>
          </w:p>
          <w:p w:rsidR="00B7012C" w:rsidRDefault="00B7012C" w:rsidP="008429FD">
            <w:pPr>
              <w:pStyle w:val="Lomviereinenohjeteksti"/>
            </w:pPr>
          </w:p>
          <w:p w:rsidR="00B7012C" w:rsidRDefault="00B7012C" w:rsidP="008429FD">
            <w:pPr>
              <w:pStyle w:val="Lomviereinenohjeteksti"/>
            </w:pPr>
          </w:p>
          <w:p w:rsidR="00B7012C" w:rsidRDefault="00B7012C" w:rsidP="008429FD">
            <w:pPr>
              <w:pStyle w:val="Lomviereinenohjeteksti"/>
            </w:pPr>
          </w:p>
          <w:p w:rsidR="00B7012C" w:rsidRDefault="00B7012C" w:rsidP="008429FD">
            <w:pPr>
              <w:pStyle w:val="Lomviereinenohjeteksti"/>
            </w:pPr>
          </w:p>
          <w:p w:rsidR="00B7012C" w:rsidRDefault="00B7012C" w:rsidP="008429FD">
            <w:pPr>
              <w:pStyle w:val="Lomviereinenohjeteksti"/>
            </w:pPr>
          </w:p>
          <w:p w:rsidR="00120057" w:rsidRDefault="00120057" w:rsidP="008429FD">
            <w:pPr>
              <w:pStyle w:val="Lomviereinenohjeteksti"/>
            </w:pPr>
          </w:p>
          <w:p w:rsidR="00120057" w:rsidRDefault="00120057" w:rsidP="008429FD">
            <w:pPr>
              <w:pStyle w:val="Lomviereinenohjeteksti"/>
            </w:pPr>
          </w:p>
          <w:p w:rsidR="00120057" w:rsidRDefault="00120057" w:rsidP="008429FD">
            <w:pPr>
              <w:pStyle w:val="Lomviereinenohjeteksti"/>
            </w:pPr>
          </w:p>
          <w:p w:rsidR="003A1616" w:rsidRDefault="003A1616" w:rsidP="008429FD">
            <w:pPr>
              <w:pStyle w:val="Lomviereinenohjeteksti"/>
            </w:pPr>
            <w:r>
              <w:t>Käytä tarvittaessa myös liitteitä !</w:t>
            </w:r>
          </w:p>
        </w:tc>
      </w:tr>
      <w:tr w:rsidR="00E069F9" w:rsidTr="00E069F9">
        <w:trPr>
          <w:cantSplit/>
          <w:trHeight w:hRule="exact" w:val="8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F9" w:rsidRDefault="00381046" w:rsidP="007C1843">
            <w:r>
              <w:t>Arvioidut</w:t>
            </w:r>
          </w:p>
          <w:p w:rsidR="00381046" w:rsidRDefault="00381046" w:rsidP="007C1843">
            <w:r>
              <w:t>kustannukset</w:t>
            </w:r>
          </w:p>
        </w:tc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069F9" w:rsidRDefault="00120057" w:rsidP="00AD1B78">
            <w:pPr>
              <w:pStyle w:val="Lomtytt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43" w:rsidTr="00E069F9">
        <w:trPr>
          <w:cantSplit/>
          <w:trHeight w:hRule="exact" w:val="84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7C1843">
            <w:r>
              <w:t xml:space="preserve">Päiväys ja allekirjoitus </w:t>
            </w:r>
          </w:p>
        </w:tc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C1843" w:rsidRDefault="00AD1B78" w:rsidP="00AD1B78">
            <w:pPr>
              <w:pStyle w:val="Lomtyttteksti"/>
            </w:pPr>
            <w:r>
              <w:t xml:space="preserve">Iisalmessa </w:t>
            </w:r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  <w:r>
              <w:t xml:space="preserve">. päivänä </w:t>
            </w:r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  <w:r w:rsidR="003A1616">
              <w:t>kuuta 2015</w:t>
            </w:r>
          </w:p>
          <w:p w:rsidR="00E069F9" w:rsidRDefault="00E069F9" w:rsidP="00AD1B78">
            <w:pPr>
              <w:pStyle w:val="Lomtyttteksti"/>
            </w:pPr>
          </w:p>
          <w:p w:rsidR="00E069F9" w:rsidRDefault="00E069F9" w:rsidP="00AD1B78">
            <w:pPr>
              <w:pStyle w:val="Lomtyttteksti"/>
            </w:pPr>
          </w:p>
          <w:p w:rsidR="00E069F9" w:rsidRDefault="00E069F9" w:rsidP="00AD1B78">
            <w:pPr>
              <w:pStyle w:val="Lomtyttteksti"/>
            </w:pPr>
          </w:p>
          <w:p w:rsidR="00E069F9" w:rsidRDefault="00E069F9" w:rsidP="00AD1B78">
            <w:pPr>
              <w:pStyle w:val="Lomtyttteksti"/>
            </w:pPr>
          </w:p>
          <w:p w:rsidR="00E069F9" w:rsidRDefault="00E069F9" w:rsidP="00AD1B78">
            <w:pPr>
              <w:pStyle w:val="Lomtyttteksti"/>
            </w:pPr>
          </w:p>
          <w:p w:rsidR="0094251F" w:rsidRDefault="0094251F" w:rsidP="00AD1B78">
            <w:pPr>
              <w:pStyle w:val="Lomtyttteksti"/>
            </w:pPr>
          </w:p>
          <w:p w:rsidR="0094251F" w:rsidRDefault="0094251F" w:rsidP="00AD1B78">
            <w:pPr>
              <w:pStyle w:val="Lomtyttteksti"/>
            </w:pPr>
          </w:p>
          <w:p w:rsidR="00E069F9" w:rsidRDefault="00E069F9" w:rsidP="00AD1B78">
            <w:pPr>
              <w:pStyle w:val="Lomtyttteksti"/>
            </w:pPr>
          </w:p>
        </w:tc>
      </w:tr>
      <w:tr w:rsidR="007C1843" w:rsidTr="00E069F9">
        <w:trPr>
          <w:cantSplit/>
          <w:trHeight w:val="480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43" w:rsidRDefault="007C1843" w:rsidP="007C1843"/>
        </w:tc>
        <w:tc>
          <w:tcPr>
            <w:tcW w:w="39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1843" w:rsidRDefault="007C1843" w:rsidP="007C1843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 w:rsidR="000D4CC6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7C1843" w:rsidRDefault="00CC3735" w:rsidP="007C1843">
            <w:pPr>
              <w:pStyle w:val="Lomtyttteksti"/>
            </w:pPr>
            <w:r>
              <w:t>nimenselvennys</w:t>
            </w:r>
          </w:p>
        </w:tc>
        <w:tc>
          <w:tcPr>
            <w:tcW w:w="4609" w:type="dxa"/>
            <w:gridSpan w:val="2"/>
            <w:tcBorders>
              <w:left w:val="nil"/>
              <w:bottom w:val="single" w:sz="4" w:space="0" w:color="auto"/>
            </w:tcBorders>
          </w:tcPr>
          <w:p w:rsidR="007C1843" w:rsidRDefault="007C1843" w:rsidP="007C1843">
            <w:pPr>
              <w:pStyle w:val="Lomtyttteksti"/>
            </w:pPr>
          </w:p>
        </w:tc>
      </w:tr>
    </w:tbl>
    <w:p w:rsidR="007C1843" w:rsidRDefault="007C1843" w:rsidP="007C1843">
      <w:pPr>
        <w:rPr>
          <w:sz w:val="2"/>
        </w:rPr>
      </w:pPr>
    </w:p>
    <w:p w:rsidR="006A3C7F" w:rsidRDefault="006A3C7F">
      <w:pPr>
        <w:rPr>
          <w:sz w:val="2"/>
        </w:rPr>
      </w:pPr>
    </w:p>
    <w:sectPr w:rsidR="006A3C7F">
      <w:headerReference w:type="default" r:id="rId9"/>
      <w:footerReference w:type="default" r:id="rId10"/>
      <w:pgSz w:w="11906" w:h="16838" w:code="9"/>
      <w:pgMar w:top="567" w:right="397" w:bottom="329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C5" w:rsidRDefault="00097DC5">
      <w:r>
        <w:separator/>
      </w:r>
    </w:p>
  </w:endnote>
  <w:endnote w:type="continuationSeparator" w:id="0">
    <w:p w:rsidR="00097DC5" w:rsidRDefault="0009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793"/>
      <w:gridCol w:w="3411"/>
      <w:gridCol w:w="2632"/>
    </w:tblGrid>
    <w:tr w:rsidR="00C53B19" w:rsidTr="00AD1B78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C53B19" w:rsidRDefault="00C53B19">
          <w:pPr>
            <w:pStyle w:val="Alatunniste"/>
          </w:pPr>
          <w:r>
            <w:t>Iisalmen kaupunki</w:t>
          </w:r>
        </w:p>
      </w:tc>
      <w:tc>
        <w:tcPr>
          <w:tcW w:w="1793" w:type="dxa"/>
          <w:tcBorders>
            <w:top w:val="single" w:sz="4" w:space="0" w:color="auto"/>
          </w:tcBorders>
        </w:tcPr>
        <w:p w:rsidR="00C53B19" w:rsidRDefault="00C53B19">
          <w:pPr>
            <w:pStyle w:val="Alatunniste"/>
          </w:pPr>
          <w:r>
            <w:t>Lähiosoite</w:t>
          </w:r>
        </w:p>
      </w:tc>
      <w:tc>
        <w:tcPr>
          <w:tcW w:w="3411" w:type="dxa"/>
          <w:tcBorders>
            <w:top w:val="single" w:sz="4" w:space="0" w:color="auto"/>
          </w:tcBorders>
        </w:tcPr>
        <w:p w:rsidR="00C53B19" w:rsidRDefault="00C53B19">
          <w:pPr>
            <w:pStyle w:val="Alatunniste"/>
          </w:pPr>
          <w:r>
            <w:t>PL15/Joukolankatu 15</w:t>
          </w:r>
        </w:p>
      </w:tc>
      <w:tc>
        <w:tcPr>
          <w:tcW w:w="2632" w:type="dxa"/>
          <w:tcBorders>
            <w:top w:val="single" w:sz="4" w:space="0" w:color="auto"/>
          </w:tcBorders>
        </w:tcPr>
        <w:p w:rsidR="00C53B19" w:rsidRDefault="00C53B19">
          <w:pPr>
            <w:pStyle w:val="Alatunniste"/>
          </w:pPr>
          <w:r>
            <w:t xml:space="preserve">Kotisivu: </w:t>
          </w:r>
          <w:hyperlink r:id="rId1" w:history="1">
            <w:r w:rsidRPr="00CC06AD">
              <w:rPr>
                <w:rStyle w:val="Hyperlinkki"/>
              </w:rPr>
              <w:t>www.iisalmi.fi/liikuntapalvelut</w:t>
            </w:r>
          </w:hyperlink>
        </w:p>
      </w:tc>
    </w:tr>
    <w:tr w:rsidR="00C53B19" w:rsidTr="006A3C7F">
      <w:trPr>
        <w:cantSplit/>
      </w:trPr>
      <w:tc>
        <w:tcPr>
          <w:tcW w:w="1304" w:type="dxa"/>
        </w:tcPr>
        <w:p w:rsidR="00C53B19" w:rsidRDefault="00C53B19">
          <w:pPr>
            <w:pStyle w:val="Alatunniste"/>
          </w:pPr>
        </w:p>
      </w:tc>
      <w:tc>
        <w:tcPr>
          <w:tcW w:w="1304" w:type="dxa"/>
        </w:tcPr>
        <w:p w:rsidR="00C53B19" w:rsidRDefault="00C53B19">
          <w:pPr>
            <w:pStyle w:val="Alatunniste"/>
          </w:pPr>
        </w:p>
      </w:tc>
      <w:tc>
        <w:tcPr>
          <w:tcW w:w="1793" w:type="dxa"/>
        </w:tcPr>
        <w:p w:rsidR="00C53B19" w:rsidRDefault="00C53B19">
          <w:pPr>
            <w:pStyle w:val="Alatunniste"/>
          </w:pPr>
          <w:r>
            <w:t>Postinro ja -toimipaikka</w:t>
          </w:r>
        </w:p>
      </w:tc>
      <w:tc>
        <w:tcPr>
          <w:tcW w:w="3411" w:type="dxa"/>
        </w:tcPr>
        <w:p w:rsidR="00C53B19" w:rsidRDefault="00C53B19">
          <w:pPr>
            <w:pStyle w:val="Alatunniste"/>
          </w:pPr>
          <w:r>
            <w:t>74120 Iisalmi</w:t>
          </w:r>
        </w:p>
      </w:tc>
      <w:tc>
        <w:tcPr>
          <w:tcW w:w="2632" w:type="dxa"/>
        </w:tcPr>
        <w:p w:rsidR="00C53B19" w:rsidRDefault="00C53B19">
          <w:pPr>
            <w:pStyle w:val="Alatunniste"/>
          </w:pPr>
          <w:r>
            <w:t xml:space="preserve">Sähköposti: </w:t>
          </w:r>
        </w:p>
      </w:tc>
    </w:tr>
    <w:tr w:rsidR="00C53B19" w:rsidTr="006A3C7F">
      <w:trPr>
        <w:cantSplit/>
      </w:trPr>
      <w:tc>
        <w:tcPr>
          <w:tcW w:w="1304" w:type="dxa"/>
        </w:tcPr>
        <w:p w:rsidR="00C53B19" w:rsidRDefault="00C53B19">
          <w:pPr>
            <w:pStyle w:val="Alatunniste"/>
          </w:pPr>
        </w:p>
      </w:tc>
      <w:tc>
        <w:tcPr>
          <w:tcW w:w="1304" w:type="dxa"/>
        </w:tcPr>
        <w:p w:rsidR="00C53B19" w:rsidRDefault="00C53B19">
          <w:pPr>
            <w:pStyle w:val="Alatunniste"/>
          </w:pPr>
        </w:p>
      </w:tc>
      <w:tc>
        <w:tcPr>
          <w:tcW w:w="1793" w:type="dxa"/>
        </w:tcPr>
        <w:p w:rsidR="00C53B19" w:rsidRDefault="00C53B19">
          <w:pPr>
            <w:pStyle w:val="Alatunniste"/>
          </w:pPr>
          <w:r>
            <w:t>Puhelin</w:t>
          </w:r>
        </w:p>
      </w:tc>
      <w:tc>
        <w:tcPr>
          <w:tcW w:w="3411" w:type="dxa"/>
        </w:tcPr>
        <w:p w:rsidR="00C53B19" w:rsidRDefault="00FB6887">
          <w:pPr>
            <w:pStyle w:val="Alatunniste"/>
          </w:pPr>
          <w:r>
            <w:t>040 830 2703</w:t>
          </w:r>
        </w:p>
      </w:tc>
      <w:tc>
        <w:tcPr>
          <w:tcW w:w="2632" w:type="dxa"/>
        </w:tcPr>
        <w:p w:rsidR="00C53B19" w:rsidRDefault="00C53B19">
          <w:pPr>
            <w:pStyle w:val="Alatunniste"/>
          </w:pPr>
          <w:hyperlink r:id="rId2" w:history="1">
            <w:r w:rsidRPr="00CC06AD">
              <w:rPr>
                <w:rStyle w:val="Hyperlinkki"/>
              </w:rPr>
              <w:t>etunimi.sukunimi@iisalmi.fi</w:t>
            </w:r>
          </w:hyperlink>
          <w:r>
            <w:t xml:space="preserve"> </w:t>
          </w:r>
        </w:p>
      </w:tc>
    </w:tr>
  </w:tbl>
  <w:p w:rsidR="00C53B19" w:rsidRDefault="00C53B19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C5" w:rsidRDefault="00097DC5">
      <w:r>
        <w:separator/>
      </w:r>
    </w:p>
  </w:footnote>
  <w:footnote w:type="continuationSeparator" w:id="0">
    <w:p w:rsidR="00097DC5" w:rsidRDefault="0009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1304"/>
      <w:gridCol w:w="1304"/>
      <w:gridCol w:w="1464"/>
      <w:gridCol w:w="1144"/>
    </w:tblGrid>
    <w:tr w:rsidR="00C53B19" w:rsidTr="006174D2">
      <w:trPr>
        <w:cantSplit/>
      </w:trPr>
      <w:tc>
        <w:tcPr>
          <w:tcW w:w="5216" w:type="dxa"/>
          <w:vMerge w:val="restart"/>
        </w:tcPr>
        <w:p w:rsidR="00C53B19" w:rsidRDefault="00011E18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-114935</wp:posOffset>
                </wp:positionV>
                <wp:extent cx="616585" cy="687705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3B19">
            <w:t xml:space="preserve">                    Iisalmen kaupunki</w:t>
          </w:r>
        </w:p>
        <w:p w:rsidR="00C53B19" w:rsidRDefault="00C53B19">
          <w:pPr>
            <w:pStyle w:val="Yltunniste"/>
          </w:pPr>
          <w:r>
            <w:t xml:space="preserve">                    Vapaa-aikapalvelukeskus</w:t>
          </w:r>
        </w:p>
      </w:tc>
      <w:tc>
        <w:tcPr>
          <w:tcW w:w="4072" w:type="dxa"/>
          <w:gridSpan w:val="3"/>
        </w:tcPr>
        <w:p w:rsidR="00C53B19" w:rsidRDefault="00381046">
          <w:pPr>
            <w:pStyle w:val="Yltunniste"/>
            <w:rPr>
              <w:b/>
            </w:rPr>
          </w:pPr>
          <w:r>
            <w:rPr>
              <w:b/>
            </w:rPr>
            <w:t>Kunnossa- ja ylläpitoavustukset</w:t>
          </w:r>
        </w:p>
      </w:tc>
      <w:tc>
        <w:tcPr>
          <w:tcW w:w="1144" w:type="dxa"/>
        </w:tcPr>
        <w:p w:rsidR="00C53B19" w:rsidRDefault="00C53B19">
          <w:pPr>
            <w:pStyle w:val="Yltunniste"/>
            <w:jc w:val="right"/>
          </w:pPr>
        </w:p>
      </w:tc>
    </w:tr>
    <w:tr w:rsidR="00C53B19">
      <w:trPr>
        <w:cantSplit/>
      </w:trPr>
      <w:tc>
        <w:tcPr>
          <w:tcW w:w="5216" w:type="dxa"/>
          <w:vMerge/>
        </w:tcPr>
        <w:p w:rsidR="00C53B19" w:rsidRDefault="00C53B19">
          <w:pPr>
            <w:pStyle w:val="Yltunniste"/>
          </w:pPr>
        </w:p>
      </w:tc>
      <w:tc>
        <w:tcPr>
          <w:tcW w:w="5216" w:type="dxa"/>
          <w:gridSpan w:val="4"/>
        </w:tcPr>
        <w:p w:rsidR="00C53B19" w:rsidRDefault="00C53B19">
          <w:pPr>
            <w:pStyle w:val="Yltunniste"/>
          </w:pPr>
        </w:p>
      </w:tc>
    </w:tr>
    <w:tr w:rsidR="00C53B19" w:rsidTr="006174D2">
      <w:trPr>
        <w:cantSplit/>
      </w:trPr>
      <w:tc>
        <w:tcPr>
          <w:tcW w:w="5216" w:type="dxa"/>
          <w:vMerge/>
        </w:tcPr>
        <w:p w:rsidR="00C53B19" w:rsidRDefault="00C53B19">
          <w:pPr>
            <w:pStyle w:val="Yltunniste"/>
          </w:pPr>
        </w:p>
      </w:tc>
      <w:tc>
        <w:tcPr>
          <w:tcW w:w="1304" w:type="dxa"/>
        </w:tcPr>
        <w:p w:rsidR="00C53B19" w:rsidRDefault="00C53B19">
          <w:pPr>
            <w:pStyle w:val="Yltunniste"/>
          </w:pPr>
        </w:p>
      </w:tc>
      <w:tc>
        <w:tcPr>
          <w:tcW w:w="1304" w:type="dxa"/>
        </w:tcPr>
        <w:p w:rsidR="00C53B19" w:rsidRDefault="00C53B19">
          <w:pPr>
            <w:pStyle w:val="Yltunniste"/>
          </w:pPr>
        </w:p>
      </w:tc>
      <w:tc>
        <w:tcPr>
          <w:tcW w:w="1464" w:type="dxa"/>
        </w:tcPr>
        <w:p w:rsidR="00C53B19" w:rsidRDefault="00C53B19">
          <w:pPr>
            <w:pStyle w:val="Yltunniste"/>
          </w:pPr>
        </w:p>
      </w:tc>
      <w:tc>
        <w:tcPr>
          <w:tcW w:w="1144" w:type="dxa"/>
        </w:tcPr>
        <w:p w:rsidR="00C53B19" w:rsidRDefault="00C53B19">
          <w:pPr>
            <w:pStyle w:val="Yltunniste"/>
          </w:pPr>
        </w:p>
      </w:tc>
    </w:tr>
    <w:tr w:rsidR="00C53B19" w:rsidTr="006174D2">
      <w:tc>
        <w:tcPr>
          <w:tcW w:w="5216" w:type="dxa"/>
        </w:tcPr>
        <w:p w:rsidR="00C53B19" w:rsidRDefault="00C53B19">
          <w:pPr>
            <w:pStyle w:val="Yltunniste"/>
          </w:pPr>
        </w:p>
      </w:tc>
      <w:tc>
        <w:tcPr>
          <w:tcW w:w="4072" w:type="dxa"/>
          <w:gridSpan w:val="3"/>
        </w:tcPr>
        <w:p w:rsidR="00C53B19" w:rsidRDefault="00C53B19">
          <w:pPr>
            <w:pStyle w:val="Yltunniste"/>
          </w:pPr>
        </w:p>
      </w:tc>
      <w:tc>
        <w:tcPr>
          <w:tcW w:w="1144" w:type="dxa"/>
        </w:tcPr>
        <w:p w:rsidR="00C53B19" w:rsidRDefault="00C53B19" w:rsidP="0001780E">
          <w:pPr>
            <w:pStyle w:val="Yltunniste"/>
            <w:jc w:val="right"/>
          </w:pPr>
        </w:p>
      </w:tc>
    </w:tr>
  </w:tbl>
  <w:p w:rsidR="00C53B19" w:rsidRDefault="00C53B19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55FB"/>
    <w:multiLevelType w:val="hybridMultilevel"/>
    <w:tmpl w:val="837E10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C2998"/>
    <w:multiLevelType w:val="hybridMultilevel"/>
    <w:tmpl w:val="540A5D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7641A"/>
    <w:multiLevelType w:val="hybridMultilevel"/>
    <w:tmpl w:val="087A77DA"/>
    <w:lvl w:ilvl="0" w:tplc="1F2A0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54D44"/>
    <w:multiLevelType w:val="hybridMultilevel"/>
    <w:tmpl w:val="CD163D5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3PToQfT5v9GXW9sNfP/spEvAL/32aiJfSVmvhfbOT0ePu57PvqhTRCt4ZhObBGSeIvGN5HsrN/HhL9XRyABWg==" w:salt="hfiC7M4xESJ74jvHcN1lRA==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F"/>
    <w:rsid w:val="00003EDE"/>
    <w:rsid w:val="00011E18"/>
    <w:rsid w:val="0001780E"/>
    <w:rsid w:val="000459AB"/>
    <w:rsid w:val="000627A2"/>
    <w:rsid w:val="00097DC5"/>
    <w:rsid w:val="000D4CC6"/>
    <w:rsid w:val="00107C82"/>
    <w:rsid w:val="00114FD4"/>
    <w:rsid w:val="00120057"/>
    <w:rsid w:val="001216D7"/>
    <w:rsid w:val="00134DED"/>
    <w:rsid w:val="001A2BB5"/>
    <w:rsid w:val="001C299C"/>
    <w:rsid w:val="00205633"/>
    <w:rsid w:val="00212199"/>
    <w:rsid w:val="00277B8D"/>
    <w:rsid w:val="002B015E"/>
    <w:rsid w:val="002C1EE6"/>
    <w:rsid w:val="002D60C1"/>
    <w:rsid w:val="003140A5"/>
    <w:rsid w:val="00327DD8"/>
    <w:rsid w:val="0033475C"/>
    <w:rsid w:val="00381046"/>
    <w:rsid w:val="003A1616"/>
    <w:rsid w:val="003C4B09"/>
    <w:rsid w:val="003C5C14"/>
    <w:rsid w:val="003F2EC5"/>
    <w:rsid w:val="004543BE"/>
    <w:rsid w:val="004576A6"/>
    <w:rsid w:val="004F1BCD"/>
    <w:rsid w:val="004F5BA5"/>
    <w:rsid w:val="005176FA"/>
    <w:rsid w:val="005439D2"/>
    <w:rsid w:val="00561563"/>
    <w:rsid w:val="00576544"/>
    <w:rsid w:val="0059574D"/>
    <w:rsid w:val="005A2353"/>
    <w:rsid w:val="005E360B"/>
    <w:rsid w:val="006174D2"/>
    <w:rsid w:val="00631D0B"/>
    <w:rsid w:val="00683918"/>
    <w:rsid w:val="006A3C7F"/>
    <w:rsid w:val="006D3B7D"/>
    <w:rsid w:val="00704054"/>
    <w:rsid w:val="007C1843"/>
    <w:rsid w:val="008429FD"/>
    <w:rsid w:val="00855854"/>
    <w:rsid w:val="00882F6E"/>
    <w:rsid w:val="008B65D2"/>
    <w:rsid w:val="008C6203"/>
    <w:rsid w:val="0092511E"/>
    <w:rsid w:val="0094251F"/>
    <w:rsid w:val="009A0D1C"/>
    <w:rsid w:val="009A0E35"/>
    <w:rsid w:val="009B72F8"/>
    <w:rsid w:val="009C30DD"/>
    <w:rsid w:val="00A02726"/>
    <w:rsid w:val="00A100A4"/>
    <w:rsid w:val="00A852B5"/>
    <w:rsid w:val="00AD1B78"/>
    <w:rsid w:val="00B12134"/>
    <w:rsid w:val="00B50A98"/>
    <w:rsid w:val="00B7012C"/>
    <w:rsid w:val="00B70E10"/>
    <w:rsid w:val="00BB6B66"/>
    <w:rsid w:val="00BF7339"/>
    <w:rsid w:val="00C040E0"/>
    <w:rsid w:val="00C53B19"/>
    <w:rsid w:val="00C65622"/>
    <w:rsid w:val="00C9034F"/>
    <w:rsid w:val="00C92753"/>
    <w:rsid w:val="00CC3735"/>
    <w:rsid w:val="00D03EE0"/>
    <w:rsid w:val="00D671AD"/>
    <w:rsid w:val="00DE6075"/>
    <w:rsid w:val="00E069F9"/>
    <w:rsid w:val="00F1445A"/>
    <w:rsid w:val="00F24845"/>
    <w:rsid w:val="00F56376"/>
    <w:rsid w:val="00F93036"/>
    <w:rsid w:val="00FB6887"/>
    <w:rsid w:val="00FD223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4FBA9E-53B8-4736-BE45-38213A3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4054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  <w:rPr>
      <w:sz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Lomviereinenohjeteksti">
    <w:name w:val="Lom viereinen ohjeteksti"/>
    <w:basedOn w:val="Normaali"/>
    <w:link w:val="LomviereinenohjetekstiChar"/>
    <w:rPr>
      <w:sz w:val="18"/>
    </w:rPr>
  </w:style>
  <w:style w:type="paragraph" w:customStyle="1" w:styleId="Lomtyttteksti">
    <w:name w:val="Lom. täyttöteksti"/>
    <w:basedOn w:val="Normaali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character" w:customStyle="1" w:styleId="LomviereinenohjetekstiChar">
    <w:name w:val="Lom viereinen ohjeteksti Char"/>
    <w:link w:val="Lomviereinenohjeteksti"/>
    <w:rsid w:val="007C1843"/>
    <w:rPr>
      <w:rFonts w:ascii="Arial" w:hAnsi="Arial"/>
      <w:sz w:val="18"/>
      <w:szCs w:val="24"/>
      <w:lang w:val="fi-FI" w:eastAsia="fi-FI" w:bidi="ar-SA"/>
    </w:rPr>
  </w:style>
  <w:style w:type="paragraph" w:styleId="Seliteteksti">
    <w:name w:val="Balloon Text"/>
    <w:basedOn w:val="Normaali"/>
    <w:semiHidden/>
    <w:rsid w:val="00BF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orhonen@iisalm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ka.partanen@iisalm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iisalmi.fi" TargetMode="External"/><Relationship Id="rId1" Type="http://schemas.openxmlformats.org/officeDocument/2006/relationships/hyperlink" Target="http://www.iisalmi.fi/liikuntapalvel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</TotalTime>
  <Pages>1</Pages>
  <Words>107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Yrityksien yhteistyösopimus</vt:lpstr>
    </vt:vector>
  </TitlesOfParts>
  <Manager>Vapaa-aikapalvelukeskus</Manager>
  <Company>Iisalmen kaupunki</Company>
  <LinksUpToDate>false</LinksUpToDate>
  <CharactersWithSpaces>976</CharactersWithSpaces>
  <SharedDoc>false</SharedDoc>
  <HLinks>
    <vt:vector size="24" baseType="variant"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mailto:anne.korhonen@iisalmi.fi</vt:lpwstr>
      </vt:variant>
      <vt:variant>
        <vt:lpwstr/>
      </vt:variant>
      <vt:variant>
        <vt:i4>8126470</vt:i4>
      </vt:variant>
      <vt:variant>
        <vt:i4>0</vt:i4>
      </vt:variant>
      <vt:variant>
        <vt:i4>0</vt:i4>
      </vt:variant>
      <vt:variant>
        <vt:i4>5</vt:i4>
      </vt:variant>
      <vt:variant>
        <vt:lpwstr>mailto:pekka.partanen@iisalmi.fi</vt:lpwstr>
      </vt:variant>
      <vt:variant>
        <vt:lpwstr/>
      </vt:variant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http://www.iisalmi.fi/liikuntapalvelut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Yrityksien yhteistyösopimus</dc:title>
  <dc:subject>Lomake</dc:subject>
  <dc:creator>Kirsi Malinen</dc:creator>
  <cp:keywords/>
  <dc:description>Lomakepohja laadittu 1.6.2006</dc:description>
  <cp:lastModifiedBy>Nuutinen Niina</cp:lastModifiedBy>
  <cp:revision>2</cp:revision>
  <cp:lastPrinted>2015-01-21T09:05:00Z</cp:lastPrinted>
  <dcterms:created xsi:type="dcterms:W3CDTF">2015-02-12T12:39:00Z</dcterms:created>
  <dcterms:modified xsi:type="dcterms:W3CDTF">2015-02-12T12:39:00Z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cc8b52298fb642af9ed8e7b6f28834bb#iisalmisp!/TWeb/toaxfront!81!0</vt:lpwstr>
  </property>
  <property fmtid="{D5CDD505-2E9C-101B-9397-08002B2CF9AE}" pid="3" name="tweb_doc_id">
    <vt:lpwstr>69912</vt:lpwstr>
  </property>
  <property fmtid="{D5CDD505-2E9C-101B-9397-08002B2CF9AE}" pid="4" name="tweb_doc_version">
    <vt:lpwstr>6</vt:lpwstr>
  </property>
  <property fmtid="{D5CDD505-2E9C-101B-9397-08002B2CF9AE}" pid="5" name="tweb_doc_title">
    <vt:lpwstr>Uimahallin yritysten yhteistyösopimus 2/2</vt:lpwstr>
  </property>
  <property fmtid="{D5CDD505-2E9C-101B-9397-08002B2CF9AE}" pid="6" name="tweb_doc_typecode">
    <vt:lpwstr>0043.6</vt:lpwstr>
  </property>
  <property fmtid="{D5CDD505-2E9C-101B-9397-08002B2CF9AE}" pid="7" name="tweb_doc_typename">
    <vt:lpwstr>Sisäiset asiakirjapohjat ja -mallit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Malinen Kirsi</vt:lpwstr>
  </property>
  <property fmtid="{D5CDD505-2E9C-101B-9397-08002B2CF9AE}" pid="18" name="tweb_doc_creator">
    <vt:lpwstr>Korhonen Anne</vt:lpwstr>
  </property>
  <property fmtid="{D5CDD505-2E9C-101B-9397-08002B2CF9AE}" pid="19" name="tweb_doc_publisher">
    <vt:lpwstr>Iisalmen kaupunki/Vapaa-aikapalvelukeskus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17.12.2010</vt:lpwstr>
  </property>
  <property fmtid="{D5CDD505-2E9C-101B-9397-08002B2CF9AE}" pid="24" name="tweb_doc_modified">
    <vt:lpwstr>10.08.2012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Hallintokunta/Atk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0.5</vt:lpwstr>
  </property>
  <property fmtid="{D5CDD505-2E9C-101B-9397-08002B2CF9AE}" pid="45" name="tweb_doc_atts">
    <vt:lpwstr/>
  </property>
  <property fmtid="{D5CDD505-2E9C-101B-9397-08002B2CF9AE}" pid="46" name="tweb_doc_eoperators">
    <vt:lpwstr/>
  </property>
  <property fmtid="{D5CDD505-2E9C-101B-9397-08002B2CF9AE}" pid="47" name="tweb_user_name">
    <vt:lpwstr>Korhonen Anne</vt:lpwstr>
  </property>
  <property fmtid="{D5CDD505-2E9C-101B-9397-08002B2CF9AE}" pid="48" name="tweb_user_surname">
    <vt:lpwstr>Korhonen</vt:lpwstr>
  </property>
  <property fmtid="{D5CDD505-2E9C-101B-9397-08002B2CF9AE}" pid="49" name="tweb_user_givenname">
    <vt:lpwstr>Anne</vt:lpwstr>
  </property>
  <property fmtid="{D5CDD505-2E9C-101B-9397-08002B2CF9AE}" pid="50" name="tweb_user_title">
    <vt:lpwstr>hallintosihteeri</vt:lpwstr>
  </property>
  <property fmtid="{D5CDD505-2E9C-101B-9397-08002B2CF9AE}" pid="51" name="tweb_user_telephonenumber">
    <vt:lpwstr>(017) 272 3435</vt:lpwstr>
  </property>
  <property fmtid="{D5CDD505-2E9C-101B-9397-08002B2CF9AE}" pid="52" name="tweb_user_facsimiletelephonenumber">
    <vt:lpwstr>(017) 272</vt:lpwstr>
  </property>
  <property fmtid="{D5CDD505-2E9C-101B-9397-08002B2CF9AE}" pid="53" name="tweb_user_rfc822mailbox">
    <vt:lpwstr/>
  </property>
  <property fmtid="{D5CDD505-2E9C-101B-9397-08002B2CF9AE}" pid="54" name="tweb_user_roomnumber">
    <vt:lpwstr/>
  </property>
  <property fmtid="{D5CDD505-2E9C-101B-9397-08002B2CF9AE}" pid="55" name="tweb_user_organization">
    <vt:lpwstr>Iisalmen kaupunki</vt:lpwstr>
  </property>
  <property fmtid="{D5CDD505-2E9C-101B-9397-08002B2CF9AE}" pid="56" name="tweb_user_department">
    <vt:lpwstr>Vapaa-aikapalvelukeskus</vt:lpwstr>
  </property>
  <property fmtid="{D5CDD505-2E9C-101B-9397-08002B2CF9AE}" pid="57" name="tweb_user_group">
    <vt:lpwstr/>
  </property>
  <property fmtid="{D5CDD505-2E9C-101B-9397-08002B2CF9AE}" pid="58" name="tweb_user_postaladdress">
    <vt:lpwstr>Joukolankatu 15</vt:lpwstr>
  </property>
  <property fmtid="{D5CDD505-2E9C-101B-9397-08002B2CF9AE}" pid="59" name="tweb_user_postalcode">
    <vt:lpwstr>74120 Iisalmi</vt:lpwstr>
  </property>
</Properties>
</file>