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9"/>
        <w:gridCol w:w="563"/>
        <w:gridCol w:w="747"/>
        <w:gridCol w:w="515"/>
        <w:gridCol w:w="795"/>
        <w:gridCol w:w="641"/>
        <w:gridCol w:w="449"/>
        <w:gridCol w:w="9"/>
        <w:gridCol w:w="1511"/>
        <w:gridCol w:w="1309"/>
        <w:gridCol w:w="1304"/>
        <w:gridCol w:w="653"/>
        <w:gridCol w:w="635"/>
      </w:tblGrid>
      <w:tr w:rsidR="006528A7" w:rsidTr="00DA77CA">
        <w:trPr>
          <w:cantSplit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28A7" w:rsidRDefault="006528A7">
            <w:pPr>
              <w:pStyle w:val="Lomylpuolinenohjeteksti"/>
            </w:pPr>
            <w:r>
              <w:t>Palautusosoite: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:rsidR="006528A7" w:rsidRDefault="006528A7"/>
        </w:tc>
        <w:tc>
          <w:tcPr>
            <w:tcW w:w="1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28A7" w:rsidRDefault="006528A7"/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8A7" w:rsidRDefault="006528A7"/>
        </w:tc>
        <w:tc>
          <w:tcPr>
            <w:tcW w:w="1309" w:type="dxa"/>
            <w:tcBorders>
              <w:top w:val="single" w:sz="4" w:space="0" w:color="auto"/>
            </w:tcBorders>
          </w:tcPr>
          <w:p w:rsidR="006528A7" w:rsidRDefault="006528A7"/>
        </w:tc>
        <w:tc>
          <w:tcPr>
            <w:tcW w:w="1304" w:type="dxa"/>
            <w:tcBorders>
              <w:top w:val="single" w:sz="4" w:space="0" w:color="auto"/>
            </w:tcBorders>
          </w:tcPr>
          <w:p w:rsidR="006528A7" w:rsidRDefault="006528A7"/>
        </w:tc>
        <w:tc>
          <w:tcPr>
            <w:tcW w:w="1288" w:type="dxa"/>
            <w:gridSpan w:val="2"/>
            <w:tcBorders>
              <w:top w:val="single" w:sz="4" w:space="0" w:color="auto"/>
            </w:tcBorders>
          </w:tcPr>
          <w:p w:rsidR="006528A7" w:rsidRDefault="006528A7"/>
        </w:tc>
      </w:tr>
      <w:tr w:rsidR="005E765D" w:rsidRPr="005C1D3C" w:rsidTr="00DA77CA">
        <w:trPr>
          <w:cantSplit/>
          <w:trHeight w:val="280"/>
        </w:trPr>
        <w:tc>
          <w:tcPr>
            <w:tcW w:w="457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C1D3C" w:rsidRDefault="005C1D3C" w:rsidP="005C1D3C"/>
          <w:p w:rsidR="005C1D3C" w:rsidRDefault="005C1D3C" w:rsidP="005C1D3C">
            <w:r>
              <w:t>Iisalmen kaupunki</w:t>
            </w:r>
          </w:p>
          <w:p w:rsidR="005C1D3C" w:rsidRDefault="005C1D3C" w:rsidP="005C1D3C">
            <w:r>
              <w:t>Kirjaamo</w:t>
            </w:r>
          </w:p>
          <w:p w:rsidR="005C1D3C" w:rsidRDefault="005C1D3C" w:rsidP="005C1D3C">
            <w:r>
              <w:t>PL 10/Pohjolankatu 14</w:t>
            </w:r>
          </w:p>
          <w:p w:rsidR="00356C0F" w:rsidRPr="005C1D3C" w:rsidRDefault="005C1D3C" w:rsidP="00356C0F">
            <w:pPr>
              <w:pStyle w:val="Leipteksti"/>
              <w:spacing w:after="0"/>
              <w:rPr>
                <w:rFonts w:ascii="Arial" w:hAnsi="Arial" w:cs="Arial"/>
                <w:szCs w:val="24"/>
              </w:rPr>
            </w:pPr>
            <w:r>
              <w:t>74101 IISALMI</w:t>
            </w:r>
          </w:p>
          <w:p w:rsidR="005E765D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Default="005E765D"/>
        </w:tc>
        <w:tc>
          <w:tcPr>
            <w:tcW w:w="4786" w:type="dxa"/>
            <w:gridSpan w:val="5"/>
            <w:vMerge w:val="restart"/>
            <w:tcBorders>
              <w:left w:val="single" w:sz="4" w:space="0" w:color="auto"/>
            </w:tcBorders>
          </w:tcPr>
          <w:p w:rsidR="005E765D" w:rsidRPr="00FD6CA5" w:rsidRDefault="00356C0F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>Toiminta-avustus myönnetään</w:t>
            </w:r>
            <w:r w:rsidR="005E765D" w:rsidRPr="00FD6CA5">
              <w:rPr>
                <w:sz w:val="22"/>
                <w:szCs w:val="22"/>
              </w:rPr>
              <w:t xml:space="preserve"> yleisen sääntömääräisen toiminnan tukemiseen.</w:t>
            </w:r>
          </w:p>
          <w:p w:rsidR="005E765D" w:rsidRP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</w:p>
          <w:p w:rsid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 xml:space="preserve">Lisätietoja: </w:t>
            </w:r>
          </w:p>
          <w:p w:rsid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>Kulttuuri</w:t>
            </w:r>
            <w:r w:rsidR="00C752D9" w:rsidRPr="00FD6CA5">
              <w:rPr>
                <w:sz w:val="22"/>
                <w:szCs w:val="22"/>
              </w:rPr>
              <w:t>toimen</w:t>
            </w:r>
            <w:r w:rsidR="00FD6CA5">
              <w:rPr>
                <w:sz w:val="22"/>
                <w:szCs w:val="22"/>
              </w:rPr>
              <w:t>johtaja Sanna Marin-Kainulainen</w:t>
            </w:r>
          </w:p>
          <w:p w:rsidR="005E765D" w:rsidRPr="005C1D3C" w:rsidRDefault="005E765D" w:rsidP="005E765D">
            <w:pPr>
              <w:pStyle w:val="Lomviereinenohjeteksti"/>
              <w:rPr>
                <w:rFonts w:cs="Arial"/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 xml:space="preserve">puh. </w:t>
            </w:r>
            <w:r w:rsidRPr="00FD6CA5">
              <w:rPr>
                <w:rFonts w:cs="Arial"/>
                <w:sz w:val="22"/>
                <w:szCs w:val="22"/>
              </w:rPr>
              <w:t>040 588 9074</w:t>
            </w:r>
            <w:r w:rsidR="005C1D3C">
              <w:rPr>
                <w:rFonts w:cs="Arial"/>
                <w:sz w:val="22"/>
                <w:szCs w:val="22"/>
              </w:rPr>
              <w:t xml:space="preserve"> tai sähköposti </w:t>
            </w:r>
            <w:r w:rsidR="00FD6CA5" w:rsidRPr="005C1D3C">
              <w:rPr>
                <w:rFonts w:cs="Arial"/>
                <w:sz w:val="22"/>
                <w:szCs w:val="22"/>
              </w:rPr>
              <w:t>sanna.marin-kainulainen@iisalmi.fi</w:t>
            </w:r>
          </w:p>
        </w:tc>
        <w:tc>
          <w:tcPr>
            <w:tcW w:w="635" w:type="dxa"/>
            <w:shd w:val="clear" w:color="auto" w:fill="auto"/>
          </w:tcPr>
          <w:p w:rsidR="005E765D" w:rsidRPr="005C1D3C" w:rsidRDefault="005E765D"/>
        </w:tc>
      </w:tr>
      <w:tr w:rsidR="005E765D" w:rsidRPr="005C1D3C" w:rsidTr="00DA77CA">
        <w:trPr>
          <w:cantSplit/>
          <w:trHeight w:val="280"/>
        </w:trPr>
        <w:tc>
          <w:tcPr>
            <w:tcW w:w="4570" w:type="dxa"/>
            <w:gridSpan w:val="6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5C1D3C" w:rsidRDefault="005E765D"/>
        </w:tc>
        <w:tc>
          <w:tcPr>
            <w:tcW w:w="4786" w:type="dxa"/>
            <w:gridSpan w:val="5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635" w:type="dxa"/>
            <w:shd w:val="clear" w:color="auto" w:fill="auto"/>
          </w:tcPr>
          <w:p w:rsidR="005E765D" w:rsidRPr="005C1D3C" w:rsidRDefault="005E765D"/>
        </w:tc>
      </w:tr>
      <w:tr w:rsidR="005E765D" w:rsidRPr="005C1D3C" w:rsidTr="00DA77CA">
        <w:trPr>
          <w:cantSplit/>
        </w:trPr>
        <w:tc>
          <w:tcPr>
            <w:tcW w:w="4570" w:type="dxa"/>
            <w:gridSpan w:val="6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5C1D3C" w:rsidRDefault="005E765D"/>
        </w:tc>
        <w:tc>
          <w:tcPr>
            <w:tcW w:w="4786" w:type="dxa"/>
            <w:gridSpan w:val="5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635" w:type="dxa"/>
            <w:shd w:val="clear" w:color="auto" w:fill="auto"/>
          </w:tcPr>
          <w:p w:rsidR="005E765D" w:rsidRPr="005C1D3C" w:rsidRDefault="005E765D"/>
        </w:tc>
      </w:tr>
      <w:tr w:rsidR="005E765D" w:rsidRPr="005C1D3C" w:rsidTr="00DA77CA">
        <w:trPr>
          <w:cantSplit/>
        </w:trPr>
        <w:tc>
          <w:tcPr>
            <w:tcW w:w="4570" w:type="dxa"/>
            <w:gridSpan w:val="6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5C1D3C" w:rsidRDefault="005E765D"/>
        </w:tc>
        <w:tc>
          <w:tcPr>
            <w:tcW w:w="4786" w:type="dxa"/>
            <w:gridSpan w:val="5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635" w:type="dxa"/>
            <w:shd w:val="clear" w:color="auto" w:fill="auto"/>
          </w:tcPr>
          <w:p w:rsidR="005E765D" w:rsidRPr="005C1D3C" w:rsidRDefault="005E765D"/>
        </w:tc>
      </w:tr>
      <w:tr w:rsidR="005E765D" w:rsidRPr="005C1D3C" w:rsidTr="00DA77CA">
        <w:trPr>
          <w:cantSplit/>
        </w:trPr>
        <w:tc>
          <w:tcPr>
            <w:tcW w:w="4570" w:type="dxa"/>
            <w:gridSpan w:val="6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5C1D3C" w:rsidRDefault="005E765D"/>
        </w:tc>
        <w:tc>
          <w:tcPr>
            <w:tcW w:w="4786" w:type="dxa"/>
            <w:gridSpan w:val="5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635" w:type="dxa"/>
            <w:shd w:val="clear" w:color="auto" w:fill="auto"/>
          </w:tcPr>
          <w:p w:rsidR="005E765D" w:rsidRPr="005C1D3C" w:rsidRDefault="005E765D"/>
        </w:tc>
      </w:tr>
      <w:tr w:rsidR="005E765D" w:rsidRPr="005C1D3C" w:rsidTr="00DA77CA">
        <w:trPr>
          <w:cantSplit/>
          <w:trHeight w:val="280"/>
        </w:trPr>
        <w:tc>
          <w:tcPr>
            <w:tcW w:w="4570" w:type="dxa"/>
            <w:gridSpan w:val="6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5C1D3C" w:rsidRDefault="005E765D"/>
        </w:tc>
        <w:tc>
          <w:tcPr>
            <w:tcW w:w="4786" w:type="dxa"/>
            <w:gridSpan w:val="5"/>
            <w:vMerge/>
            <w:tcBorders>
              <w:left w:val="single" w:sz="4" w:space="0" w:color="auto"/>
            </w:tcBorders>
          </w:tcPr>
          <w:p w:rsidR="005E765D" w:rsidRPr="005C1D3C" w:rsidRDefault="005E765D"/>
        </w:tc>
        <w:tc>
          <w:tcPr>
            <w:tcW w:w="635" w:type="dxa"/>
            <w:shd w:val="clear" w:color="auto" w:fill="auto"/>
          </w:tcPr>
          <w:p w:rsidR="005E765D" w:rsidRPr="005C1D3C" w:rsidRDefault="005E765D"/>
        </w:tc>
      </w:tr>
      <w:tr w:rsidR="006528A7" w:rsidRPr="005C1D3C" w:rsidTr="00DA77CA">
        <w:trPr>
          <w:trHeight w:val="280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6528A7" w:rsidRPr="005C1D3C" w:rsidRDefault="006528A7"/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6528A7" w:rsidRPr="005C1D3C" w:rsidRDefault="006528A7"/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:rsidR="006528A7" w:rsidRPr="005C1D3C" w:rsidRDefault="006528A7"/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28A7" w:rsidRPr="005C1D3C" w:rsidRDefault="006528A7"/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28A7" w:rsidRPr="005C1D3C" w:rsidRDefault="006528A7"/>
        </w:tc>
        <w:tc>
          <w:tcPr>
            <w:tcW w:w="1309" w:type="dxa"/>
            <w:tcBorders>
              <w:bottom w:val="single" w:sz="4" w:space="0" w:color="auto"/>
            </w:tcBorders>
          </w:tcPr>
          <w:p w:rsidR="006528A7" w:rsidRPr="005C1D3C" w:rsidRDefault="006528A7"/>
        </w:tc>
        <w:tc>
          <w:tcPr>
            <w:tcW w:w="1304" w:type="dxa"/>
            <w:tcBorders>
              <w:bottom w:val="single" w:sz="4" w:space="0" w:color="auto"/>
            </w:tcBorders>
          </w:tcPr>
          <w:p w:rsidR="006528A7" w:rsidRPr="005C1D3C" w:rsidRDefault="006528A7"/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6528A7" w:rsidRPr="005C1D3C" w:rsidRDefault="006528A7"/>
        </w:tc>
      </w:tr>
      <w:tr w:rsidR="00321681" w:rsidTr="00DA77CA">
        <w:trPr>
          <w:cantSplit/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81" w:rsidRDefault="00321681">
            <w:r>
              <w:t>Hakijan tiedot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>
            <w:pPr>
              <w:pStyle w:val="Lomylpuolinenohjeteksti"/>
            </w:pPr>
            <w:r>
              <w:t>Järjestön nimi</w:t>
            </w:r>
          </w:p>
        </w:tc>
      </w:tr>
      <w:tr w:rsidR="00321681" w:rsidTr="00DA77CA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bookmarkStart w:id="0" w:name="Text2"/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>
            <w:pPr>
              <w:pStyle w:val="Lomtyttteksti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21681" w:rsidTr="00E05E24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>
            <w:pPr>
              <w:pStyle w:val="Lomylpuolinenohjeteksti"/>
            </w:pPr>
            <w:r>
              <w:t>Järjestön postiosoite (jos muu kuin puheenjohtajan osoite)</w:t>
            </w:r>
          </w:p>
        </w:tc>
      </w:tr>
      <w:tr w:rsidR="00321681" w:rsidTr="00437D3C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bookmarkStart w:id="2" w:name="Text3"/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>
            <w:pPr>
              <w:pStyle w:val="Lomtyttteksti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21681" w:rsidTr="00394ECA">
        <w:trPr>
          <w:cantSplit/>
          <w:trHeight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394ECA"/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81" w:rsidRDefault="00321681" w:rsidP="00394ECA">
            <w:pPr>
              <w:pStyle w:val="Lomylpuolinenohjeteksti"/>
            </w:pPr>
            <w:r>
              <w:t>Pankkitilin numero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394ECA">
            <w:pPr>
              <w:pStyle w:val="Lomylpuolinenohjeteksti"/>
            </w:pPr>
            <w:r>
              <w:t>www-sivun osoite</w:t>
            </w:r>
          </w:p>
        </w:tc>
      </w:tr>
      <w:tr w:rsidR="00321681" w:rsidTr="00394ECA">
        <w:trPr>
          <w:cantSplit/>
          <w:trHeight w:val="472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394ECA"/>
        </w:tc>
        <w:bookmarkStart w:id="3" w:name="Text6"/>
        <w:tc>
          <w:tcPr>
            <w:tcW w:w="31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1" w:rsidRDefault="00321681" w:rsidP="00394ECA">
            <w:pPr>
              <w:pStyle w:val="Lom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7"/>
        <w:tc>
          <w:tcPr>
            <w:tcW w:w="54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394ECA">
            <w:pPr>
              <w:pStyle w:val="Lom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21681" w:rsidTr="00394ECA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59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81" w:rsidRDefault="00321681" w:rsidP="00AE2711">
            <w:pPr>
              <w:pStyle w:val="Lomylpuolinenohjeteksti"/>
            </w:pPr>
            <w:r>
              <w:t>Puheenjohtaja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AE2711">
            <w:pPr>
              <w:pStyle w:val="Lomylpuolinenohjeteksti"/>
            </w:pPr>
            <w:r>
              <w:t>Puhelin</w:t>
            </w:r>
          </w:p>
        </w:tc>
      </w:tr>
      <w:tr w:rsidR="00321681" w:rsidTr="00321681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59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 w:rsidRPr="00830DB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DB5">
              <w:instrText xml:space="preserve"> FORMTEXT </w:instrText>
            </w:r>
            <w:r w:rsidRPr="00830DB5">
              <w:fldChar w:fldCharType="separate"/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fldChar w:fldCharType="end"/>
            </w:r>
          </w:p>
        </w:tc>
      </w:tr>
      <w:tr w:rsidR="00321681" w:rsidTr="00321681">
        <w:trPr>
          <w:cantSplit/>
          <w:trHeight w:hRule="exact"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AE2711">
            <w:pPr>
              <w:pStyle w:val="Lomylpuolinenohjeteksti"/>
            </w:pPr>
            <w:r>
              <w:t>Sähköposti</w:t>
            </w:r>
          </w:p>
        </w:tc>
      </w:tr>
      <w:tr w:rsidR="00321681" w:rsidTr="00282F1C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 w:rsidRPr="00830DB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DB5">
              <w:instrText xml:space="preserve"> FORMTEXT </w:instrText>
            </w:r>
            <w:r w:rsidRPr="00830DB5">
              <w:fldChar w:fldCharType="separate"/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fldChar w:fldCharType="end"/>
            </w:r>
          </w:p>
        </w:tc>
      </w:tr>
      <w:tr w:rsidR="00321681" w:rsidTr="00826878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AE2711">
            <w:pPr>
              <w:pStyle w:val="Lomylpuolinenohjeteksti"/>
            </w:pPr>
            <w:r>
              <w:t>Puheenjohtajan postiosoite</w:t>
            </w:r>
          </w:p>
        </w:tc>
      </w:tr>
      <w:tr w:rsidR="00321681" w:rsidTr="00321681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AE2711">
            <w:pPr>
              <w:pStyle w:val="Lomylpuolinenohjeteksti"/>
            </w:pPr>
            <w:r w:rsidRPr="00830DB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0DB5">
              <w:instrText xml:space="preserve"> FORMTEXT </w:instrText>
            </w:r>
            <w:r w:rsidRPr="00830DB5">
              <w:fldChar w:fldCharType="separate"/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rPr>
                <w:noProof/>
              </w:rPr>
              <w:t> </w:t>
            </w:r>
            <w:r w:rsidRPr="00830DB5">
              <w:fldChar w:fldCharType="end"/>
            </w:r>
          </w:p>
        </w:tc>
      </w:tr>
      <w:tr w:rsidR="00321681" w:rsidTr="00321681">
        <w:trPr>
          <w:cantSplit/>
          <w:trHeight w:hRule="exact"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59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81" w:rsidRDefault="00321681" w:rsidP="00394ECA">
            <w:pPr>
              <w:pStyle w:val="Lomylpuolinenohjeteksti"/>
            </w:pPr>
            <w:r>
              <w:t>Sihteeri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394ECA">
            <w:pPr>
              <w:pStyle w:val="Lomylpuolinenohjeteksti"/>
            </w:pPr>
            <w:r>
              <w:t>Puhelin</w:t>
            </w:r>
          </w:p>
        </w:tc>
      </w:tr>
      <w:tr w:rsidR="00321681" w:rsidTr="00321681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/>
        </w:tc>
        <w:tc>
          <w:tcPr>
            <w:tcW w:w="59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1" w:rsidRDefault="00321681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</w:tr>
      <w:tr w:rsidR="00321681" w:rsidTr="00321681">
        <w:trPr>
          <w:cantSplit/>
          <w:trHeight w:hRule="exact"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830DB5">
            <w:pPr>
              <w:pStyle w:val="Lomylpuolinenohjeteksti"/>
            </w:pPr>
            <w:r>
              <w:t>Sähköposti</w:t>
            </w:r>
          </w:p>
        </w:tc>
      </w:tr>
      <w:tr w:rsidR="00321681" w:rsidTr="008745FE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</w:tr>
      <w:tr w:rsidR="00321681" w:rsidTr="00D3704E">
        <w:trPr>
          <w:cantSplit/>
          <w:trHeight w:hRule="exact"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left w:val="single" w:sz="4" w:space="0" w:color="auto"/>
            </w:tcBorders>
          </w:tcPr>
          <w:p w:rsidR="00321681" w:rsidRDefault="00321681" w:rsidP="00830DB5">
            <w:pPr>
              <w:pStyle w:val="Lomylpuolinenohjeteksti"/>
            </w:pPr>
            <w:r>
              <w:t>Sihteerin postiosoite</w:t>
            </w:r>
          </w:p>
        </w:tc>
      </w:tr>
      <w:tr w:rsidR="00321681" w:rsidTr="00321681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</w:tr>
      <w:tr w:rsidR="00321681" w:rsidTr="00321681">
        <w:trPr>
          <w:cantSplit/>
          <w:trHeight w:hRule="exact"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59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81" w:rsidRDefault="00321681" w:rsidP="00830DB5">
            <w:pPr>
              <w:pStyle w:val="Lomylpuolinenohjeteksti"/>
            </w:pPr>
            <w:r>
              <w:t>Käytännön toiminnasta vastaavan henkilön nimi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830DB5">
            <w:pPr>
              <w:pStyle w:val="Lomylpuolinenohjeteksti"/>
            </w:pPr>
            <w:r>
              <w:t>Puhelin</w:t>
            </w:r>
          </w:p>
        </w:tc>
      </w:tr>
      <w:tr w:rsidR="00321681" w:rsidTr="00321681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59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321681" w:rsidP="00830DB5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</w:tr>
      <w:tr w:rsidR="00321681" w:rsidTr="00321681">
        <w:trPr>
          <w:cantSplit/>
          <w:trHeight w:hRule="exact" w:val="2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21681" w:rsidRDefault="00321681" w:rsidP="00830DB5">
            <w:pPr>
              <w:pStyle w:val="Lomylpuolinenohjeteksti"/>
            </w:pPr>
            <w:r>
              <w:t>Sähköposti</w:t>
            </w:r>
          </w:p>
        </w:tc>
      </w:tr>
      <w:tr w:rsidR="00321681" w:rsidTr="0040195B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Default="00830DB5" w:rsidP="00830DB5">
            <w:pPr>
              <w:pStyle w:val="Lomtyttteksti"/>
            </w:pPr>
            <w:r w:rsidRPr="00321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681">
              <w:instrText xml:space="preserve"> FORMTEXT </w:instrText>
            </w:r>
            <w:r w:rsidRPr="00321681">
              <w:fldChar w:fldCharType="separate"/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rPr>
                <w:noProof/>
              </w:rPr>
              <w:t> </w:t>
            </w:r>
            <w:r w:rsidRPr="00321681">
              <w:fldChar w:fldCharType="end"/>
            </w:r>
          </w:p>
        </w:tc>
      </w:tr>
      <w:tr w:rsidR="00321681" w:rsidTr="00B530E2">
        <w:trPr>
          <w:cantSplit/>
          <w:trHeight w:hRule="exact" w:val="1147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681" w:rsidRDefault="00321681" w:rsidP="00830DB5"/>
        </w:tc>
        <w:tc>
          <w:tcPr>
            <w:tcW w:w="85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321681" w:rsidRPr="00F27622" w:rsidRDefault="00F42C48" w:rsidP="00830DB5">
            <w:pPr>
              <w:pStyle w:val="Lomtytttekst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Suostumus sähköiseen tiedoksiantoon</w:t>
            </w:r>
            <w:r w:rsidR="00B530E2">
              <w:rPr>
                <w:sz w:val="16"/>
                <w:szCs w:val="16"/>
              </w:rPr>
              <w:br/>
            </w:r>
          </w:p>
          <w:p w:rsidR="00B530E2" w:rsidRDefault="00B530E2" w:rsidP="00B530E2">
            <w:pPr>
              <w:pStyle w:val="Lomtyttteksti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r>
              <w:t xml:space="preserve"> Ei, haluan päätöksen kirjeitse postitse</w:t>
            </w:r>
          </w:p>
          <w:p w:rsidR="00B530E2" w:rsidRDefault="00B530E2" w:rsidP="00F42C48">
            <w:pPr>
              <w:pStyle w:val="Lomtyttteksti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r>
              <w:t xml:space="preserve"> Kyllä, voin vastaanottaa päätöksen sähköisesti</w:t>
            </w:r>
            <w:r w:rsidR="00321681">
              <w:t xml:space="preserve">  </w:t>
            </w:r>
          </w:p>
          <w:p w:rsidR="00321681" w:rsidRDefault="00B530E2" w:rsidP="00B530E2">
            <w:pPr>
              <w:pStyle w:val="Lomtyttteksti"/>
            </w:pPr>
            <w:r>
              <w:t xml:space="preserve"> </w:t>
            </w:r>
          </w:p>
        </w:tc>
      </w:tr>
      <w:tr w:rsidR="00830DB5" w:rsidTr="00DA77CA">
        <w:trPr>
          <w:cantSplit/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Haettava avustus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Haettavan avustuksen määrä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Avustuksen käyttötarkoitus (lyhyesti)</w:t>
            </w:r>
          </w:p>
        </w:tc>
      </w:tr>
      <w:tr w:rsidR="00830DB5" w:rsidTr="00957983">
        <w:trPr>
          <w:cantSplit/>
          <w:trHeight w:hRule="exact" w:val="6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5" w:name="Text1"/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>
            <w:pPr>
              <w:pStyle w:val="Lomviereinenohjeteksti"/>
              <w:jc w:val="center"/>
            </w:pPr>
            <w:r>
              <w:t>euroa</w:t>
            </w:r>
          </w:p>
        </w:tc>
        <w:bookmarkStart w:id="6" w:name="Text9"/>
        <w:tc>
          <w:tcPr>
            <w:tcW w:w="542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21681" w:rsidRDefault="00321681">
      <w:r>
        <w:br w:type="page"/>
      </w:r>
    </w:p>
    <w:tbl>
      <w:tblPr>
        <w:tblW w:w="10440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439"/>
        <w:gridCol w:w="308"/>
        <w:gridCol w:w="515"/>
        <w:gridCol w:w="423"/>
        <w:gridCol w:w="70"/>
        <w:gridCol w:w="434"/>
        <w:gridCol w:w="958"/>
        <w:gridCol w:w="185"/>
        <w:gridCol w:w="192"/>
        <w:gridCol w:w="233"/>
        <w:gridCol w:w="159"/>
        <w:gridCol w:w="1147"/>
        <w:gridCol w:w="191"/>
        <w:gridCol w:w="392"/>
        <w:gridCol w:w="1153"/>
        <w:gridCol w:w="406"/>
        <w:gridCol w:w="75"/>
        <w:gridCol w:w="1288"/>
      </w:tblGrid>
      <w:tr w:rsidR="00830DB5" w:rsidTr="00321681">
        <w:trPr>
          <w:cantSplit/>
          <w:trHeight w:hRule="exact" w:val="2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8568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30DB5" w:rsidRDefault="00957983" w:rsidP="00830DB5">
            <w:pPr>
              <w:pStyle w:val="Lomylpuolinenohjeteksti"/>
            </w:pPr>
            <w:r>
              <w:t>S</w:t>
            </w:r>
            <w:r w:rsidR="00830DB5">
              <w:t>uunnitelma tai muu selvitys avustuksen käytöstä (tarvittaessa käytettävä liitettä)</w:t>
            </w:r>
          </w:p>
        </w:tc>
      </w:tr>
      <w:tr w:rsidR="00830DB5" w:rsidTr="00DA77CA">
        <w:trPr>
          <w:trHeight w:val="2278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7" w:name="Text10"/>
        <w:tc>
          <w:tcPr>
            <w:tcW w:w="856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30DB5" w:rsidTr="00DA77CA">
        <w:trPr>
          <w:trHeight w:hRule="exact" w:val="2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Muut kuin kunnan myöntämät avustukset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Avustuksen määrä</w:t>
            </w:r>
          </w:p>
        </w:tc>
        <w:tc>
          <w:tcPr>
            <w:tcW w:w="542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Keneltä</w:t>
            </w:r>
          </w:p>
        </w:tc>
      </w:tr>
      <w:tr w:rsidR="00830DB5" w:rsidTr="00DA77CA">
        <w:trPr>
          <w:trHeight w:val="115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  <w:gridSpan w:val="4"/>
            <w:tcBorders>
              <w:bottom w:val="single" w:sz="4" w:space="0" w:color="auto"/>
            </w:tcBorders>
          </w:tcPr>
          <w:p w:rsidR="00830DB5" w:rsidRDefault="00830DB5" w:rsidP="00830DB5">
            <w:pPr>
              <w:pStyle w:val="Lomviereinenohjeteksti"/>
              <w:jc w:val="center"/>
            </w:pPr>
            <w:r>
              <w:t>euroa</w:t>
            </w:r>
          </w:p>
        </w:tc>
        <w:tc>
          <w:tcPr>
            <w:tcW w:w="542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DB5" w:rsidTr="00DA77CA">
        <w:trPr>
          <w:trHeight w:hRule="exact" w:val="48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Yhdistyksen tiedot</w:t>
            </w:r>
          </w:p>
          <w:p w:rsidR="00830DB5" w:rsidRDefault="00830DB5" w:rsidP="00830DB5">
            <w:r>
              <w:t>- taiteenala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 xml:space="preserve"> elokuva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näyttämötaide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rakennustaide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kuvataide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valokuvataide</w:t>
            </w:r>
          </w:p>
        </w:tc>
      </w:tr>
      <w:tr w:rsidR="00830DB5" w:rsidTr="00DA77CA">
        <w:trPr>
          <w:trHeight w:hRule="exact" w:val="4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taideteollisuus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kirjallisuus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tanssi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DB5" w:rsidRPr="00FD6CA5" w:rsidRDefault="00830DB5" w:rsidP="00830DB5">
            <w:pPr>
              <w:pStyle w:val="Lomylpuolinenohjeteksti"/>
              <w:rPr>
                <w:sz w:val="18"/>
                <w:szCs w:val="18"/>
              </w:rPr>
            </w:pPr>
            <w:r w:rsidRPr="00FD6CA5">
              <w:rPr>
                <w:sz w:val="18"/>
                <w:szCs w:val="18"/>
              </w:rPr>
              <w:t>säveltaide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  <w:jc w:val="center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muu, mikä</w:t>
            </w:r>
          </w:p>
        </w:tc>
        <w:bookmarkStart w:id="8" w:name="Teksti8"/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0DB5" w:rsidTr="00DA77CA">
        <w:trPr>
          <w:trHeight w:hRule="exact" w:val="2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- palkatut toimihenkilöt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Nimi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Tehtävä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9" w:name="Teksti21"/>
        <w:tc>
          <w:tcPr>
            <w:tcW w:w="375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ksti22"/>
        <w:tc>
          <w:tcPr>
            <w:tcW w:w="481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30DB5" w:rsidTr="00DA77CA">
        <w:trPr>
          <w:trHeight w:hRule="exact" w:val="24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8568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Lisätietoja tehtävästä (määräaikaisuus/vakinainen, osa-aikaisuus/kokoaikainen, mahdollinen tuki)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11" w:name="Teksti23"/>
        <w:tc>
          <w:tcPr>
            <w:tcW w:w="856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30DB5" w:rsidTr="00DA77CA">
        <w:trPr>
          <w:trHeight w:hRule="exact" w:val="24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- toimipaikat</w:t>
            </w:r>
          </w:p>
        </w:tc>
        <w:tc>
          <w:tcPr>
            <w:tcW w:w="8568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830DB5" w:rsidRDefault="00830DB5" w:rsidP="00830DB5">
            <w:pPr>
              <w:pStyle w:val="Lomylpuolinenohjeteksti"/>
            </w:pPr>
            <w:r>
              <w:t>Toimipaikat (kuvaus omistuksessa olevista / vuokratuista toimitiloista)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12" w:name="Teksti10"/>
        <w:tc>
          <w:tcPr>
            <w:tcW w:w="1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7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vuokra €/kk</w:t>
            </w:r>
          </w:p>
        </w:tc>
        <w:bookmarkStart w:id="13" w:name="Teksti11"/>
        <w:tc>
          <w:tcPr>
            <w:tcW w:w="4811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30DB5" w:rsidTr="00DA77CA">
        <w:trPr>
          <w:trHeight w:hRule="exact" w:val="32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- jäsenmäärät ja jäsenmaksu</w:t>
            </w:r>
          </w:p>
        </w:tc>
        <w:tc>
          <w:tcPr>
            <w:tcW w:w="85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ylpuolinenohjeteksti"/>
            </w:pPr>
            <w:r>
              <w:t>Yhdistyksen jäsenmäärä jäsenluettelon mukaan sekä jäsenmaksun suuruus avustusvuoden alkaessa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14" w:name="Teksti12"/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7–24 vuotiaat</w:t>
            </w:r>
          </w:p>
        </w:tc>
        <w:bookmarkStart w:id="15" w:name="Teksti15"/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Jäsenmaksun suuruus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16" w:name="Teksti13"/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7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Yli 24-vuotiaat</w:t>
            </w:r>
          </w:p>
        </w:tc>
        <w:bookmarkStart w:id="17" w:name="Teksti16"/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Jäsenmaksun suuruus</w:t>
            </w:r>
          </w:p>
        </w:tc>
      </w:tr>
      <w:tr w:rsidR="00830DB5" w:rsidTr="00DA77CA">
        <w:trPr>
          <w:trHeight w:val="48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bookmarkStart w:id="18" w:name="Teksti14"/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883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t>Yhteensä</w:t>
            </w:r>
          </w:p>
        </w:tc>
      </w:tr>
      <w:tr w:rsidR="00830DB5" w:rsidTr="00DA77CA">
        <w:trPr>
          <w:trHeight w:val="866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Lisätietoja</w:t>
            </w:r>
          </w:p>
        </w:tc>
        <w:bookmarkStart w:id="19" w:name="Teksti24"/>
        <w:tc>
          <w:tcPr>
            <w:tcW w:w="856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30DB5" w:rsidTr="00DA77CA">
        <w:trPr>
          <w:trHeight w:hRule="exact" w:val="240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>
            <w:r>
              <w:t>Hakemuksen liitteet (oikeaksi todistettuna)</w:t>
            </w:r>
          </w:p>
        </w:tc>
        <w:tc>
          <w:tcPr>
            <w:tcW w:w="7280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DB5" w:rsidRDefault="00830DB5" w:rsidP="00830DB5">
            <w:pPr>
              <w:pStyle w:val="Lomviereinenohjeteksti"/>
            </w:pPr>
            <w:r>
              <w:rPr>
                <w:b/>
              </w:rPr>
              <w:t>Seuraavat asiakirjajäljennökset toimitettava ennen avustuksen maksamista</w:t>
            </w:r>
          </w:p>
        </w:tc>
        <w:tc>
          <w:tcPr>
            <w:tcW w:w="1288" w:type="dxa"/>
          </w:tcPr>
          <w:p w:rsidR="00830DB5" w:rsidRDefault="00830DB5" w:rsidP="00830DB5"/>
        </w:tc>
      </w:tr>
      <w:tr w:rsidR="00830DB5" w:rsidTr="00B63A8D">
        <w:trPr>
          <w:trHeight w:hRule="exact" w:val="2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B5" w:rsidRDefault="00830DB5" w:rsidP="00830DB5">
            <w:pPr>
              <w:pStyle w:val="Lomtytttekst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"/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533" w:type="dxa"/>
            <w:gridSpan w:val="15"/>
            <w:vAlign w:val="center"/>
          </w:tcPr>
          <w:p w:rsidR="00830DB5" w:rsidRDefault="00830DB5" w:rsidP="00830DB5">
            <w:pPr>
              <w:pStyle w:val="Lomviereinenohjeteksti"/>
            </w:pPr>
            <w:r>
              <w:t>Toimintakertomus edelliseltä toimikaudelta</w:t>
            </w:r>
          </w:p>
        </w:tc>
        <w:tc>
          <w:tcPr>
            <w:tcW w:w="1288" w:type="dxa"/>
          </w:tcPr>
          <w:p w:rsidR="00830DB5" w:rsidRDefault="00830DB5" w:rsidP="00830DB5"/>
        </w:tc>
      </w:tr>
      <w:tr w:rsidR="00830DB5" w:rsidTr="00B63A8D">
        <w:trPr>
          <w:trHeight w:hRule="exact" w:val="2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B5" w:rsidRDefault="00830DB5" w:rsidP="00830DB5">
            <w:pPr>
              <w:pStyle w:val="Lomtyttteksti"/>
              <w:jc w:val="center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"/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533" w:type="dxa"/>
            <w:gridSpan w:val="15"/>
            <w:vAlign w:val="center"/>
          </w:tcPr>
          <w:p w:rsidR="00830DB5" w:rsidRDefault="00830DB5" w:rsidP="00830DB5">
            <w:pPr>
              <w:pStyle w:val="Lomviereinenohjeteksti"/>
            </w:pPr>
            <w:r>
              <w:t>Tilinpäätös (sis. tuloslaskelman ja taseen) edellisestä kaudesta</w:t>
            </w:r>
          </w:p>
        </w:tc>
        <w:tc>
          <w:tcPr>
            <w:tcW w:w="1288" w:type="dxa"/>
          </w:tcPr>
          <w:p w:rsidR="00830DB5" w:rsidRDefault="00830DB5" w:rsidP="00830DB5"/>
        </w:tc>
      </w:tr>
      <w:tr w:rsidR="00830DB5" w:rsidTr="00B63A8D">
        <w:trPr>
          <w:trHeight w:hRule="exact" w:val="2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B5" w:rsidRDefault="00830DB5" w:rsidP="00830DB5">
            <w:pPr>
              <w:pStyle w:val="Lomtyttteksti"/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"/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6533" w:type="dxa"/>
            <w:gridSpan w:val="15"/>
            <w:vAlign w:val="center"/>
          </w:tcPr>
          <w:p w:rsidR="00830DB5" w:rsidRDefault="00830DB5" w:rsidP="00830DB5">
            <w:pPr>
              <w:pStyle w:val="Lomviereinenohjeteksti"/>
            </w:pPr>
            <w:r>
              <w:t>Tilintarkastuskertomus edelliseltä toimikaudelta</w:t>
            </w:r>
          </w:p>
        </w:tc>
        <w:tc>
          <w:tcPr>
            <w:tcW w:w="1288" w:type="dxa"/>
          </w:tcPr>
          <w:p w:rsidR="00830DB5" w:rsidRDefault="00830DB5" w:rsidP="00830DB5"/>
        </w:tc>
      </w:tr>
      <w:tr w:rsidR="00830DB5" w:rsidTr="00B63A8D">
        <w:trPr>
          <w:trHeight w:hRule="exact" w:val="2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B5" w:rsidRDefault="00830DB5" w:rsidP="00830DB5">
            <w:pPr>
              <w:pStyle w:val="Lomtyttteksti"/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5"/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533" w:type="dxa"/>
            <w:gridSpan w:val="15"/>
            <w:vAlign w:val="center"/>
          </w:tcPr>
          <w:p w:rsidR="00830DB5" w:rsidRDefault="00830DB5" w:rsidP="00830DB5">
            <w:pPr>
              <w:pStyle w:val="Lomviereinenohjeteksti"/>
            </w:pPr>
            <w:r>
              <w:t>Toimintasuunnitelma kaudelle, jolle avustusta haetaan</w:t>
            </w:r>
          </w:p>
        </w:tc>
        <w:tc>
          <w:tcPr>
            <w:tcW w:w="1288" w:type="dxa"/>
          </w:tcPr>
          <w:p w:rsidR="00830DB5" w:rsidRDefault="00830DB5" w:rsidP="00830DB5"/>
        </w:tc>
      </w:tr>
      <w:tr w:rsidR="00830DB5" w:rsidTr="00B63A8D">
        <w:trPr>
          <w:trHeight w:hRule="exact" w:val="28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DB5" w:rsidRDefault="00830DB5" w:rsidP="00830DB5">
            <w:pPr>
              <w:pStyle w:val="Lomtyttteksti"/>
              <w:jc w:val="center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8"/>
            <w:r>
              <w:instrText xml:space="preserve"> FORMCHECKBOX </w:instrText>
            </w:r>
            <w:r w:rsidR="009E76BC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533" w:type="dxa"/>
            <w:gridSpan w:val="15"/>
            <w:vAlign w:val="center"/>
          </w:tcPr>
          <w:p w:rsidR="00830DB5" w:rsidRDefault="00830DB5" w:rsidP="00830DB5">
            <w:pPr>
              <w:pStyle w:val="Lomviereinenohjeteksti"/>
            </w:pPr>
            <w:r>
              <w:t>Talousarvio kaudelle, jolle avustusta haetaan</w:t>
            </w:r>
          </w:p>
        </w:tc>
        <w:tc>
          <w:tcPr>
            <w:tcW w:w="1288" w:type="dxa"/>
          </w:tcPr>
          <w:p w:rsidR="00830DB5" w:rsidRDefault="00830DB5" w:rsidP="00830DB5"/>
        </w:tc>
      </w:tr>
      <w:tr w:rsidR="00830DB5" w:rsidTr="00DA77CA">
        <w:trPr>
          <w:trHeight w:hRule="exact" w:val="240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/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DB5" w:rsidRDefault="00830DB5" w:rsidP="00830DB5">
            <w:pPr>
              <w:pStyle w:val="Lomtyttteksti"/>
              <w:jc w:val="center"/>
            </w:pPr>
          </w:p>
        </w:tc>
        <w:tc>
          <w:tcPr>
            <w:tcW w:w="6533" w:type="dxa"/>
            <w:gridSpan w:val="15"/>
          </w:tcPr>
          <w:p w:rsidR="00830DB5" w:rsidRDefault="00830DB5" w:rsidP="00830DB5">
            <w:pPr>
              <w:pStyle w:val="Lomviereinenohjeteksti"/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30DB5" w:rsidRDefault="00830DB5" w:rsidP="00830DB5"/>
        </w:tc>
      </w:tr>
      <w:tr w:rsidR="00830DB5" w:rsidTr="00DA77CA">
        <w:trPr>
          <w:cantSplit/>
          <w:trHeight w:hRule="exact" w:val="28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B5" w:rsidRDefault="00830DB5" w:rsidP="00830DB5">
            <w:r>
              <w:t xml:space="preserve">Päiväys ja allekirjoitus </w:t>
            </w:r>
          </w:p>
        </w:tc>
        <w:tc>
          <w:tcPr>
            <w:tcW w:w="33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DB5" w:rsidRDefault="00830DB5" w:rsidP="00830DB5">
            <w:pPr>
              <w:pStyle w:val="Lomylpuolinenohjeteksti"/>
            </w:pPr>
            <w:r>
              <w:t>Paikka ja aika</w:t>
            </w:r>
          </w:p>
        </w:tc>
        <w:tc>
          <w:tcPr>
            <w:tcW w:w="52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30DB5" w:rsidRDefault="00830DB5" w:rsidP="00830DB5">
            <w:pPr>
              <w:pStyle w:val="Lomylpuolinenohjeteksti"/>
            </w:pPr>
            <w:r>
              <w:t>Allekirjoitus</w:t>
            </w:r>
          </w:p>
        </w:tc>
      </w:tr>
      <w:tr w:rsidR="00830DB5" w:rsidTr="00DA77CA">
        <w:trPr>
          <w:cantSplit/>
          <w:trHeight w:hRule="exact" w:val="48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B5" w:rsidRDefault="00830DB5" w:rsidP="00830DB5"/>
        </w:tc>
        <w:tc>
          <w:tcPr>
            <w:tcW w:w="333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DB5" w:rsidRDefault="00830DB5" w:rsidP="00830DB5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DB5" w:rsidTr="00DA77CA">
        <w:trPr>
          <w:cantSplit/>
          <w:trHeight w:hRule="exact" w:val="48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B5" w:rsidRDefault="00830DB5" w:rsidP="00830DB5"/>
        </w:tc>
        <w:tc>
          <w:tcPr>
            <w:tcW w:w="33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B5" w:rsidRDefault="00830DB5" w:rsidP="00830DB5">
            <w:pPr>
              <w:pStyle w:val="Lomtyttteksti"/>
            </w:pPr>
          </w:p>
        </w:tc>
        <w:tc>
          <w:tcPr>
            <w:tcW w:w="5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0DB5" w:rsidRDefault="00830DB5" w:rsidP="00830DB5">
            <w:pPr>
              <w:pStyle w:val="Lomtyttteksti"/>
            </w:pPr>
            <w:r>
              <w:t xml:space="preserve">Järjestön virallinen allekirjoitus </w:t>
            </w:r>
            <w:r w:rsidR="00B530E2">
              <w:br/>
            </w:r>
            <w:r>
              <w:t>(katso säännöistä kenellä on allekirjoitusoikeus)</w:t>
            </w:r>
          </w:p>
        </w:tc>
      </w:tr>
    </w:tbl>
    <w:p w:rsidR="006528A7" w:rsidRDefault="006528A7">
      <w:pPr>
        <w:rPr>
          <w:sz w:val="2"/>
        </w:rPr>
      </w:pPr>
    </w:p>
    <w:sectPr w:rsidR="006528A7">
      <w:headerReference w:type="default" r:id="rId8"/>
      <w:footerReference w:type="default" r:id="rId9"/>
      <w:pgSz w:w="11906" w:h="16838" w:code="9"/>
      <w:pgMar w:top="567" w:right="397" w:bottom="663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22" w:rsidRDefault="00634422">
      <w:r>
        <w:separator/>
      </w:r>
    </w:p>
  </w:endnote>
  <w:endnote w:type="continuationSeparator" w:id="0">
    <w:p w:rsidR="00634422" w:rsidRDefault="006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unkFiv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127" w:tblpY="15508"/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943"/>
      <w:gridCol w:w="3009"/>
      <w:gridCol w:w="2872"/>
    </w:tblGrid>
    <w:tr w:rsidR="00B530E2" w:rsidRPr="00F42C48" w:rsidTr="00F5574E">
      <w:trPr>
        <w:cantSplit/>
      </w:trPr>
      <w:tc>
        <w:tcPr>
          <w:tcW w:w="4551" w:type="dxa"/>
          <w:gridSpan w:val="3"/>
        </w:tcPr>
        <w:p w:rsidR="00B530E2" w:rsidRPr="00B530E2" w:rsidRDefault="00B530E2" w:rsidP="00F42C48">
          <w:pPr>
            <w:rPr>
              <w:rFonts w:cs="Arial"/>
              <w:b/>
              <w:sz w:val="16"/>
              <w:szCs w:val="16"/>
            </w:rPr>
          </w:pPr>
          <w:r w:rsidRPr="00B530E2">
            <w:rPr>
              <w:rFonts w:cs="Arial"/>
              <w:b/>
              <w:sz w:val="16"/>
              <w:szCs w:val="16"/>
            </w:rPr>
            <w:t>Pyydämme, ettet käytä nitojaa, kiitos!</w:t>
          </w:r>
        </w:p>
      </w:tc>
      <w:tc>
        <w:tcPr>
          <w:tcW w:w="3009" w:type="dxa"/>
        </w:tcPr>
        <w:p w:rsidR="00B530E2" w:rsidRPr="00F42C48" w:rsidRDefault="00B530E2" w:rsidP="00F42C48">
          <w:pPr>
            <w:jc w:val="right"/>
            <w:rPr>
              <w:rFonts w:cs="Arial"/>
              <w:sz w:val="16"/>
              <w:szCs w:val="16"/>
            </w:rPr>
          </w:pPr>
        </w:p>
      </w:tc>
      <w:tc>
        <w:tcPr>
          <w:tcW w:w="2872" w:type="dxa"/>
        </w:tcPr>
        <w:p w:rsidR="00B530E2" w:rsidRPr="00F42C48" w:rsidRDefault="00B530E2" w:rsidP="00F42C48">
          <w:pPr>
            <w:jc w:val="right"/>
            <w:rPr>
              <w:rFonts w:ascii="ChunkFive Roman" w:hAnsi="ChunkFive Roman" w:cs="Arial"/>
              <w:color w:val="FFFFFF"/>
              <w:sz w:val="20"/>
              <w:szCs w:val="20"/>
            </w:rPr>
          </w:pPr>
          <w:r w:rsidRPr="00F42C48">
            <w:rPr>
              <w:rFonts w:ascii="ChunkFive Roman" w:hAnsi="ChunkFive Roman" w:cs="Arial"/>
              <w:color w:val="FFFFFF"/>
              <w:sz w:val="20"/>
              <w:szCs w:val="20"/>
            </w:rPr>
            <w:t>Iisalmen kaupunki</w:t>
          </w:r>
        </w:p>
      </w:tc>
    </w:tr>
    <w:tr w:rsidR="00F42C48" w:rsidRPr="00F42C48" w:rsidTr="00B530E2">
      <w:trPr>
        <w:cantSplit/>
      </w:trPr>
      <w:tc>
        <w:tcPr>
          <w:tcW w:w="2608" w:type="dxa"/>
          <w:gridSpan w:val="2"/>
        </w:tcPr>
        <w:p w:rsidR="00F42C48" w:rsidRPr="00F42C48" w:rsidRDefault="00F42C48" w:rsidP="00F42C48">
          <w:pPr>
            <w:rPr>
              <w:rFonts w:cs="Arial"/>
              <w:sz w:val="16"/>
              <w:szCs w:val="16"/>
            </w:rPr>
          </w:pPr>
        </w:p>
      </w:tc>
      <w:tc>
        <w:tcPr>
          <w:tcW w:w="1943" w:type="dxa"/>
        </w:tcPr>
        <w:p w:rsidR="00F42C48" w:rsidRPr="00F42C48" w:rsidRDefault="00F42C48" w:rsidP="00F42C48">
          <w:pPr>
            <w:rPr>
              <w:rFonts w:cs="Arial"/>
              <w:sz w:val="16"/>
              <w:szCs w:val="16"/>
            </w:rPr>
          </w:pPr>
        </w:p>
      </w:tc>
      <w:tc>
        <w:tcPr>
          <w:tcW w:w="3009" w:type="dxa"/>
        </w:tcPr>
        <w:p w:rsidR="00F42C48" w:rsidRPr="00F42C48" w:rsidRDefault="00F42C48" w:rsidP="00F42C48">
          <w:pPr>
            <w:jc w:val="right"/>
            <w:rPr>
              <w:rFonts w:cs="Arial"/>
              <w:sz w:val="16"/>
              <w:szCs w:val="16"/>
            </w:rPr>
          </w:pPr>
        </w:p>
      </w:tc>
      <w:tc>
        <w:tcPr>
          <w:tcW w:w="2872" w:type="dxa"/>
        </w:tcPr>
        <w:p w:rsidR="00F42C48" w:rsidRPr="00F42C48" w:rsidRDefault="00F42C48" w:rsidP="00F42C48">
          <w:pPr>
            <w:jc w:val="right"/>
            <w:rPr>
              <w:rFonts w:cs="Arial"/>
              <w:color w:val="FFFFFF"/>
              <w:sz w:val="16"/>
              <w:szCs w:val="16"/>
            </w:rPr>
          </w:pPr>
          <w:r w:rsidRPr="00F42C48">
            <w:rPr>
              <w:rFonts w:cs="Arial"/>
              <w:color w:val="FFFFFF"/>
              <w:sz w:val="16"/>
              <w:szCs w:val="16"/>
            </w:rPr>
            <w:t>PL 10/Pohjolankatu 14</w:t>
          </w:r>
          <w:r w:rsidR="00B530E2">
            <w:rPr>
              <w:rFonts w:cs="Arial"/>
              <w:color w:val="FFFFFF"/>
              <w:sz w:val="16"/>
              <w:szCs w:val="16"/>
            </w:rPr>
            <w:t xml:space="preserve">, </w:t>
          </w:r>
          <w:r w:rsidR="00B530E2" w:rsidRPr="00F42C48">
            <w:rPr>
              <w:rFonts w:cs="Arial"/>
              <w:color w:val="FFFFFF"/>
              <w:sz w:val="16"/>
              <w:szCs w:val="16"/>
            </w:rPr>
            <w:t>74101 Iisalmi</w:t>
          </w:r>
        </w:p>
      </w:tc>
    </w:tr>
    <w:tr w:rsidR="00F42C48" w:rsidRPr="00F42C48" w:rsidTr="00B530E2">
      <w:trPr>
        <w:cantSplit/>
        <w:trHeight w:val="100"/>
      </w:trPr>
      <w:tc>
        <w:tcPr>
          <w:tcW w:w="1304" w:type="dxa"/>
        </w:tcPr>
        <w:p w:rsidR="00F42C48" w:rsidRPr="00F42C48" w:rsidRDefault="00F42C48" w:rsidP="00F42C48">
          <w:pPr>
            <w:rPr>
              <w:rFonts w:cs="Arial"/>
              <w:sz w:val="16"/>
              <w:szCs w:val="16"/>
            </w:rPr>
          </w:pPr>
        </w:p>
      </w:tc>
      <w:tc>
        <w:tcPr>
          <w:tcW w:w="1304" w:type="dxa"/>
        </w:tcPr>
        <w:p w:rsidR="00F42C48" w:rsidRPr="00F42C48" w:rsidRDefault="00F42C48" w:rsidP="00F42C48">
          <w:pPr>
            <w:rPr>
              <w:rFonts w:cs="Arial"/>
              <w:sz w:val="16"/>
              <w:szCs w:val="16"/>
            </w:rPr>
          </w:pPr>
        </w:p>
      </w:tc>
      <w:tc>
        <w:tcPr>
          <w:tcW w:w="1943" w:type="dxa"/>
        </w:tcPr>
        <w:p w:rsidR="00F42C48" w:rsidRPr="00F42C48" w:rsidRDefault="00F42C48" w:rsidP="00F42C48">
          <w:pPr>
            <w:jc w:val="right"/>
            <w:rPr>
              <w:rFonts w:ascii="ChunkFive Roman" w:hAnsi="ChunkFive Roman" w:cs="Arial"/>
              <w:color w:val="FFFFFF"/>
              <w:sz w:val="18"/>
              <w:szCs w:val="18"/>
            </w:rPr>
          </w:pPr>
          <w:r w:rsidRPr="00F42C48">
            <w:rPr>
              <w:rFonts w:ascii="ChunkFive Roman" w:hAnsi="ChunkFive Roman" w:cs="Arial"/>
              <w:color w:val="FFFFFF"/>
              <w:sz w:val="18"/>
              <w:szCs w:val="18"/>
            </w:rPr>
            <w:t>www.iisalmi.fi</w:t>
          </w:r>
        </w:p>
      </w:tc>
      <w:tc>
        <w:tcPr>
          <w:tcW w:w="3009" w:type="dxa"/>
        </w:tcPr>
        <w:p w:rsidR="00F42C48" w:rsidRPr="00F42C48" w:rsidRDefault="00F42C48" w:rsidP="00F42C48">
          <w:pPr>
            <w:jc w:val="right"/>
            <w:rPr>
              <w:rFonts w:cs="Arial"/>
              <w:sz w:val="16"/>
              <w:szCs w:val="16"/>
            </w:rPr>
          </w:pPr>
        </w:p>
      </w:tc>
      <w:tc>
        <w:tcPr>
          <w:tcW w:w="2872" w:type="dxa"/>
        </w:tcPr>
        <w:p w:rsidR="00F42C48" w:rsidRPr="00F42C48" w:rsidRDefault="00F42C48" w:rsidP="00F42C48">
          <w:pPr>
            <w:jc w:val="right"/>
            <w:rPr>
              <w:rFonts w:cs="Arial"/>
              <w:color w:val="FFFFFF"/>
              <w:sz w:val="16"/>
              <w:szCs w:val="16"/>
            </w:rPr>
          </w:pPr>
          <w:r w:rsidRPr="00F42C48">
            <w:rPr>
              <w:rFonts w:cs="Arial"/>
              <w:color w:val="FFFFFF"/>
              <w:sz w:val="16"/>
              <w:szCs w:val="16"/>
            </w:rPr>
            <w:t>Puhelinvaihde (017) 272 31</w:t>
          </w:r>
        </w:p>
      </w:tc>
    </w:tr>
  </w:tbl>
  <w:p w:rsidR="008750C8" w:rsidRPr="00F42C48" w:rsidRDefault="00F42C48" w:rsidP="00F42C48">
    <w:pPr>
      <w:pStyle w:val="Alatunniste"/>
    </w:pPr>
    <w:r w:rsidRPr="00F42C48">
      <w:rPr>
        <w:noProof/>
        <w:sz w:val="24"/>
      </w:rPr>
      <w:drawing>
        <wp:anchor distT="0" distB="0" distL="114300" distR="114300" simplePos="0" relativeHeight="251659776" behindDoc="1" locked="0" layoutInCell="1" allowOverlap="1" wp14:anchorId="2C70FE62" wp14:editId="05DBCB40">
          <wp:simplePos x="0" y="0"/>
          <wp:positionH relativeFrom="column">
            <wp:posOffset>-762000</wp:posOffset>
          </wp:positionH>
          <wp:positionV relativeFrom="paragraph">
            <wp:posOffset>-1104900</wp:posOffset>
          </wp:positionV>
          <wp:extent cx="7571740" cy="1438275"/>
          <wp:effectExtent l="0" t="0" r="0" b="952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22" w:rsidRDefault="00634422">
      <w:r>
        <w:separator/>
      </w:r>
    </w:p>
  </w:footnote>
  <w:footnote w:type="continuationSeparator" w:id="0">
    <w:p w:rsidR="00634422" w:rsidRDefault="0063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1304"/>
      <w:gridCol w:w="1304"/>
      <w:gridCol w:w="1304"/>
      <w:gridCol w:w="1304"/>
    </w:tblGrid>
    <w:tr w:rsidR="008750C8">
      <w:trPr>
        <w:cantSplit/>
      </w:trPr>
      <w:tc>
        <w:tcPr>
          <w:tcW w:w="5216" w:type="dxa"/>
          <w:vMerge w:val="restart"/>
        </w:tcPr>
        <w:p w:rsidR="008750C8" w:rsidRDefault="008750C8">
          <w:pPr>
            <w:pStyle w:val="Yltunniste"/>
          </w:pPr>
        </w:p>
      </w:tc>
      <w:tc>
        <w:tcPr>
          <w:tcW w:w="3912" w:type="dxa"/>
          <w:gridSpan w:val="3"/>
        </w:tcPr>
        <w:p w:rsidR="008750C8" w:rsidRDefault="008750C8">
          <w:pPr>
            <w:pStyle w:val="Yltunniste"/>
            <w:rPr>
              <w:b/>
            </w:rPr>
          </w:pPr>
          <w:r>
            <w:rPr>
              <w:b/>
            </w:rPr>
            <w:t>Toiminta-avustushakemus</w:t>
          </w:r>
        </w:p>
      </w:tc>
      <w:tc>
        <w:tcPr>
          <w:tcW w:w="1304" w:type="dxa"/>
        </w:tcPr>
        <w:p w:rsidR="008750C8" w:rsidRDefault="008750C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E76B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9E76BC">
              <w:rPr>
                <w:noProof/>
              </w:rPr>
              <w:t>2</w:t>
            </w:r>
          </w:fldSimple>
          <w:r>
            <w:t>)</w:t>
          </w:r>
        </w:p>
      </w:tc>
    </w:tr>
    <w:tr w:rsidR="008750C8">
      <w:trPr>
        <w:cantSplit/>
      </w:trPr>
      <w:tc>
        <w:tcPr>
          <w:tcW w:w="5216" w:type="dxa"/>
          <w:vMerge/>
        </w:tcPr>
        <w:p w:rsidR="008750C8" w:rsidRDefault="008750C8">
          <w:pPr>
            <w:pStyle w:val="Yltunniste"/>
          </w:pPr>
        </w:p>
      </w:tc>
      <w:tc>
        <w:tcPr>
          <w:tcW w:w="5216" w:type="dxa"/>
          <w:gridSpan w:val="4"/>
        </w:tcPr>
        <w:p w:rsidR="008750C8" w:rsidRDefault="00284C17">
          <w:pPr>
            <w:pStyle w:val="Yltunniste"/>
          </w:pPr>
          <w:r>
            <w:t>Kulttuuriyhdistykset</w:t>
          </w:r>
        </w:p>
      </w:tc>
    </w:tr>
    <w:tr w:rsidR="008750C8" w:rsidTr="00BF4939">
      <w:trPr>
        <w:cantSplit/>
      </w:trPr>
      <w:tc>
        <w:tcPr>
          <w:tcW w:w="5216" w:type="dxa"/>
          <w:vMerge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</w:tr>
    <w:tr w:rsidR="008750C8" w:rsidTr="00BF4939">
      <w:tc>
        <w:tcPr>
          <w:tcW w:w="5216" w:type="dxa"/>
        </w:tcPr>
        <w:p w:rsidR="008750C8" w:rsidRDefault="008750C8">
          <w:pPr>
            <w:pStyle w:val="Yltunniste"/>
          </w:pPr>
        </w:p>
      </w:tc>
      <w:tc>
        <w:tcPr>
          <w:tcW w:w="2608" w:type="dxa"/>
          <w:gridSpan w:val="2"/>
        </w:tcPr>
        <w:p w:rsidR="008750C8" w:rsidRDefault="00957983">
          <w:pPr>
            <w:pStyle w:val="Yltunniste"/>
          </w:pPr>
          <w:r>
            <w:t>Saapunut___/___20__</w:t>
          </w: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F42C48" w:rsidP="00B11042">
          <w:pPr>
            <w:pStyle w:val="Yltunniste"/>
            <w:jc w:val="right"/>
          </w:pPr>
          <w:r>
            <w:rPr>
              <w:rFonts w:ascii="Calibri" w:hAnsi="Calibri"/>
              <w:color w:val="000000"/>
              <w:sz w:val="20"/>
              <w:szCs w:val="20"/>
              <w:shd w:val="clear" w:color="auto" w:fill="FFFFFF"/>
            </w:rPr>
            <w:t>02.05.01.03</w:t>
          </w:r>
        </w:p>
      </w:tc>
    </w:tr>
    <w:tr w:rsidR="00957983" w:rsidTr="00BF4939">
      <w:tc>
        <w:tcPr>
          <w:tcW w:w="5216" w:type="dxa"/>
        </w:tcPr>
        <w:p w:rsidR="00957983" w:rsidRDefault="00957983">
          <w:pPr>
            <w:pStyle w:val="Yltunniste"/>
          </w:pPr>
        </w:p>
      </w:tc>
      <w:tc>
        <w:tcPr>
          <w:tcW w:w="2608" w:type="dxa"/>
          <w:gridSpan w:val="2"/>
        </w:tcPr>
        <w:p w:rsidR="00957983" w:rsidRDefault="00957983">
          <w:pPr>
            <w:pStyle w:val="Yltunniste"/>
          </w:pPr>
        </w:p>
      </w:tc>
      <w:tc>
        <w:tcPr>
          <w:tcW w:w="1304" w:type="dxa"/>
        </w:tcPr>
        <w:p w:rsidR="00957983" w:rsidRDefault="00957983">
          <w:pPr>
            <w:pStyle w:val="Yltunniste"/>
          </w:pPr>
        </w:p>
      </w:tc>
      <w:tc>
        <w:tcPr>
          <w:tcW w:w="1304" w:type="dxa"/>
        </w:tcPr>
        <w:p w:rsidR="00957983" w:rsidRDefault="00957983" w:rsidP="00B11042">
          <w:pPr>
            <w:pStyle w:val="Yltunniste"/>
            <w:jc w:val="right"/>
          </w:pPr>
        </w:p>
      </w:tc>
    </w:tr>
  </w:tbl>
  <w:p w:rsidR="008750C8" w:rsidRDefault="00F42C48">
    <w:pPr>
      <w:pStyle w:val="Yltunniste"/>
      <w:rPr>
        <w:sz w:val="2"/>
        <w:szCs w:val="2"/>
      </w:rPr>
    </w:pPr>
    <w:r w:rsidRPr="00F42C48">
      <w:rPr>
        <w:noProof/>
      </w:rPr>
      <w:drawing>
        <wp:anchor distT="0" distB="0" distL="114300" distR="114300" simplePos="0" relativeHeight="251661824" behindDoc="1" locked="0" layoutInCell="1" allowOverlap="1" wp14:anchorId="4B0288E6" wp14:editId="3B4ACD1A">
          <wp:simplePos x="0" y="0"/>
          <wp:positionH relativeFrom="column">
            <wp:posOffset>-125730</wp:posOffset>
          </wp:positionH>
          <wp:positionV relativeFrom="paragraph">
            <wp:posOffset>-1033780</wp:posOffset>
          </wp:positionV>
          <wp:extent cx="1552575" cy="1177925"/>
          <wp:effectExtent l="0" t="0" r="0" b="0"/>
          <wp:wrapNone/>
          <wp:docPr id="1" name="Kuva 1" descr="Iisalmi pilarilogo sin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almi pilarilogo sin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9CC"/>
    <w:multiLevelType w:val="hybridMultilevel"/>
    <w:tmpl w:val="376EF40C"/>
    <w:lvl w:ilvl="0" w:tplc="A8AC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7"/>
    <w:rsid w:val="00072179"/>
    <w:rsid w:val="00072E71"/>
    <w:rsid w:val="00075ED4"/>
    <w:rsid w:val="00135861"/>
    <w:rsid w:val="0019478E"/>
    <w:rsid w:val="001A5B8B"/>
    <w:rsid w:val="001C053A"/>
    <w:rsid w:val="001C2116"/>
    <w:rsid w:val="001F0494"/>
    <w:rsid w:val="00246203"/>
    <w:rsid w:val="00256614"/>
    <w:rsid w:val="00276354"/>
    <w:rsid w:val="00284C17"/>
    <w:rsid w:val="002963FA"/>
    <w:rsid w:val="002A0D8F"/>
    <w:rsid w:val="002A176D"/>
    <w:rsid w:val="002A5B33"/>
    <w:rsid w:val="002D4C86"/>
    <w:rsid w:val="00321681"/>
    <w:rsid w:val="003419F1"/>
    <w:rsid w:val="00356C0F"/>
    <w:rsid w:val="00361F09"/>
    <w:rsid w:val="00394ECA"/>
    <w:rsid w:val="003B3A61"/>
    <w:rsid w:val="003B51CA"/>
    <w:rsid w:val="003B631A"/>
    <w:rsid w:val="003D007C"/>
    <w:rsid w:val="00424C11"/>
    <w:rsid w:val="00596C53"/>
    <w:rsid w:val="005A29D1"/>
    <w:rsid w:val="005C1D3C"/>
    <w:rsid w:val="005E0AE6"/>
    <w:rsid w:val="005E765D"/>
    <w:rsid w:val="00621B17"/>
    <w:rsid w:val="00634422"/>
    <w:rsid w:val="006528A7"/>
    <w:rsid w:val="007153F1"/>
    <w:rsid w:val="0073082D"/>
    <w:rsid w:val="00774F04"/>
    <w:rsid w:val="00830DB5"/>
    <w:rsid w:val="00861F88"/>
    <w:rsid w:val="008750C8"/>
    <w:rsid w:val="008E14A8"/>
    <w:rsid w:val="00957983"/>
    <w:rsid w:val="0096565D"/>
    <w:rsid w:val="0098502E"/>
    <w:rsid w:val="009912DE"/>
    <w:rsid w:val="009A6C7C"/>
    <w:rsid w:val="009E76BC"/>
    <w:rsid w:val="00A47507"/>
    <w:rsid w:val="00A8703B"/>
    <w:rsid w:val="00A95246"/>
    <w:rsid w:val="00AA3BFF"/>
    <w:rsid w:val="00AE2711"/>
    <w:rsid w:val="00AE621D"/>
    <w:rsid w:val="00AF3F03"/>
    <w:rsid w:val="00B11042"/>
    <w:rsid w:val="00B17DB2"/>
    <w:rsid w:val="00B530E2"/>
    <w:rsid w:val="00B63A8D"/>
    <w:rsid w:val="00BF4939"/>
    <w:rsid w:val="00C648CA"/>
    <w:rsid w:val="00C752D9"/>
    <w:rsid w:val="00C969CB"/>
    <w:rsid w:val="00D136B1"/>
    <w:rsid w:val="00D51638"/>
    <w:rsid w:val="00D55D0F"/>
    <w:rsid w:val="00D70FEF"/>
    <w:rsid w:val="00D916A1"/>
    <w:rsid w:val="00DA71B2"/>
    <w:rsid w:val="00DA77CA"/>
    <w:rsid w:val="00DC1709"/>
    <w:rsid w:val="00E16019"/>
    <w:rsid w:val="00E93613"/>
    <w:rsid w:val="00EB4877"/>
    <w:rsid w:val="00EF08B5"/>
    <w:rsid w:val="00F01B1C"/>
    <w:rsid w:val="00F27622"/>
    <w:rsid w:val="00F42C48"/>
    <w:rsid w:val="00F928DB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133FD8D-F0B5-4437-99E3-AE3EFDE3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rFonts w:cs="Times New Roman"/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link w:val="LomtytttekstiChar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paragraph" w:styleId="Leipteksti">
    <w:name w:val="Body Text"/>
    <w:basedOn w:val="Normaali"/>
    <w:rsid w:val="002A5B33"/>
    <w:pPr>
      <w:spacing w:after="120"/>
    </w:pPr>
    <w:rPr>
      <w:rFonts w:ascii="Swiss" w:hAnsi="Swiss"/>
      <w:szCs w:val="20"/>
    </w:rPr>
  </w:style>
  <w:style w:type="character" w:customStyle="1" w:styleId="LomtytttekstiChar">
    <w:name w:val="Lom. täyttöteksti Char"/>
    <w:link w:val="Lomtyttteksti"/>
    <w:locked/>
    <w:rsid w:val="00A95246"/>
    <w:rPr>
      <w:rFonts w:ascii="Arial" w:hAnsi="Arial" w:cs="Times New Roman"/>
      <w:sz w:val="24"/>
      <w:szCs w:val="24"/>
      <w:lang w:val="fi-FI" w:eastAsia="fi-FI" w:bidi="ar-SA"/>
    </w:rPr>
  </w:style>
  <w:style w:type="paragraph" w:styleId="Seliteteksti">
    <w:name w:val="Balloon Text"/>
    <w:basedOn w:val="Normaali"/>
    <w:link w:val="SelitetekstiChar"/>
    <w:rsid w:val="00DC17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C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0D12-2105-45CD-A59F-94057354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2</Pages>
  <Words>353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Kulttuurijärjestöjen vuosiavustushakemus</vt:lpstr>
    </vt:vector>
  </TitlesOfParts>
  <Company>Iisalmen Kaupunki</Company>
  <LinksUpToDate>false</LinksUpToDate>
  <CharactersWithSpaces>3214</CharactersWithSpaces>
  <SharedDoc>false</SharedDoc>
  <HLinks>
    <vt:vector size="18" baseType="variant">
      <vt:variant>
        <vt:i4>721002</vt:i4>
      </vt:variant>
      <vt:variant>
        <vt:i4>12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9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Kulttuurijärjestöjen vuosiavustushakemus</dc:title>
  <dc:subject/>
  <dc:creator>Iisalmen kaupunki</dc:creator>
  <cp:keywords/>
  <dc:description>13.1.2009 tehty lomakepohja</dc:description>
  <cp:lastModifiedBy>Hukkanen Kirsi</cp:lastModifiedBy>
  <cp:revision>2</cp:revision>
  <cp:lastPrinted>2017-02-10T12:34:00Z</cp:lastPrinted>
  <dcterms:created xsi:type="dcterms:W3CDTF">2017-02-10T12:43:00Z</dcterms:created>
  <dcterms:modified xsi:type="dcterms:W3CDTF">2017-02-10T12:43:00Z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id">
    <vt:lpwstr>286289</vt:lpwstr>
  </property>
  <property fmtid="{D5CDD505-2E9C-101B-9397-08002B2CF9AE}" pid="3" name="tweb_doc_version">
    <vt:lpwstr>3</vt:lpwstr>
  </property>
  <property fmtid="{D5CDD505-2E9C-101B-9397-08002B2CF9AE}" pid="4" name="tweb_doc_title">
    <vt:lpwstr>Kulttuuriyhdistysten toiminta-avustushakemus</vt:lpwstr>
  </property>
  <property fmtid="{D5CDD505-2E9C-101B-9397-08002B2CF9AE}" pid="5" name="tweb_doc_typecode">
    <vt:lpwstr>07.01.02.00.03</vt:lpwstr>
  </property>
  <property fmtid="{D5CDD505-2E9C-101B-9397-08002B2CF9AE}" pid="6" name="tweb_doc_typename">
    <vt:lpwstr>Hakemus</vt:lpwstr>
  </property>
  <property fmtid="{D5CDD505-2E9C-101B-9397-08002B2CF9AE}" pid="7" name="tweb_doc_description">
    <vt:lpwstr/>
  </property>
  <property fmtid="{D5CDD505-2E9C-101B-9397-08002B2CF9AE}" pid="8" name="tweb_doc_status">
    <vt:lpwstr>Luonnos</vt:lpwstr>
  </property>
  <property fmtid="{D5CDD505-2E9C-101B-9397-08002B2CF9AE}" pid="9" name="tweb_doc_identifier">
    <vt:lpwstr/>
  </property>
  <property fmtid="{D5CDD505-2E9C-101B-9397-08002B2CF9AE}" pid="10" name="tweb_doc_publicityclass">
    <vt:lpwstr/>
  </property>
  <property fmtid="{D5CDD505-2E9C-101B-9397-08002B2CF9AE}" pid="11" name="tweb_doc_securityclass">
    <vt:lpwstr/>
  </property>
  <property fmtid="{D5CDD505-2E9C-101B-9397-08002B2CF9AE}" pid="12" name="tweb_doc_securityreason">
    <vt:lpwstr/>
  </property>
  <property fmtid="{D5CDD505-2E9C-101B-9397-08002B2CF9AE}" pid="13" name="tweb_doc_securityperiod">
    <vt:lpwstr>0</vt:lpwstr>
  </property>
  <property fmtid="{D5CDD505-2E9C-101B-9397-08002B2CF9AE}" pid="14" name="tweb_doc_securityperiodstart">
    <vt:lpwstr/>
  </property>
  <property fmtid="{D5CDD505-2E9C-101B-9397-08002B2CF9AE}" pid="15" name="tweb_doc_securityperiodend">
    <vt:lpwstr/>
  </property>
  <property fmtid="{D5CDD505-2E9C-101B-9397-08002B2CF9AE}" pid="16" name="tweb_doc_owner">
    <vt:lpwstr>Administrator</vt:lpwstr>
  </property>
  <property fmtid="{D5CDD505-2E9C-101B-9397-08002B2CF9AE}" pid="17" name="tweb_doc_creator">
    <vt:lpwstr>Administrator</vt:lpwstr>
  </property>
  <property fmtid="{D5CDD505-2E9C-101B-9397-08002B2CF9AE}" pid="18" name="tweb_doc_publisher">
    <vt:lpwstr/>
  </property>
  <property fmtid="{D5CDD505-2E9C-101B-9397-08002B2CF9AE}" pid="19" name="tweb_doc_contributor">
    <vt:lpwstr/>
  </property>
  <property fmtid="{D5CDD505-2E9C-101B-9397-08002B2CF9AE}" pid="20" name="tweb_doc_fileextension">
    <vt:lpwstr>DOCX</vt:lpwstr>
  </property>
  <property fmtid="{D5CDD505-2E9C-101B-9397-08002B2CF9AE}" pid="21" name="tweb_doc_language">
    <vt:lpwstr>suomi</vt:lpwstr>
  </property>
  <property fmtid="{D5CDD505-2E9C-101B-9397-08002B2CF9AE}" pid="22" name="tweb_doc_created">
    <vt:lpwstr>27.01.2017</vt:lpwstr>
  </property>
  <property fmtid="{D5CDD505-2E9C-101B-9397-08002B2CF9AE}" pid="23" name="tweb_doc_modified">
    <vt:lpwstr>27.01.2017</vt:lpwstr>
  </property>
  <property fmtid="{D5CDD505-2E9C-101B-9397-08002B2CF9AE}" pid="24" name="tweb_doc_available">
    <vt:lpwstr/>
  </property>
  <property fmtid="{D5CDD505-2E9C-101B-9397-08002B2CF9AE}" pid="25" name="tweb_doc_acquired">
    <vt:lpwstr/>
  </property>
  <property fmtid="{D5CDD505-2E9C-101B-9397-08002B2CF9AE}" pid="26" name="tweb_doc_issued">
    <vt:lpwstr/>
  </property>
  <property fmtid="{D5CDD505-2E9C-101B-9397-08002B2CF9AE}" pid="27" name="tweb_doc_accepted">
    <vt:lpwstr/>
  </property>
  <property fmtid="{D5CDD505-2E9C-101B-9397-08002B2CF9AE}" pid="28" name="tweb_doc_validfrom">
    <vt:lpwstr/>
  </property>
  <property fmtid="{D5CDD505-2E9C-101B-9397-08002B2CF9AE}" pid="29" name="tweb_doc_validto">
    <vt:lpwstr/>
  </property>
  <property fmtid="{D5CDD505-2E9C-101B-9397-08002B2CF9AE}" pid="30" name="tweb_doc_protectionclass">
    <vt:lpwstr>Ei suojeluluokiteltu</vt:lpwstr>
  </property>
  <property fmtid="{D5CDD505-2E9C-101B-9397-08002B2CF9AE}" pid="31" name="tweb_doc_retentionperiodstart">
    <vt:lpwstr/>
  </property>
  <property fmtid="{D5CDD505-2E9C-101B-9397-08002B2CF9AE}" pid="32" name="tweb_doc_retentionperiodend">
    <vt:lpwstr/>
  </property>
  <property fmtid="{D5CDD505-2E9C-101B-9397-08002B2CF9AE}" pid="33" name="tweb_doc_storagelocation">
    <vt:lpwstr/>
  </property>
  <property fmtid="{D5CDD505-2E9C-101B-9397-08002B2CF9AE}" pid="34" name="tweb_doc_publicationid">
    <vt:lpwstr/>
  </property>
  <property fmtid="{D5CDD505-2E9C-101B-9397-08002B2CF9AE}" pid="35" name="tweb_doc_copyright">
    <vt:lpwstr/>
  </property>
  <property fmtid="{D5CDD505-2E9C-101B-9397-08002B2CF9AE}" pid="36" name="tweb_doc_decisionnumber">
    <vt:lpwstr/>
  </property>
  <property fmtid="{D5CDD505-2E9C-101B-9397-08002B2CF9AE}" pid="37" name="tweb_doc_decisionyear">
    <vt:lpwstr>0</vt:lpwstr>
  </property>
  <property fmtid="{D5CDD505-2E9C-101B-9397-08002B2CF9AE}" pid="38" name="tweb_doc_xsubjectlist">
    <vt:lpwstr/>
  </property>
  <property fmtid="{D5CDD505-2E9C-101B-9397-08002B2CF9AE}" pid="39" name="tweb_user_name">
    <vt:lpwstr>Hukkanen Kirsi</vt:lpwstr>
  </property>
  <property fmtid="{D5CDD505-2E9C-101B-9397-08002B2CF9AE}" pid="40" name="tweb_user_surname">
    <vt:lpwstr>Hukkanen</vt:lpwstr>
  </property>
  <property fmtid="{D5CDD505-2E9C-101B-9397-08002B2CF9AE}" pid="41" name="tweb_user_givenname">
    <vt:lpwstr>Kirsi</vt:lpwstr>
  </property>
  <property fmtid="{D5CDD505-2E9C-101B-9397-08002B2CF9AE}" pid="42" name="tweb_user_title">
    <vt:lpwstr>asiakas- ja tietopalvelukoordinaattori</vt:lpwstr>
  </property>
  <property fmtid="{D5CDD505-2E9C-101B-9397-08002B2CF9AE}" pid="43" name="tweb_user_telephonenumber">
    <vt:lpwstr>040 489 4975</vt:lpwstr>
  </property>
  <property fmtid="{D5CDD505-2E9C-101B-9397-08002B2CF9AE}" pid="44" name="tweb_user_facsimiletelephonenumber">
    <vt:lpwstr/>
  </property>
  <property fmtid="{D5CDD505-2E9C-101B-9397-08002B2CF9AE}" pid="45" name="tweb_user_rfc822mailbox">
    <vt:lpwstr>kirsi.hukkanen@iisalmi.fi</vt:lpwstr>
  </property>
  <property fmtid="{D5CDD505-2E9C-101B-9397-08002B2CF9AE}" pid="46" name="tweb_user_roomnumber">
    <vt:lpwstr/>
  </property>
  <property fmtid="{D5CDD505-2E9C-101B-9397-08002B2CF9AE}" pid="47" name="tweb_user_organization">
    <vt:lpwstr>Iisalmen kaupunki</vt:lpwstr>
  </property>
  <property fmtid="{D5CDD505-2E9C-101B-9397-08002B2CF9AE}" pid="48" name="tweb_user_department">
    <vt:lpwstr>Elinvoima- ja konsernipalvelut</vt:lpwstr>
  </property>
  <property fmtid="{D5CDD505-2E9C-101B-9397-08002B2CF9AE}" pid="49" name="tweb_user_group">
    <vt:lpwstr/>
  </property>
  <property fmtid="{D5CDD505-2E9C-101B-9397-08002B2CF9AE}" pid="50" name="tweb_user_postaladdress">
    <vt:lpwstr>PL 10/Pohjolankatu 14</vt:lpwstr>
  </property>
  <property fmtid="{D5CDD505-2E9C-101B-9397-08002B2CF9AE}" pid="51" name="tweb_user_postalcode">
    <vt:lpwstr>74101 Iisalmi</vt:lpwstr>
  </property>
  <property fmtid="{D5CDD505-2E9C-101B-9397-08002B2CF9AE}" pid="52" name="TwebKey">
    <vt:lpwstr>56cfdc72fb730a54fc6c85d1a0af3f#asiahsp!/TWeb/toaxfront!81!0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0.2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tweb_doc_alternativetitle">
    <vt:lpwstr/>
  </property>
</Properties>
</file>