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7"/>
        <w:gridCol w:w="648"/>
        <w:gridCol w:w="1302"/>
        <w:gridCol w:w="652"/>
        <w:gridCol w:w="655"/>
        <w:gridCol w:w="1304"/>
        <w:gridCol w:w="661"/>
        <w:gridCol w:w="643"/>
        <w:gridCol w:w="1317"/>
        <w:gridCol w:w="1303"/>
      </w:tblGrid>
      <w:tr w:rsidR="00704054" w:rsidTr="006C42DF">
        <w:trPr>
          <w:cantSplit/>
        </w:trPr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>
            <w:pPr>
              <w:pStyle w:val="Lomylpuolinenohjeteksti"/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17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3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704054" w:rsidTr="006C42DF">
        <w:trPr>
          <w:cantSplit/>
          <w:trHeight w:val="168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ylpuolinenohjeteksti"/>
            </w:pPr>
            <w:r>
              <w:t>Palautusosoite:</w:t>
            </w:r>
          </w:p>
          <w:p w:rsidR="00704054" w:rsidRDefault="00704054" w:rsidP="00561563">
            <w:pPr>
              <w:pStyle w:val="Lomylpuolinenohjeteksti"/>
            </w:pPr>
          </w:p>
          <w:p w:rsidR="00704054" w:rsidRDefault="00704054" w:rsidP="00561563">
            <w:r>
              <w:t>Iisalmen kaupunki</w:t>
            </w:r>
          </w:p>
          <w:p w:rsidR="00704054" w:rsidRDefault="00704054" w:rsidP="00561563">
            <w:r>
              <w:t>Vapaa-aikapalvelukeskus</w:t>
            </w:r>
          </w:p>
          <w:p w:rsidR="00704054" w:rsidRDefault="00704054" w:rsidP="00561563">
            <w:r>
              <w:t>PL 15/Joukolankatu 15</w:t>
            </w:r>
          </w:p>
          <w:p w:rsidR="00704054" w:rsidRDefault="00704054" w:rsidP="00561563">
            <w:r>
              <w:t>74101 IISALMI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tyttteksti"/>
            </w:pPr>
          </w:p>
          <w:p w:rsidR="00704054" w:rsidRDefault="00704054" w:rsidP="00561563">
            <w:pPr>
              <w:pStyle w:val="Lomtyttteksti"/>
            </w:pPr>
            <w:r>
              <w:t>Lisätietoja:</w:t>
            </w:r>
          </w:p>
          <w:p w:rsidR="00704054" w:rsidRDefault="00704054" w:rsidP="00561563">
            <w:pPr>
              <w:pStyle w:val="Lomtyttteksti"/>
            </w:pPr>
            <w:r>
              <w:t>Kaij</w:t>
            </w:r>
            <w:r w:rsidR="002401EE">
              <w:t>a Herd, puh. 040 830 2703</w:t>
            </w:r>
          </w:p>
          <w:p w:rsidR="00704054" w:rsidRDefault="00704054" w:rsidP="00561563">
            <w:pPr>
              <w:pStyle w:val="Lomtyttteksti"/>
            </w:pPr>
            <w:r>
              <w:t>Pek</w:t>
            </w:r>
            <w:r w:rsidR="00113BBC">
              <w:t>ka Partanen, puh. 040 545 4567</w:t>
            </w:r>
          </w:p>
        </w:tc>
      </w:tr>
      <w:tr w:rsidR="00A66B5F" w:rsidTr="006C42DF">
        <w:trPr>
          <w:trHeight w:hRule="exact" w:val="24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5F" w:rsidRDefault="00A66B5F">
            <w:r>
              <w:t>Hakijan tiedot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B5F" w:rsidRDefault="00AE5719" w:rsidP="009A0E35">
            <w:pPr>
              <w:pStyle w:val="Lomylpuolinenohjeteksti"/>
            </w:pPr>
            <w:r>
              <w:t>Järjestön nimi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B5F" w:rsidRDefault="00A66B5F" w:rsidP="009A0E35">
            <w:pPr>
              <w:pStyle w:val="Lomylpuolinenohjeteksti"/>
            </w:pPr>
            <w:r>
              <w:t>Pankkitili</w:t>
            </w:r>
          </w:p>
        </w:tc>
      </w:tr>
      <w:tr w:rsidR="00A66B5F" w:rsidTr="006C42DF">
        <w:trPr>
          <w:cantSplit/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5F" w:rsidRDefault="00A66B5F"/>
        </w:tc>
        <w:bookmarkStart w:id="0" w:name="Teksti4"/>
        <w:tc>
          <w:tcPr>
            <w:tcW w:w="5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5F" w:rsidRDefault="00A66B5F" w:rsidP="0001780E">
            <w:pPr>
              <w:pStyle w:val="Lomtytt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B5F" w:rsidRDefault="00A66B5F" w:rsidP="0001780E">
            <w:pPr>
              <w:pStyle w:val="Lomtyttteksti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6B5F" w:rsidTr="006C42DF">
        <w:trPr>
          <w:cantSplit/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5F" w:rsidRDefault="00A66B5F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B5F" w:rsidRDefault="00AE5719" w:rsidP="00392159">
            <w:pPr>
              <w:pStyle w:val="Lomylpuolinenohjeteksti"/>
            </w:pPr>
            <w:bookmarkStart w:id="3" w:name="Teksti11"/>
            <w:r>
              <w:t>Järjestön postiosoite</w:t>
            </w:r>
            <w:r w:rsidR="00863795">
              <w:t xml:space="preserve"> (mikäli muu kuin pj:n postiosoite)</w:t>
            </w:r>
          </w:p>
        </w:tc>
        <w:bookmarkEnd w:id="3"/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B5F" w:rsidRDefault="00A66B5F" w:rsidP="00485E7D">
            <w:pPr>
              <w:pStyle w:val="Lomylpuolinenohjeteksti"/>
            </w:pPr>
            <w:r>
              <w:t>Saa julkaista</w:t>
            </w:r>
          </w:p>
        </w:tc>
      </w:tr>
      <w:tr w:rsidR="00A66B5F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5F" w:rsidRDefault="00A66B5F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B5F" w:rsidRDefault="00A66B5F" w:rsidP="00392159">
            <w:pPr>
              <w:pStyle w:val="Lomtyttteksti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5F" w:rsidRDefault="00A66B5F" w:rsidP="00485E7D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AE5719" w:rsidTr="006C42DF">
        <w:trPr>
          <w:trHeight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19" w:rsidRDefault="00AE5719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19" w:rsidRDefault="00AE5719" w:rsidP="00AE5719">
            <w:pPr>
              <w:pStyle w:val="Lomylpuolinenohjeteksti"/>
            </w:pPr>
            <w:r>
              <w:t>Järjestön www-osoite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5719" w:rsidRDefault="004A5E81" w:rsidP="004A5E81">
            <w:pPr>
              <w:pStyle w:val="Lomylpuolinenohjeteksti"/>
            </w:pPr>
            <w:r>
              <w:t>Saa julkaista</w:t>
            </w:r>
          </w:p>
        </w:tc>
      </w:tr>
      <w:tr w:rsidR="00AE5719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19" w:rsidRDefault="00AE5719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719" w:rsidRDefault="00EE6C53" w:rsidP="00392159">
            <w:pPr>
              <w:pStyle w:val="Lomtyttteksti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719" w:rsidRDefault="00AE5719" w:rsidP="00485E7D">
            <w:pPr>
              <w:pStyle w:val="Lomtyttteksti"/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5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A66B5F" w:rsidTr="006C42DF">
        <w:trPr>
          <w:trHeight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5F" w:rsidRDefault="00A66B5F"/>
        </w:tc>
        <w:tc>
          <w:tcPr>
            <w:tcW w:w="52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B5F" w:rsidRDefault="00A66B5F" w:rsidP="00485E7D">
            <w:pPr>
              <w:pStyle w:val="Lomylpuolinenohjeteksti"/>
            </w:pPr>
            <w:r>
              <w:t>Puheenjohtaja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6B5F" w:rsidRDefault="00A66B5F" w:rsidP="00485E7D">
            <w:pPr>
              <w:pStyle w:val="Lomylpuolinenohjeteksti"/>
            </w:pPr>
            <w:r>
              <w:t>Puhelin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B5F" w:rsidRDefault="004A5E81" w:rsidP="004A5E81">
            <w:pPr>
              <w:pStyle w:val="Lomylpuolinenohjeteksti"/>
            </w:pPr>
            <w:r>
              <w:t xml:space="preserve">Saa julkaista </w:t>
            </w:r>
          </w:p>
        </w:tc>
      </w:tr>
      <w:tr w:rsidR="00A66B5F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B5F" w:rsidRDefault="00A66B5F"/>
        </w:tc>
        <w:tc>
          <w:tcPr>
            <w:tcW w:w="5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5F" w:rsidRDefault="00A66B5F" w:rsidP="0001780E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bookmarkStart w:id="9" w:name="Teksti7"/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B5F" w:rsidRDefault="00A66B5F" w:rsidP="00392159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5F" w:rsidRDefault="00A66B5F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E5719" w:rsidTr="006C42DF">
        <w:trPr>
          <w:cantSplit/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19" w:rsidRDefault="00AE5719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19" w:rsidRDefault="00AE5719" w:rsidP="00485E7D">
            <w:pPr>
              <w:pStyle w:val="Lomylpuolinenohjeteksti"/>
            </w:pPr>
            <w:r>
              <w:t>Sähköposti</w:t>
            </w:r>
          </w:p>
          <w:p w:rsidR="00AE5719" w:rsidRDefault="00AE5719" w:rsidP="00485E7D">
            <w:pPr>
              <w:pStyle w:val="Lomtyttteksti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19" w:rsidRDefault="004A5E81" w:rsidP="004A5E81">
            <w:pPr>
              <w:pStyle w:val="Lomylpuolinenohjeteksti"/>
            </w:pPr>
            <w:r>
              <w:t>Saa julkaista</w:t>
            </w:r>
          </w:p>
        </w:tc>
      </w:tr>
      <w:tr w:rsidR="00AE5719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719" w:rsidRDefault="00AE5719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719" w:rsidRDefault="00AE5719" w:rsidP="00392159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719" w:rsidRDefault="00AE5719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A5E81" w:rsidTr="006C42DF">
        <w:trPr>
          <w:trHeight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84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4A5E81" w:rsidP="004A5E81">
            <w:pPr>
              <w:pStyle w:val="Lomylpuolinenohjeteksti"/>
            </w:pPr>
            <w:r>
              <w:t>Puheenjohtajan osoite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848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E81" w:rsidRPr="004A5E81" w:rsidRDefault="004A5E81" w:rsidP="004A5E81">
            <w:pPr>
              <w:pStyle w:val="Lomtyttteksti"/>
            </w:pPr>
            <w:r w:rsidRPr="004A5E81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1" w:name="Teksti62"/>
            <w:r w:rsidRPr="004A5E81">
              <w:instrText xml:space="preserve"> FORMTEXT </w:instrText>
            </w:r>
            <w:r w:rsidRPr="004A5E81">
              <w:fldChar w:fldCharType="separate"/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fldChar w:fldCharType="end"/>
            </w:r>
            <w:bookmarkEnd w:id="11"/>
          </w:p>
        </w:tc>
      </w:tr>
      <w:tr w:rsidR="004A5E81" w:rsidTr="006C42DF">
        <w:trPr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5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E81" w:rsidRDefault="004A5E81" w:rsidP="009A0E35">
            <w:pPr>
              <w:pStyle w:val="Lomylpuolinenohjeteksti"/>
            </w:pPr>
            <w:r>
              <w:t>Sihteeri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5E81" w:rsidRDefault="004A5E81" w:rsidP="00485E7D">
            <w:pPr>
              <w:pStyle w:val="Lomylpuolinenohjeteksti"/>
            </w:pPr>
            <w:r>
              <w:t>Puhelin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6C42DF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5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81" w:rsidRDefault="004A5E81" w:rsidP="0001780E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5E81" w:rsidRDefault="004A5E81" w:rsidP="00392159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E81" w:rsidRDefault="004A5E81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A5E81" w:rsidTr="006C42DF">
        <w:trPr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4A5E81" w:rsidP="00AE5719">
            <w:pPr>
              <w:pStyle w:val="Lomylpuolinenohjeteksti"/>
            </w:pPr>
            <w:r>
              <w:t>Sähköposti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6C42DF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E81" w:rsidRDefault="004A5E81" w:rsidP="0001780E">
            <w:pPr>
              <w:pStyle w:val="Lomtytt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E81" w:rsidRDefault="004A5E81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A5E81" w:rsidTr="006C42DF">
        <w:trPr>
          <w:trHeight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848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A5E81" w:rsidRDefault="004A5E81" w:rsidP="004A5E81">
            <w:pPr>
              <w:pStyle w:val="Lomylpuolinenohjeteksti"/>
            </w:pPr>
            <w:r>
              <w:t>Sihteerin osoite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848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E81" w:rsidRPr="004A5E81" w:rsidRDefault="004A5E81" w:rsidP="004A5E81">
            <w:pPr>
              <w:pStyle w:val="Lomtyttteksti"/>
            </w:pPr>
            <w:r w:rsidRPr="004A5E81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4A5E81">
              <w:instrText xml:space="preserve"> FORMTEXT </w:instrText>
            </w:r>
            <w:r w:rsidRPr="004A5E81">
              <w:fldChar w:fldCharType="separate"/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t> </w:t>
            </w:r>
            <w:r w:rsidRPr="004A5E81">
              <w:fldChar w:fldCharType="end"/>
            </w:r>
          </w:p>
        </w:tc>
      </w:tr>
      <w:tr w:rsidR="004A5E81" w:rsidTr="006C42DF">
        <w:trPr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5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E81" w:rsidRDefault="004A5E81" w:rsidP="009A0E35">
            <w:pPr>
              <w:pStyle w:val="Lomylpuolinenohjeteksti"/>
            </w:pPr>
            <w:r>
              <w:t>Rahastonhoitaja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5E81" w:rsidRDefault="004A5E81" w:rsidP="00392159">
            <w:pPr>
              <w:pStyle w:val="Lomylpuolinenohjeteksti"/>
            </w:pPr>
            <w:r>
              <w:t>Puhelin</w:t>
            </w:r>
          </w:p>
          <w:p w:rsidR="004A5E81" w:rsidRDefault="004A5E81" w:rsidP="0001780E">
            <w:pPr>
              <w:pStyle w:val="Lomtyttteksti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6C42DF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5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81" w:rsidRDefault="004A5E81" w:rsidP="0001780E">
            <w:pPr>
              <w:pStyle w:val="Lomtytt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5E81" w:rsidRDefault="004A5E81" w:rsidP="00392159">
            <w:pPr>
              <w:pStyle w:val="Lomtyttteksti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E81" w:rsidRDefault="004A5E81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A5E81" w:rsidTr="006C42DF">
        <w:trPr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4A5E81" w:rsidP="004539E6">
            <w:pPr>
              <w:pStyle w:val="Lomylpuolinenohjeteksti"/>
            </w:pPr>
            <w:r>
              <w:t>Sähköposti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E81" w:rsidRDefault="006C42DF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4A5E81" w:rsidTr="006C42DF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81" w:rsidRDefault="004A5E81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E81" w:rsidRDefault="004A5E81" w:rsidP="0001780E">
            <w:pPr>
              <w:pStyle w:val="Lomtyttteksti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E81" w:rsidRDefault="004A5E81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C42DF" w:rsidTr="00863795">
        <w:trPr>
          <w:trHeight w:val="24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>
            <w:r>
              <w:t>Käytännön toiminnasta vastaavan tiedot</w:t>
            </w:r>
          </w:p>
        </w:tc>
        <w:tc>
          <w:tcPr>
            <w:tcW w:w="5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C42DF" w:rsidRDefault="009126AE" w:rsidP="004416C2">
            <w:pPr>
              <w:pStyle w:val="Lomylpuolinenohjeteksti"/>
            </w:pPr>
            <w:r>
              <w:t>H</w:t>
            </w:r>
            <w:r w:rsidR="006C42DF">
              <w:t>enkilö</w:t>
            </w:r>
            <w:r>
              <w:t>n nimi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42DF" w:rsidRDefault="006C42DF" w:rsidP="004416C2">
            <w:pPr>
              <w:pStyle w:val="Lomylpuolinenohjeteksti"/>
            </w:pPr>
            <w:r>
              <w:t>Puhelin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4416C2">
            <w:pPr>
              <w:pStyle w:val="Lomylpuolinenohjeteksti"/>
            </w:pPr>
            <w:r w:rsidRPr="006C42DF">
              <w:t>Saa julkaista</w:t>
            </w:r>
          </w:p>
        </w:tc>
      </w:tr>
      <w:tr w:rsidR="006C42DF" w:rsidTr="00863795">
        <w:trPr>
          <w:trHeight w:val="48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52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2DF" w:rsidRDefault="006C42DF" w:rsidP="0001780E">
            <w:pPr>
              <w:pStyle w:val="Lomtyttteksti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7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2DF" w:rsidRDefault="009126AE" w:rsidP="0001780E">
            <w:pPr>
              <w:pStyle w:val="Lomtyttteksti"/>
            </w:pP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8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6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  <w:tr w:rsidR="006C42DF" w:rsidTr="00863795">
        <w:trPr>
          <w:trHeight w:val="24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42DF" w:rsidRDefault="006C42DF" w:rsidP="006C42DF">
            <w:pPr>
              <w:pStyle w:val="Lomylpuolinenohjeteksti"/>
            </w:pPr>
            <w:r>
              <w:t>Sähköposti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42DF" w:rsidRDefault="00863795" w:rsidP="00863795">
            <w:pPr>
              <w:pStyle w:val="Lomylpuolinenohjeteksti"/>
            </w:pPr>
            <w:r w:rsidRPr="006C42DF">
              <w:t>Saa julkaista</w:t>
            </w:r>
          </w:p>
        </w:tc>
      </w:tr>
      <w:tr w:rsidR="006C42DF" w:rsidTr="006C42DF">
        <w:trPr>
          <w:trHeight w:val="48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718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2DF" w:rsidRDefault="006C42DF" w:rsidP="004416C2">
            <w:pPr>
              <w:pStyle w:val="Lomtyttteksti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7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6C42DF" w:rsidTr="006C42DF">
        <w:trPr>
          <w:trHeight w:hRule="exact" w:val="24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>
            <w:r>
              <w:t xml:space="preserve">Järjestön perustiedot </w:t>
            </w:r>
          </w:p>
          <w:p w:rsidR="006C42DF" w:rsidRDefault="006C42DF">
            <w:r>
              <w:t xml:space="preserve">(vrt. yhdistyslaki) 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42DF" w:rsidRDefault="006C42DF" w:rsidP="0092511E">
            <w:pPr>
              <w:pStyle w:val="Lomylpuolinenohjeteksti"/>
            </w:pPr>
            <w:r w:rsidRPr="009A0D1C">
              <w:rPr>
                <w:b/>
              </w:rPr>
              <w:t>Oikeaksi todistetut</w:t>
            </w:r>
            <w:r>
              <w:t xml:space="preserve"> jäljennökset seuraavista:</w:t>
            </w:r>
          </w:p>
        </w:tc>
      </w:tr>
      <w:tr w:rsidR="006C42DF" w:rsidTr="006C42DF">
        <w:trPr>
          <w:trHeight w:val="2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92511E">
            <w:pPr>
              <w:pStyle w:val="Lomtyttteksti"/>
              <w:jc w:val="center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6534" w:type="dxa"/>
            <w:gridSpan w:val="7"/>
            <w:vAlign w:val="center"/>
          </w:tcPr>
          <w:p w:rsidR="006C42DF" w:rsidRDefault="006C42DF" w:rsidP="0092511E">
            <w:pPr>
              <w:pStyle w:val="Lomviereinenohjeteksti"/>
            </w:pPr>
            <w:r>
              <w:t>Toimintaselvitys (tiedot täytetään alkaen sivulta 3)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val="2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92511E">
            <w:pPr>
              <w:pStyle w:val="Lomtytt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6534" w:type="dxa"/>
            <w:gridSpan w:val="7"/>
            <w:vAlign w:val="center"/>
          </w:tcPr>
          <w:p w:rsidR="006C42DF" w:rsidRDefault="006C42DF" w:rsidP="0092511E">
            <w:pPr>
              <w:pStyle w:val="Lomviereinenohjeteksti"/>
            </w:pPr>
            <w:r>
              <w:t>Toimintakertomus edelliseltä toimikaudelta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val="2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92511E">
            <w:pPr>
              <w:pStyle w:val="Lomtyttteksti"/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6534" w:type="dxa"/>
            <w:gridSpan w:val="7"/>
            <w:vAlign w:val="center"/>
          </w:tcPr>
          <w:p w:rsidR="006C42DF" w:rsidRDefault="006C42DF" w:rsidP="0092511E">
            <w:pPr>
              <w:pStyle w:val="Lomviereinenohjeteksti"/>
            </w:pPr>
            <w:r>
              <w:t>Tilinpäätös (sis. tuloslaskelman ja taseen) edellisestä kaudesta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val="2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92511E">
            <w:pPr>
              <w:pStyle w:val="Lomtyttteksti"/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6534" w:type="dxa"/>
            <w:gridSpan w:val="7"/>
            <w:vAlign w:val="center"/>
          </w:tcPr>
          <w:p w:rsidR="006C42DF" w:rsidRDefault="006C42DF" w:rsidP="0092511E">
            <w:pPr>
              <w:pStyle w:val="Lomviereinenohjeteksti"/>
            </w:pPr>
            <w:r>
              <w:t>Tilintarkastuskertomus edelliseltä toimikaudelta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val="2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DF" w:rsidRDefault="006C42DF" w:rsidP="0001780E">
            <w:pPr>
              <w:pStyle w:val="Lomtyttteksti"/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5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6534" w:type="dxa"/>
            <w:gridSpan w:val="7"/>
            <w:vAlign w:val="center"/>
          </w:tcPr>
          <w:p w:rsidR="006C42DF" w:rsidRDefault="006C42DF" w:rsidP="0001780E">
            <w:pPr>
              <w:pStyle w:val="Lomviereinenohjeteksti"/>
            </w:pPr>
            <w:r>
              <w:t>Toimintasuunnitelma kaudelle, jolle avustusta haetaan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hRule="exact" w:val="24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6C42DF" w:rsidRDefault="006C42DF" w:rsidP="006B4BBB">
            <w:pPr>
              <w:pStyle w:val="Lomtyttteksti"/>
              <w:jc w:val="center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8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6534" w:type="dxa"/>
            <w:gridSpan w:val="7"/>
          </w:tcPr>
          <w:p w:rsidR="006C42DF" w:rsidRDefault="006C42DF" w:rsidP="006B4BBB">
            <w:pPr>
              <w:pStyle w:val="Lomviereinenohjeteksti"/>
            </w:pPr>
            <w:r>
              <w:t>Talousarvio kaudelle, jolle avustusta haetaan</w:t>
            </w:r>
          </w:p>
        </w:tc>
        <w:tc>
          <w:tcPr>
            <w:tcW w:w="1303" w:type="dxa"/>
          </w:tcPr>
          <w:p w:rsidR="006C42DF" w:rsidRDefault="006C42DF"/>
        </w:tc>
      </w:tr>
      <w:tr w:rsidR="006C42DF" w:rsidTr="006C42DF">
        <w:trPr>
          <w:trHeight w:val="24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58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01780E">
            <w:pPr>
              <w:pStyle w:val="Lomviereinenohjeteksti"/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6C42DF" w:rsidRDefault="006C42DF" w:rsidP="006B4BBB">
            <w:pPr>
              <w:pStyle w:val="Lomtyttteksti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C42DF" w:rsidRDefault="006C42DF" w:rsidP="006B4BBB">
            <w:pPr>
              <w:pStyle w:val="Lomviereinenohjeteksti"/>
            </w:pPr>
          </w:p>
        </w:tc>
      </w:tr>
    </w:tbl>
    <w:p w:rsidR="006C42DF" w:rsidRDefault="006C42DF"/>
    <w:tbl>
      <w:tblPr>
        <w:tblW w:w="1043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6"/>
        <w:gridCol w:w="3256"/>
        <w:gridCol w:w="977"/>
        <w:gridCol w:w="2118"/>
        <w:gridCol w:w="2135"/>
      </w:tblGrid>
      <w:tr w:rsidR="006C42DF" w:rsidTr="009126AE">
        <w:trPr>
          <w:trHeight w:hRule="exact" w:val="48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>
            <w:r>
              <w:t>Edellisen vuoden toiminta-avustuksen käyttöselvitys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394BB8">
            <w:pPr>
              <w:pStyle w:val="Lomviereinenohjeteksti"/>
            </w:pPr>
            <w:r>
              <w:t>Myönnetyn avustuksen määrä edellisenä vuonna</w:t>
            </w:r>
          </w:p>
        </w:tc>
        <w:bookmarkStart w:id="28" w:name="Teksti1"/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394BB8">
            <w:pPr>
              <w:pStyle w:val="Lomtytttekst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DF" w:rsidRDefault="006C42DF" w:rsidP="00394BB8">
            <w:pPr>
              <w:pStyle w:val="Lomviereinenohjeteksti"/>
            </w:pPr>
            <w:r>
              <w:t>euroa</w:t>
            </w:r>
          </w:p>
        </w:tc>
      </w:tr>
      <w:tr w:rsidR="006C42DF" w:rsidTr="009126AE">
        <w:trPr>
          <w:trHeight w:hRule="exact" w:val="28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8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2DF" w:rsidRDefault="006C42DF" w:rsidP="009A0D1C">
            <w:pPr>
              <w:pStyle w:val="Lomylpuolinenohjeteksti"/>
            </w:pPr>
            <w:r>
              <w:t>Erittely ed</w:t>
            </w:r>
            <w:r w:rsidR="00863795">
              <w:t>ellisen vuoden toiminta-avustuks</w:t>
            </w:r>
            <w:r>
              <w:t>en käytöstä eri kohteisiin</w:t>
            </w:r>
            <w:r w:rsidR="00863795">
              <w:t xml:space="preserve"> (€</w:t>
            </w:r>
            <w:r w:rsidR="00D453DE">
              <w:t xml:space="preserve"> </w:t>
            </w:r>
            <w:r w:rsidR="00863795">
              <w:t>-määrät)</w:t>
            </w:r>
          </w:p>
        </w:tc>
      </w:tr>
      <w:tr w:rsidR="006C42DF" w:rsidTr="009126AE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Lasten ja nuorten toiminta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B01A00" w:rsidP="00863795">
            <w:pPr>
              <w:pStyle w:val="Lomtyttteksti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42DF" w:rsidTr="009126AE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Kunto- ja terveysliikunta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6C42DF" w:rsidTr="009126AE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Kilpaurheilu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C42DF" w:rsidTr="009126AE">
        <w:trPr>
          <w:trHeight w:val="4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Jokin muu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C3BC3" w:rsidTr="006C42DF">
        <w:trPr>
          <w:trHeight w:val="82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C3" w:rsidRDefault="00DC3BC3"/>
        </w:tc>
        <w:tc>
          <w:tcPr>
            <w:tcW w:w="8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3BC3" w:rsidRDefault="00DC3BC3" w:rsidP="007A29A9">
            <w:pPr>
              <w:pStyle w:val="Lomtyttteksti"/>
            </w:pPr>
          </w:p>
        </w:tc>
      </w:tr>
      <w:tr w:rsidR="006C42DF" w:rsidTr="006C42DF">
        <w:trPr>
          <w:trHeight w:val="82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DB77F6">
            <w:r>
              <w:t>Ohjeet ja</w:t>
            </w:r>
            <w:r w:rsidR="00245C72">
              <w:t xml:space="preserve"> kriteerit</w:t>
            </w:r>
          </w:p>
        </w:tc>
        <w:tc>
          <w:tcPr>
            <w:tcW w:w="8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42DF" w:rsidRDefault="006C42DF" w:rsidP="007A29A9">
            <w:pPr>
              <w:pStyle w:val="Lomtyttteksti"/>
            </w:pPr>
            <w:r>
              <w:t>Toiminta-avustuksia myönn</w:t>
            </w:r>
            <w:r w:rsidR="00274F94">
              <w:t>ettäessä noudatetaan seuraavia v</w:t>
            </w:r>
            <w:r>
              <w:t>apaa-aikalautakunnan hyväksymiä yleisiä ohjeita ja kriteereitä:</w:t>
            </w:r>
          </w:p>
          <w:p w:rsidR="006C42DF" w:rsidRDefault="006C42DF" w:rsidP="007A29A9">
            <w:pPr>
              <w:pStyle w:val="Lomtyttteksti"/>
            </w:pPr>
          </w:p>
          <w:p w:rsidR="006C42DF" w:rsidRDefault="006C42DF" w:rsidP="00863795">
            <w:pPr>
              <w:pStyle w:val="Lomtyttteksti"/>
            </w:pPr>
            <w:r>
              <w:t>Toiminta-avustusta voivat hakea rekisteröityneet yhdistykset, jotka ovat toimineet vähintään yhden kalenterivuoden tai todistettavasti jättäneet rekisteröintihakemuksensa</w:t>
            </w:r>
            <w:r w:rsidR="00863795">
              <w:t>.</w:t>
            </w:r>
          </w:p>
          <w:p w:rsidR="006C42DF" w:rsidRDefault="006C42DF" w:rsidP="00863795">
            <w:pPr>
              <w:pStyle w:val="Lomtyttteksti"/>
            </w:pPr>
            <w:r>
              <w:t>Avustuksen myöntäjällä on oikeus yhteisön tilien tarkastamiseen siinä laajuudessa kuin se on tarpeen av</w:t>
            </w:r>
            <w:r w:rsidR="00863795">
              <w:t>ustuksen käytön selvittämiseksi.</w:t>
            </w:r>
          </w:p>
          <w:p w:rsidR="006C42DF" w:rsidRDefault="006C42DF" w:rsidP="00863795">
            <w:pPr>
              <w:pStyle w:val="Lomtyttteksti"/>
            </w:pPr>
            <w:r>
              <w:t>Myönnettävällä avustuksella ei saa olla päällekkäisyyttä kaupungin muiden hallintokuntien myöntämien avustusten kanssa</w:t>
            </w:r>
            <w:r w:rsidR="00863795">
              <w:t>.</w:t>
            </w:r>
          </w:p>
          <w:p w:rsidR="006C42DF" w:rsidRDefault="006C42DF" w:rsidP="00863795">
            <w:pPr>
              <w:pStyle w:val="Lomtyttteksti"/>
            </w:pPr>
            <w:r>
              <w:t>Lähtökohtaisesti hakemukset liitteineen ovat julkista aineistoa. Liitteeseen tulee kirjata selvästi, jos niissä on salassa pidettävää aineistoa, kuten jäsentietoja. Avustushakemuksen liitteenä tulee toimittaa seuraavat asiakirjat määräaikaan mennessä kirjallisina:</w:t>
            </w:r>
          </w:p>
          <w:p w:rsidR="006C42DF" w:rsidRDefault="00260FF0" w:rsidP="00863795">
            <w:pPr>
              <w:pStyle w:val="Lomtyttteksti"/>
              <w:numPr>
                <w:ilvl w:val="0"/>
                <w:numId w:val="15"/>
              </w:numPr>
            </w:pPr>
            <w:r>
              <w:t>toimintasuunnitelma kuluvalle vuodelle</w:t>
            </w:r>
            <w:r w:rsidR="006C42DF">
              <w:t xml:space="preserve"> (voi olla luonnos)</w:t>
            </w:r>
          </w:p>
          <w:p w:rsidR="006C42DF" w:rsidRDefault="00260FF0" w:rsidP="00863795">
            <w:pPr>
              <w:pStyle w:val="Lomtyttteksti"/>
              <w:numPr>
                <w:ilvl w:val="0"/>
                <w:numId w:val="15"/>
              </w:numPr>
            </w:pPr>
            <w:r>
              <w:t>talousarvio kuluvalle vuodelle</w:t>
            </w:r>
            <w:r w:rsidR="006C42DF">
              <w:t xml:space="preserve"> (voi olla luonnos)</w:t>
            </w:r>
          </w:p>
          <w:p w:rsidR="002401EE" w:rsidRDefault="002401EE" w:rsidP="002401EE">
            <w:pPr>
              <w:pStyle w:val="Lomtyttteksti"/>
              <w:numPr>
                <w:ilvl w:val="0"/>
                <w:numId w:val="15"/>
              </w:numPr>
            </w:pPr>
            <w:r>
              <w:t>yhdistyksen säännöt, ellei niitä ole vielä toimitettu tai sääntöihin on tullut muutoksia.</w:t>
            </w:r>
          </w:p>
          <w:p w:rsidR="002401EE" w:rsidRDefault="002401EE" w:rsidP="002401EE">
            <w:pPr>
              <w:pStyle w:val="Lomtyttteksti"/>
            </w:pPr>
            <w:r>
              <w:t>Ennen myönnetyn avustuksen maksamista on toimitettava myös:</w:t>
            </w:r>
          </w:p>
          <w:p w:rsidR="006C42DF" w:rsidRDefault="009D6173" w:rsidP="00863795">
            <w:pPr>
              <w:pStyle w:val="Lomtyttteksti"/>
              <w:numPr>
                <w:ilvl w:val="0"/>
                <w:numId w:val="15"/>
              </w:numPr>
            </w:pPr>
            <w:r>
              <w:t xml:space="preserve">edellisen tilikauden </w:t>
            </w:r>
            <w:r w:rsidR="006C42DF">
              <w:t>vastuuhenkilöiden allekirjoittama tilinpäätös (toimintakertomus, tuloslaskelma ja tase, tili-/toiminnantarkastajan lausunto)</w:t>
            </w:r>
          </w:p>
          <w:p w:rsidR="002401EE" w:rsidRDefault="002401EE" w:rsidP="00863795">
            <w:pPr>
              <w:pStyle w:val="Lomtyttteksti"/>
              <w:numPr>
                <w:ilvl w:val="0"/>
                <w:numId w:val="15"/>
              </w:numPr>
            </w:pPr>
            <w:r>
              <w:t>vahvistetut toimintasuunnitelma ja talousarvio (ellei ole jo hakemuksen liitteenä)</w:t>
            </w:r>
          </w:p>
          <w:p w:rsidR="006C42DF" w:rsidRDefault="006C42DF" w:rsidP="007A29A9">
            <w:pPr>
              <w:pStyle w:val="Lomtyttteksti"/>
            </w:pPr>
          </w:p>
          <w:p w:rsidR="006C42DF" w:rsidRDefault="006C42DF" w:rsidP="007A29A9">
            <w:pPr>
              <w:pStyle w:val="Lomtyttteksti"/>
            </w:pPr>
            <w:r>
              <w:t>Määräl</w:t>
            </w:r>
            <w:r w:rsidR="00863795">
              <w:t>liset kriteerit 60 %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2"/>
              </w:numPr>
            </w:pPr>
            <w:r>
              <w:t xml:space="preserve">toimintaan aktiivisesti osallistuneiden määrät, painotus alle 18-vuotiaissa </w:t>
            </w:r>
          </w:p>
          <w:p w:rsidR="006C42DF" w:rsidRDefault="00DB77F6" w:rsidP="007A29A9">
            <w:pPr>
              <w:pStyle w:val="Lomtyttteksti"/>
              <w:numPr>
                <w:ilvl w:val="0"/>
                <w:numId w:val="11"/>
              </w:numPr>
            </w:pPr>
            <w:r>
              <w:t>(0–12, 13–18, 19–29, 30–</w:t>
            </w:r>
            <w:r w:rsidR="006C42DF">
              <w:t>)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1"/>
              </w:numPr>
            </w:pPr>
            <w:r>
              <w:t>kokoontuvien ryhmien määrä, kokoontumiskertojen määrä, ohjaajien ja valmentajien määrä</w:t>
            </w:r>
          </w:p>
          <w:p w:rsidR="006C42DF" w:rsidRDefault="006C42DF" w:rsidP="007A29A9">
            <w:pPr>
              <w:pStyle w:val="Lomtyttteksti"/>
            </w:pPr>
            <w:r>
              <w:t>Laadull</w:t>
            </w:r>
            <w:r w:rsidR="00863795">
              <w:t>iset kriteerit 40 %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toiminnan vastaavuus kaupungin / vapaa-aikalautakunnan strategisiin tavoitteisiin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toiminnan suunnitelmallisuus ja tavoitteellisuus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ohjaajien ja valmentajien koulutustaso ja koulutusaktiivisuus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ko. järjestölle myönnetty valtakunnallinen laatutunnustus (esim. sinetti tai vastaava)</w:t>
            </w:r>
          </w:p>
          <w:p w:rsidR="00DB77F6" w:rsidRDefault="00DB77F6" w:rsidP="00DB77F6">
            <w:pPr>
              <w:pStyle w:val="Lomtyttteksti"/>
            </w:pPr>
          </w:p>
          <w:p w:rsidR="00DB77F6" w:rsidRPr="006067E0" w:rsidRDefault="00DB77F6" w:rsidP="00DB77F6">
            <w:pPr>
              <w:pStyle w:val="Lomtyttteksti"/>
              <w:rPr>
                <w:color w:val="595959"/>
              </w:rPr>
            </w:pPr>
            <w:r w:rsidRPr="006067E0">
              <w:rPr>
                <w:color w:val="595959"/>
              </w:rPr>
              <w:t>Tämän asiakirjan tiedoista muodostuu yhdistysrekisteri, jota säilytetään vapaa-aikapalvelukeskuksen hallinnon toimistossa (Henkilötietolaki 523/1999 § 10). Henkilötietoja julkaistaan kaupungin www-sivuilla ainoastaan yhdistyksen/henkilön luvalla.</w:t>
            </w:r>
          </w:p>
          <w:p w:rsidR="006C42DF" w:rsidRDefault="006C42DF" w:rsidP="007A29A9">
            <w:pPr>
              <w:pStyle w:val="Lomtyttteksti"/>
            </w:pPr>
          </w:p>
        </w:tc>
      </w:tr>
      <w:tr w:rsidR="006C42DF" w:rsidTr="006C42DF">
        <w:trPr>
          <w:cantSplit/>
          <w:trHeight w:hRule="exact" w:val="28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r>
              <w:t xml:space="preserve">Päiväys ja allekirjoitus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ylpuolinenohjeteksti"/>
            </w:pPr>
            <w:r>
              <w:t>Paikka ja aika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42DF" w:rsidRDefault="006C42DF" w:rsidP="00561563">
            <w:pPr>
              <w:pStyle w:val="Lomylpuolinenohjeteksti"/>
            </w:pPr>
            <w:r>
              <w:t>Allekirjoitus</w:t>
            </w:r>
          </w:p>
        </w:tc>
      </w:tr>
      <w:tr w:rsidR="006C42DF" w:rsidTr="006C42DF">
        <w:trPr>
          <w:cantSplit/>
          <w:trHeight w:hRule="exact" w:val="48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 w:rsidP="00561563"/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8" w:type="dxa"/>
            <w:gridSpan w:val="3"/>
            <w:tcBorders>
              <w:left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2DF" w:rsidTr="006C42DF">
        <w:trPr>
          <w:cantSplit/>
          <w:trHeight w:hRule="exact" w:val="480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 w:rsidP="00561563"/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</w:p>
        </w:tc>
        <w:tc>
          <w:tcPr>
            <w:tcW w:w="52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  <w:r>
              <w:t>Järjestön virallinen allekirjoitus (katso säännöistä kenellä on allekirjoitusoikeus)</w:t>
            </w:r>
          </w:p>
        </w:tc>
      </w:tr>
    </w:tbl>
    <w:p w:rsidR="006A3C7F" w:rsidRDefault="006A3C7F">
      <w:pPr>
        <w:rPr>
          <w:sz w:val="2"/>
        </w:rPr>
      </w:pPr>
    </w:p>
    <w:p w:rsidR="00394BB8" w:rsidRDefault="00394BB8"/>
    <w:p w:rsidR="002D7258" w:rsidRDefault="002D7258"/>
    <w:p w:rsidR="002D7258" w:rsidRDefault="002D7258"/>
    <w:p w:rsidR="00245C72" w:rsidRDefault="00245C72"/>
    <w:p w:rsidR="00245C72" w:rsidRDefault="00245C72">
      <w:pPr>
        <w:rPr>
          <w:b/>
        </w:rPr>
      </w:pPr>
      <w:r w:rsidRPr="00245C72">
        <w:rPr>
          <w:b/>
        </w:rPr>
        <w:t>Liite 1. Toimintaselvityslomake</w:t>
      </w:r>
    </w:p>
    <w:p w:rsidR="00245C72" w:rsidRDefault="00245C72">
      <w:pPr>
        <w:rPr>
          <w:b/>
        </w:rPr>
      </w:pPr>
    </w:p>
    <w:tbl>
      <w:tblPr>
        <w:tblW w:w="10275" w:type="dxa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256"/>
        <w:gridCol w:w="2362"/>
        <w:gridCol w:w="474"/>
        <w:gridCol w:w="108"/>
        <w:gridCol w:w="2254"/>
        <w:gridCol w:w="1949"/>
      </w:tblGrid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245C72" w:rsidRPr="002D7258" w:rsidRDefault="00245C72" w:rsidP="00927089">
            <w:pPr>
              <w:rPr>
                <w:b/>
              </w:rPr>
            </w:pPr>
            <w:r w:rsidRPr="002D7258">
              <w:rPr>
                <w:b/>
              </w:rPr>
              <w:lastRenderedPageBreak/>
              <w:t>Määrälliset asiat</w:t>
            </w:r>
          </w:p>
        </w:tc>
      </w:tr>
      <w:tr w:rsidR="00245C72" w:rsidTr="007D43FA">
        <w:trPr>
          <w:trHeight w:val="237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C72" w:rsidRDefault="00245C72" w:rsidP="00927089">
            <w:r>
              <w:t>Toiminnan kohdentuminen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7E330E">
            <w:pPr>
              <w:pStyle w:val="Lomylpuolinenohjeteksti"/>
              <w:jc w:val="center"/>
            </w:pPr>
            <w:r>
              <w:t>Säännöllisesti toimintaan osallistuvien määrät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Default="00E747BB" w:rsidP="007E330E">
            <w:pPr>
              <w:pStyle w:val="Lomylpuolinenohjeteksti"/>
              <w:jc w:val="center"/>
            </w:pPr>
            <w:r>
              <w:t xml:space="preserve">Kokoontuvien </w:t>
            </w:r>
            <w:r w:rsidR="00245C72">
              <w:t>ryhmien määrä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Default="00245C72" w:rsidP="007E330E">
            <w:pPr>
              <w:pStyle w:val="Lomylpuolinenohjeteksti"/>
              <w:jc w:val="center"/>
            </w:pPr>
            <w:r>
              <w:t>Ohjaajien ja valmentajien määrä</w:t>
            </w:r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Alle 12 v.</w:t>
            </w:r>
          </w:p>
        </w:tc>
        <w:bookmarkStart w:id="32" w:name="Teksti34"/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 w:rsidRPr="00134185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134185">
              <w:instrText xml:space="preserve"> FORMTEXT </w:instrText>
            </w:r>
            <w:r w:rsidRPr="00134185">
              <w:fldChar w:fldCharType="separate"/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fldChar w:fldCharType="end"/>
            </w:r>
            <w:bookmarkEnd w:id="33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 w:rsidRPr="00134185"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4" w:name="Teksti45"/>
            <w:r w:rsidRPr="00134185">
              <w:instrText xml:space="preserve"> FORMTEXT </w:instrText>
            </w:r>
            <w:r w:rsidRPr="00134185">
              <w:fldChar w:fldCharType="separate"/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t> </w:t>
            </w:r>
            <w:r w:rsidRPr="00134185">
              <w:fldChar w:fldCharType="end"/>
            </w:r>
            <w:bookmarkEnd w:id="34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13–18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6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7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19–29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9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0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yli 30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1" w:name="Teksti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2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3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77F48" w:rsidTr="007D43FA">
        <w:trPr>
          <w:trHeight w:val="7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8" w:rsidRPr="00EE770E" w:rsidRDefault="00A77F48" w:rsidP="00927089">
            <w:pPr>
              <w:rPr>
                <w:sz w:val="22"/>
                <w:szCs w:val="22"/>
              </w:rPr>
            </w:pPr>
            <w:r w:rsidRPr="00EE770E">
              <w:rPr>
                <w:sz w:val="22"/>
                <w:szCs w:val="22"/>
              </w:rPr>
              <w:t xml:space="preserve">Edellisen vuoden merkittävimmät </w:t>
            </w:r>
            <w:r w:rsidR="009D6173">
              <w:rPr>
                <w:sz w:val="22"/>
                <w:szCs w:val="22"/>
              </w:rPr>
              <w:t xml:space="preserve">järjestetyt </w:t>
            </w:r>
            <w:r w:rsidRPr="00EE770E">
              <w:rPr>
                <w:sz w:val="22"/>
                <w:szCs w:val="22"/>
              </w:rPr>
              <w:t>tapahtumat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F48" w:rsidRDefault="00A77F48" w:rsidP="00927089">
            <w:pPr>
              <w:pStyle w:val="Lomtyttteksti"/>
            </w:pPr>
          </w:p>
        </w:tc>
      </w:tr>
      <w:tr w:rsidR="001632C8" w:rsidTr="007D43FA">
        <w:trPr>
          <w:trHeight w:val="9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A" w:rsidRDefault="007D43FA" w:rsidP="00927089">
            <w:pPr>
              <w:rPr>
                <w:sz w:val="22"/>
                <w:szCs w:val="22"/>
              </w:rPr>
            </w:pPr>
          </w:p>
          <w:p w:rsidR="001632C8" w:rsidRPr="00EE770E" w:rsidRDefault="001632C8" w:rsidP="00927089">
            <w:pPr>
              <w:rPr>
                <w:sz w:val="22"/>
                <w:szCs w:val="22"/>
              </w:rPr>
            </w:pPr>
            <w:r w:rsidRPr="00EE770E">
              <w:rPr>
                <w:sz w:val="22"/>
                <w:szCs w:val="22"/>
              </w:rPr>
              <w:t>Edellisenä vuonna maksetut tilavuokrat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2C8" w:rsidRDefault="001632C8" w:rsidP="001632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1F2804">
              <w:rPr>
                <w:sz w:val="20"/>
                <w:szCs w:val="20"/>
              </w:rPr>
              <w:t>vapaa</w:t>
            </w:r>
            <w:r w:rsidRPr="00372083">
              <w:rPr>
                <w:b/>
                <w:sz w:val="20"/>
                <w:szCs w:val="20"/>
              </w:rPr>
              <w:t>-</w:t>
            </w:r>
            <w:r w:rsidRPr="001F2804">
              <w:rPr>
                <w:sz w:val="20"/>
                <w:szCs w:val="20"/>
              </w:rPr>
              <w:t>aikapalvelukeskus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5B2D54">
              <w:rPr>
                <w:b/>
                <w:sz w:val="20"/>
                <w:szCs w:val="20"/>
              </w:rPr>
              <w:t xml:space="preserve">     </w:t>
            </w:r>
            <w:r w:rsidR="005B2D54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B2D54">
              <w:instrText xml:space="preserve"> FORMTEXT </w:instrText>
            </w:r>
            <w:r w:rsidR="005B2D54">
              <w:fldChar w:fldCharType="separate"/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fldChar w:fldCharType="end"/>
            </w:r>
            <w:r w:rsidR="005B2D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</w:t>
            </w:r>
            <w:r w:rsidR="005B2D54">
              <w:rPr>
                <w:b/>
                <w:sz w:val="20"/>
                <w:szCs w:val="20"/>
              </w:rPr>
              <w:t xml:space="preserve">       </w:t>
            </w:r>
          </w:p>
          <w:p w:rsidR="001632C8" w:rsidRDefault="001632C8" w:rsidP="001632C8">
            <w:pPr>
              <w:rPr>
                <w:b/>
                <w:sz w:val="20"/>
                <w:szCs w:val="20"/>
              </w:rPr>
            </w:pPr>
            <w:r w:rsidRPr="001F2804">
              <w:rPr>
                <w:sz w:val="20"/>
                <w:szCs w:val="20"/>
              </w:rPr>
              <w:t>muut (esim. koulujen salit)</w:t>
            </w:r>
            <w:r w:rsidR="005B2D54">
              <w:rPr>
                <w:sz w:val="20"/>
                <w:szCs w:val="20"/>
              </w:rPr>
              <w:t xml:space="preserve">   </w:t>
            </w:r>
            <w:r w:rsidRPr="001F2804">
              <w:rPr>
                <w:sz w:val="20"/>
                <w:szCs w:val="20"/>
              </w:rPr>
              <w:t xml:space="preserve">     </w:t>
            </w:r>
            <w:r w:rsidR="005B2D54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B2D54">
              <w:instrText xml:space="preserve"> FORMTEXT </w:instrText>
            </w:r>
            <w:r w:rsidR="005B2D54">
              <w:fldChar w:fldCharType="separate"/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fldChar w:fldCharType="end"/>
            </w:r>
            <w:r w:rsidRPr="001F2804"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2C8" w:rsidRPr="0010051F" w:rsidRDefault="007D43FA" w:rsidP="00163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632C8" w:rsidRPr="001F2804">
              <w:rPr>
                <w:sz w:val="20"/>
                <w:szCs w:val="20"/>
              </w:rPr>
              <w:t xml:space="preserve">yhteensä  </w:t>
            </w:r>
            <w:r w:rsidR="001632C8">
              <w:rPr>
                <w:sz w:val="20"/>
                <w:szCs w:val="20"/>
              </w:rPr>
              <w:t>€</w:t>
            </w:r>
            <w:r w:rsidR="00F308CB">
              <w:rPr>
                <w:sz w:val="20"/>
                <w:szCs w:val="20"/>
              </w:rPr>
              <w:t xml:space="preserve">            </w:t>
            </w:r>
            <w:r w:rsidR="00F308CB"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F308CB">
              <w:instrText xml:space="preserve"> FORMTEXT </w:instrText>
            </w:r>
            <w:r w:rsidR="00F308CB">
              <w:fldChar w:fldCharType="separate"/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fldChar w:fldCharType="end"/>
            </w:r>
            <w:r w:rsidR="00F308CB">
              <w:rPr>
                <w:sz w:val="20"/>
                <w:szCs w:val="20"/>
              </w:rPr>
              <w:t xml:space="preserve"> </w:t>
            </w:r>
          </w:p>
        </w:tc>
      </w:tr>
      <w:tr w:rsidR="00245C72" w:rsidTr="007D43FA">
        <w:trPr>
          <w:trHeight w:hRule="exact" w:val="523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245C72" w:rsidRDefault="00245C72" w:rsidP="00927089">
            <w:pPr>
              <w:rPr>
                <w:b/>
              </w:rPr>
            </w:pPr>
            <w:r>
              <w:rPr>
                <w:b/>
              </w:rPr>
              <w:t>Laadulliset</w:t>
            </w:r>
            <w:r w:rsidRPr="002D7258">
              <w:rPr>
                <w:b/>
              </w:rPr>
              <w:t xml:space="preserve"> asiat</w:t>
            </w:r>
          </w:p>
        </w:tc>
      </w:tr>
      <w:tr w:rsidR="00245C72" w:rsidTr="007D43FA">
        <w:trPr>
          <w:trHeight w:hRule="exact" w:val="474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viereinenohjeteksti"/>
            </w:pPr>
            <w:r>
              <w:t>Onko järjestössäsi teht</w:t>
            </w:r>
            <w:r w:rsidR="007E330E">
              <w:t>y tuleville vuosille toimintastrategiaa</w:t>
            </w:r>
            <w:r>
              <w:t>?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E747BB">
            <w:pPr>
              <w:pStyle w:val="Lomviereinenohjeteksti"/>
              <w:jc w:val="center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Valinta19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Kyllä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E747BB">
            <w:pPr>
              <w:pStyle w:val="Lomviereinenohjeteksti"/>
              <w:jc w:val="center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0"/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Ei</w:t>
            </w:r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7E330E" w:rsidP="00927089">
            <w:pPr>
              <w:pStyle w:val="Lomviereinenohjeteksti"/>
              <w:rPr>
                <w:b/>
              </w:rPr>
            </w:pPr>
            <w:r>
              <w:t>K</w:t>
            </w:r>
            <w:r w:rsidR="00245C72">
              <w:t xml:space="preserve">erro kolme tärkeintä toimenpidettä </w:t>
            </w:r>
            <w:r>
              <w:t>yllä mainitusta strategiasta tai toimintasuunnitelmasta</w:t>
            </w:r>
            <w:r w:rsidR="00245C72">
              <w:t>?</w:t>
            </w:r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7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8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45C72" w:rsidTr="007D43FA">
        <w:trPr>
          <w:trHeight w:hRule="exact" w:val="474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viereinenohjeteksti"/>
            </w:pPr>
            <w:r>
              <w:t xml:space="preserve">Onko järjestöllesi myönnetty valtakunnallista </w:t>
            </w:r>
            <w:r w:rsidR="0094356B">
              <w:t>laatu</w:t>
            </w:r>
            <w:r>
              <w:t>tunnustusta?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003891">
            <w:pPr>
              <w:pStyle w:val="Lomviereinenohjeteksti"/>
              <w:jc w:val="center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1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Kyllä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003891">
            <w:pPr>
              <w:pStyle w:val="Lomviereinenohjeteksti"/>
              <w:jc w:val="center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2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Ei</w:t>
            </w:r>
          </w:p>
        </w:tc>
      </w:tr>
      <w:tr w:rsidR="00245C72" w:rsidTr="007D43FA">
        <w:trPr>
          <w:trHeight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C72" w:rsidRDefault="00245C72" w:rsidP="009126AE">
            <w:pPr>
              <w:pStyle w:val="Lomviereinenohjeteksti"/>
              <w:rPr>
                <w:b/>
              </w:rPr>
            </w:pPr>
            <w:r>
              <w:t>Jos on</w:t>
            </w:r>
            <w:r w:rsidR="007E330E">
              <w:t>,</w:t>
            </w:r>
            <w:r>
              <w:t xml:space="preserve"> niin mikä?   </w:t>
            </w:r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1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126AE" w:rsidTr="007D43FA">
        <w:trPr>
          <w:trHeight w:hRule="exact" w:val="474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rPr>
                <w:b/>
              </w:rPr>
            </w:pPr>
            <w:r>
              <w:t>Ohjaajien ja valmentajien koulutus (erittele alapuolelle)</w:t>
            </w:r>
            <w:bookmarkStart w:id="52" w:name="Teksti51"/>
          </w:p>
        </w:tc>
        <w:bookmarkEnd w:id="52"/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jc w:val="center"/>
            </w:pPr>
            <w:r>
              <w:t>Määrä</w:t>
            </w:r>
          </w:p>
        </w:tc>
      </w:tr>
      <w:tr w:rsidR="009126AE" w:rsidTr="007D43FA">
        <w:trPr>
          <w:trHeight w:val="474"/>
        </w:trPr>
        <w:tc>
          <w:tcPr>
            <w:tcW w:w="832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AE" w:rsidRDefault="009126AE" w:rsidP="009126AE">
            <w:pPr>
              <w:pStyle w:val="Lomtyttteksti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AE" w:rsidRDefault="009126AE" w:rsidP="009270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4" w:name="Teksti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9126AE" w:rsidTr="007D43FA">
        <w:trPr>
          <w:trHeight w:hRule="exact" w:val="474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rPr>
                <w:b/>
              </w:rPr>
            </w:pPr>
            <w:r>
              <w:t>Montako palkallista henkilöä on järjestössäsi ollut edellisellä kaudella?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270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5" w:name="Teksti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EC60FF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FF" w:rsidRDefault="00EC60FF" w:rsidP="00927089">
            <w:pPr>
              <w:pStyle w:val="Lomviereinenohjeteksti"/>
              <w:rPr>
                <w:b/>
              </w:rPr>
            </w:pPr>
            <w:r>
              <w:t>Miten järjestönne toteuttaa nuorten syrjäytymisen ehkäisyä?</w:t>
            </w:r>
          </w:p>
        </w:tc>
      </w:tr>
      <w:tr w:rsidR="00EC60FF" w:rsidTr="007D43FA">
        <w:trPr>
          <w:trHeight w:hRule="exact" w:val="1104"/>
        </w:trPr>
        <w:tc>
          <w:tcPr>
            <w:tcW w:w="1027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FF" w:rsidRDefault="00EC60FF" w:rsidP="009270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6" w:name="Teksti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EC60FF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FF" w:rsidRDefault="00EC60FF" w:rsidP="00927089">
            <w:pPr>
              <w:pStyle w:val="Lomviereinenohjeteksti"/>
              <w:rPr>
                <w:b/>
              </w:rPr>
            </w:pPr>
            <w:r>
              <w:t>Miten järjestönne edistää päihteettömyyttä?</w:t>
            </w:r>
          </w:p>
        </w:tc>
      </w:tr>
      <w:tr w:rsidR="00EC60FF" w:rsidTr="007D43FA">
        <w:trPr>
          <w:trHeight w:hRule="exact" w:val="1224"/>
        </w:trPr>
        <w:tc>
          <w:tcPr>
            <w:tcW w:w="1027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FF" w:rsidRDefault="00EC60FF" w:rsidP="00F308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7" w:name="Teksti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308CB">
              <w:rPr>
                <w:b/>
              </w:rPr>
              <w:t> </w:t>
            </w:r>
            <w:r w:rsidR="00F308CB">
              <w:rPr>
                <w:b/>
              </w:rPr>
              <w:t> </w:t>
            </w:r>
            <w:r w:rsidR="00F308CB">
              <w:rPr>
                <w:b/>
              </w:rPr>
              <w:t> </w:t>
            </w:r>
            <w:r w:rsidR="00F308CB">
              <w:rPr>
                <w:b/>
              </w:rPr>
              <w:t> </w:t>
            </w:r>
            <w:r w:rsidR="00F308C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</w:tbl>
    <w:p w:rsidR="00394BB8" w:rsidRPr="000A63E3" w:rsidRDefault="00394BB8" w:rsidP="000A63E3"/>
    <w:sectPr w:rsidR="00394BB8" w:rsidRPr="000A63E3" w:rsidSect="000A63E3">
      <w:headerReference w:type="default" r:id="rId8"/>
      <w:footerReference w:type="default" r:id="rId9"/>
      <w:pgSz w:w="11906" w:h="16838" w:code="9"/>
      <w:pgMar w:top="567" w:right="397" w:bottom="329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4A" w:rsidRDefault="00FB364A">
      <w:r>
        <w:separator/>
      </w:r>
    </w:p>
  </w:endnote>
  <w:endnote w:type="continuationSeparator" w:id="0">
    <w:p w:rsidR="00FB364A" w:rsidRDefault="00F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304"/>
      <w:gridCol w:w="3912"/>
      <w:gridCol w:w="2608"/>
    </w:tblGrid>
    <w:tr w:rsidR="0094356B" w:rsidTr="00311381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94356B" w:rsidRDefault="0094356B" w:rsidP="00311381">
          <w:pPr>
            <w:pStyle w:val="Alatunniste"/>
          </w:pPr>
          <w:r>
            <w:t>Iisalmen kaupunki</w:t>
          </w:r>
        </w:p>
      </w:tc>
      <w:tc>
        <w:tcPr>
          <w:tcW w:w="1304" w:type="dxa"/>
          <w:tcBorders>
            <w:top w:val="single" w:sz="4" w:space="0" w:color="auto"/>
          </w:tcBorders>
        </w:tcPr>
        <w:p w:rsidR="0094356B" w:rsidRDefault="0094356B" w:rsidP="00311381">
          <w:pPr>
            <w:pStyle w:val="Alatunniste"/>
          </w:pPr>
          <w:r>
            <w:t>Käyntiosoite</w:t>
          </w:r>
        </w:p>
      </w:tc>
      <w:tc>
        <w:tcPr>
          <w:tcW w:w="3912" w:type="dxa"/>
          <w:tcBorders>
            <w:top w:val="single" w:sz="4" w:space="0" w:color="auto"/>
          </w:tcBorders>
        </w:tcPr>
        <w:p w:rsidR="0094356B" w:rsidRDefault="0094356B" w:rsidP="00311381">
          <w:pPr>
            <w:pStyle w:val="Alatunniste"/>
          </w:pPr>
          <w:r>
            <w:t>Joukolankatu 15</w:t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94356B" w:rsidRDefault="0094356B" w:rsidP="00311381">
          <w:pPr>
            <w:pStyle w:val="Alatunniste"/>
          </w:pPr>
          <w:r>
            <w:t xml:space="preserve">Kotisivu: </w:t>
          </w:r>
          <w:hyperlink r:id="rId1" w:history="1">
            <w:r>
              <w:rPr>
                <w:rStyle w:val="Hyperlinkki"/>
              </w:rPr>
              <w:t>www.iisalmi.fi</w:t>
            </w:r>
          </w:hyperlink>
          <w:r>
            <w:t xml:space="preserve"> </w:t>
          </w:r>
        </w:p>
      </w:tc>
    </w:tr>
    <w:tr w:rsidR="0094356B" w:rsidTr="00311381">
      <w:trPr>
        <w:cantSplit/>
      </w:trPr>
      <w:tc>
        <w:tcPr>
          <w:tcW w:w="1304" w:type="dxa"/>
        </w:tcPr>
        <w:p w:rsidR="0094356B" w:rsidRDefault="0094356B" w:rsidP="00311381">
          <w:pPr>
            <w:pStyle w:val="Alatunniste"/>
          </w:pPr>
        </w:p>
      </w:tc>
      <w:tc>
        <w:tcPr>
          <w:tcW w:w="1304" w:type="dxa"/>
        </w:tcPr>
        <w:p w:rsidR="0094356B" w:rsidRDefault="0094356B" w:rsidP="00311381">
          <w:pPr>
            <w:pStyle w:val="Alatunniste"/>
          </w:pPr>
        </w:p>
      </w:tc>
      <w:tc>
        <w:tcPr>
          <w:tcW w:w="1304" w:type="dxa"/>
        </w:tcPr>
        <w:p w:rsidR="0094356B" w:rsidRDefault="0094356B" w:rsidP="00311381">
          <w:pPr>
            <w:pStyle w:val="Alatunniste"/>
          </w:pPr>
          <w:r>
            <w:t>Postiosoite</w:t>
          </w:r>
        </w:p>
      </w:tc>
      <w:tc>
        <w:tcPr>
          <w:tcW w:w="3912" w:type="dxa"/>
        </w:tcPr>
        <w:p w:rsidR="0094356B" w:rsidRDefault="0094356B" w:rsidP="00311381">
          <w:pPr>
            <w:pStyle w:val="Alatunniste"/>
          </w:pPr>
          <w:r>
            <w:t>PL 15, 74101 Iisalmi</w:t>
          </w:r>
        </w:p>
      </w:tc>
      <w:tc>
        <w:tcPr>
          <w:tcW w:w="2608" w:type="dxa"/>
        </w:tcPr>
        <w:p w:rsidR="0094356B" w:rsidRDefault="0094356B" w:rsidP="00311381">
          <w:pPr>
            <w:pStyle w:val="Alatunniste"/>
          </w:pPr>
          <w:r>
            <w:t xml:space="preserve">Sähköposti: </w:t>
          </w:r>
          <w:hyperlink r:id="rId2" w:history="1">
            <w:r>
              <w:rPr>
                <w:rStyle w:val="Hyperlinkki"/>
              </w:rPr>
              <w:t>kirjaamo@iisalmi.fi</w:t>
            </w:r>
          </w:hyperlink>
          <w:r>
            <w:t xml:space="preserve"> tai</w:t>
          </w:r>
        </w:p>
      </w:tc>
    </w:tr>
    <w:tr w:rsidR="0094356B" w:rsidTr="00311381">
      <w:trPr>
        <w:cantSplit/>
      </w:trPr>
      <w:tc>
        <w:tcPr>
          <w:tcW w:w="1304" w:type="dxa"/>
        </w:tcPr>
        <w:p w:rsidR="0094356B" w:rsidRDefault="0094356B" w:rsidP="00311381">
          <w:pPr>
            <w:pStyle w:val="Alatunniste"/>
          </w:pPr>
        </w:p>
      </w:tc>
      <w:tc>
        <w:tcPr>
          <w:tcW w:w="1304" w:type="dxa"/>
        </w:tcPr>
        <w:p w:rsidR="0094356B" w:rsidRDefault="0094356B" w:rsidP="00311381">
          <w:pPr>
            <w:pStyle w:val="Alatunniste"/>
          </w:pPr>
        </w:p>
      </w:tc>
      <w:tc>
        <w:tcPr>
          <w:tcW w:w="1304" w:type="dxa"/>
        </w:tcPr>
        <w:p w:rsidR="0094356B" w:rsidRDefault="0094356B" w:rsidP="00311381">
          <w:pPr>
            <w:pStyle w:val="Alatunniste"/>
          </w:pPr>
          <w:r>
            <w:t>Puhelin</w:t>
          </w:r>
        </w:p>
      </w:tc>
      <w:tc>
        <w:tcPr>
          <w:tcW w:w="3912" w:type="dxa"/>
        </w:tcPr>
        <w:p w:rsidR="0094356B" w:rsidRDefault="0010051F" w:rsidP="0094356B">
          <w:pPr>
            <w:pStyle w:val="Alatunniste"/>
          </w:pPr>
          <w:r>
            <w:t>040 830 2703</w:t>
          </w:r>
        </w:p>
      </w:tc>
      <w:tc>
        <w:tcPr>
          <w:tcW w:w="2608" w:type="dxa"/>
        </w:tcPr>
        <w:p w:rsidR="0094356B" w:rsidRDefault="0094356B" w:rsidP="00311381">
          <w:pPr>
            <w:pStyle w:val="Alatunniste"/>
          </w:pPr>
          <w:hyperlink r:id="rId3" w:history="1">
            <w:r>
              <w:rPr>
                <w:rStyle w:val="Hyperlinkki"/>
              </w:rPr>
              <w:t>etunimi.sukunimi@iisalmi.fi</w:t>
            </w:r>
          </w:hyperlink>
          <w:r>
            <w:t xml:space="preserve"> </w:t>
          </w:r>
        </w:p>
      </w:tc>
    </w:tr>
  </w:tbl>
  <w:p w:rsidR="0094356B" w:rsidRPr="0094356B" w:rsidRDefault="0094356B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4A" w:rsidRDefault="00FB364A">
      <w:r>
        <w:separator/>
      </w:r>
    </w:p>
  </w:footnote>
  <w:footnote w:type="continuationSeparator" w:id="0">
    <w:p w:rsidR="00FB364A" w:rsidRDefault="00FB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6" w:type="dxa"/>
      <w:tblInd w:w="9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983"/>
      <w:gridCol w:w="447"/>
      <w:gridCol w:w="2898"/>
      <w:gridCol w:w="2088"/>
    </w:tblGrid>
    <w:tr w:rsidR="00E747BB" w:rsidTr="00E747BB">
      <w:trPr>
        <w:cantSplit/>
      </w:trPr>
      <w:tc>
        <w:tcPr>
          <w:tcW w:w="4983" w:type="dxa"/>
          <w:vMerge w:val="restart"/>
        </w:tcPr>
        <w:p w:rsidR="00E747BB" w:rsidRDefault="00C9029C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4" name="Kuva 4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47BB">
            <w:rPr>
              <w:noProof/>
            </w:rPr>
            <w:t>Iisalmen</w:t>
          </w:r>
          <w:r w:rsidR="00E747BB">
            <w:t xml:space="preserve"> kaupunki</w:t>
          </w:r>
        </w:p>
        <w:p w:rsidR="00E747BB" w:rsidRDefault="00E747BB">
          <w:pPr>
            <w:pStyle w:val="Yltunniste"/>
          </w:pPr>
          <w:r>
            <w:t>Vapaa-aikapalvelukeskus</w:t>
          </w:r>
        </w:p>
      </w:tc>
      <w:tc>
        <w:tcPr>
          <w:tcW w:w="3345" w:type="dxa"/>
          <w:gridSpan w:val="2"/>
        </w:tcPr>
        <w:p w:rsidR="00E747BB" w:rsidRDefault="00E747BB">
          <w:pPr>
            <w:pStyle w:val="Yltunniste"/>
            <w:rPr>
              <w:b/>
            </w:rPr>
          </w:pPr>
          <w:r>
            <w:rPr>
              <w:b/>
            </w:rPr>
            <w:t>Toiminta-avustushakemus</w:t>
          </w:r>
        </w:p>
      </w:tc>
      <w:tc>
        <w:tcPr>
          <w:tcW w:w="2088" w:type="dxa"/>
        </w:tcPr>
        <w:p w:rsidR="00E747BB" w:rsidRDefault="00E747BB" w:rsidP="00E747BB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9029C">
            <w:rPr>
              <w:noProof/>
            </w:rPr>
            <w:t>2</w:t>
          </w:r>
          <w:r>
            <w:fldChar w:fldCharType="end"/>
          </w:r>
        </w:p>
      </w:tc>
    </w:tr>
    <w:tr w:rsidR="00E747BB" w:rsidTr="00E747BB">
      <w:trPr>
        <w:cantSplit/>
      </w:trPr>
      <w:tc>
        <w:tcPr>
          <w:tcW w:w="4983" w:type="dxa"/>
          <w:vMerge/>
        </w:tcPr>
        <w:p w:rsidR="00E747BB" w:rsidRDefault="00E747BB">
          <w:pPr>
            <w:pStyle w:val="Yltunniste"/>
          </w:pPr>
        </w:p>
      </w:tc>
      <w:tc>
        <w:tcPr>
          <w:tcW w:w="5433" w:type="dxa"/>
          <w:gridSpan w:val="3"/>
        </w:tcPr>
        <w:p w:rsidR="00E747BB" w:rsidRDefault="00E747BB">
          <w:pPr>
            <w:pStyle w:val="Yltunniste"/>
          </w:pPr>
          <w:r>
            <w:t>Liikunta- ja nuorisojärjestöt</w:t>
          </w:r>
        </w:p>
      </w:tc>
    </w:tr>
    <w:tr w:rsidR="00E747BB" w:rsidTr="00E747BB">
      <w:trPr>
        <w:cantSplit/>
      </w:trPr>
      <w:tc>
        <w:tcPr>
          <w:tcW w:w="4983" w:type="dxa"/>
          <w:vMerge/>
        </w:tcPr>
        <w:p w:rsidR="00E747BB" w:rsidRDefault="00E747BB">
          <w:pPr>
            <w:pStyle w:val="Yltunniste"/>
          </w:pPr>
        </w:p>
      </w:tc>
      <w:tc>
        <w:tcPr>
          <w:tcW w:w="447" w:type="dxa"/>
        </w:tcPr>
        <w:p w:rsidR="00E747BB" w:rsidRDefault="00E747BB">
          <w:pPr>
            <w:pStyle w:val="Yltunniste"/>
          </w:pPr>
        </w:p>
      </w:tc>
      <w:tc>
        <w:tcPr>
          <w:tcW w:w="2898" w:type="dxa"/>
        </w:tcPr>
        <w:p w:rsidR="00E747BB" w:rsidRDefault="00E747BB">
          <w:pPr>
            <w:pStyle w:val="Yltunniste"/>
          </w:pPr>
        </w:p>
      </w:tc>
      <w:tc>
        <w:tcPr>
          <w:tcW w:w="2088" w:type="dxa"/>
        </w:tcPr>
        <w:p w:rsidR="00E747BB" w:rsidRDefault="00E747BB">
          <w:pPr>
            <w:pStyle w:val="Yltunniste"/>
          </w:pPr>
        </w:p>
      </w:tc>
    </w:tr>
    <w:tr w:rsidR="00E747BB" w:rsidTr="00E747BB">
      <w:tc>
        <w:tcPr>
          <w:tcW w:w="4983" w:type="dxa"/>
        </w:tcPr>
        <w:p w:rsidR="00E747BB" w:rsidRDefault="00E747BB">
          <w:pPr>
            <w:pStyle w:val="Yltunniste"/>
          </w:pPr>
        </w:p>
      </w:tc>
      <w:tc>
        <w:tcPr>
          <w:tcW w:w="3345" w:type="dxa"/>
          <w:gridSpan w:val="2"/>
        </w:tcPr>
        <w:p w:rsidR="00E747BB" w:rsidRDefault="00E747BB">
          <w:pPr>
            <w:pStyle w:val="Yltunniste"/>
          </w:pPr>
          <w:r>
            <w:t>Saapunut ___/___20__</w:t>
          </w:r>
        </w:p>
      </w:tc>
      <w:tc>
        <w:tcPr>
          <w:tcW w:w="2088" w:type="dxa"/>
        </w:tcPr>
        <w:p w:rsidR="00E747BB" w:rsidRDefault="00E747BB" w:rsidP="0001780E">
          <w:pPr>
            <w:pStyle w:val="Yltunniste"/>
            <w:jc w:val="right"/>
          </w:pPr>
          <w:r>
            <w:t>0229</w:t>
          </w:r>
        </w:p>
      </w:tc>
    </w:tr>
  </w:tbl>
  <w:p w:rsidR="002D7258" w:rsidRDefault="002D7258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AC8"/>
    <w:multiLevelType w:val="hybridMultilevel"/>
    <w:tmpl w:val="6594799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05AB"/>
    <w:multiLevelType w:val="hybridMultilevel"/>
    <w:tmpl w:val="2BA605C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55FB"/>
    <w:multiLevelType w:val="hybridMultilevel"/>
    <w:tmpl w:val="837E10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C2998"/>
    <w:multiLevelType w:val="hybridMultilevel"/>
    <w:tmpl w:val="540A5D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223E9"/>
    <w:multiLevelType w:val="hybridMultilevel"/>
    <w:tmpl w:val="568EF7B8"/>
    <w:lvl w:ilvl="0" w:tplc="224AE90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66" w:hanging="360"/>
      </w:pPr>
    </w:lvl>
    <w:lvl w:ilvl="2" w:tplc="040B001B" w:tentative="1">
      <w:start w:val="1"/>
      <w:numFmt w:val="lowerRoman"/>
      <w:lvlText w:val="%3."/>
      <w:lvlJc w:val="right"/>
      <w:pPr>
        <w:ind w:left="1886" w:hanging="180"/>
      </w:pPr>
    </w:lvl>
    <w:lvl w:ilvl="3" w:tplc="040B000F" w:tentative="1">
      <w:start w:val="1"/>
      <w:numFmt w:val="decimal"/>
      <w:lvlText w:val="%4."/>
      <w:lvlJc w:val="left"/>
      <w:pPr>
        <w:ind w:left="2606" w:hanging="360"/>
      </w:pPr>
    </w:lvl>
    <w:lvl w:ilvl="4" w:tplc="040B0019" w:tentative="1">
      <w:start w:val="1"/>
      <w:numFmt w:val="lowerLetter"/>
      <w:lvlText w:val="%5."/>
      <w:lvlJc w:val="left"/>
      <w:pPr>
        <w:ind w:left="3326" w:hanging="360"/>
      </w:pPr>
    </w:lvl>
    <w:lvl w:ilvl="5" w:tplc="040B001B" w:tentative="1">
      <w:start w:val="1"/>
      <w:numFmt w:val="lowerRoman"/>
      <w:lvlText w:val="%6."/>
      <w:lvlJc w:val="right"/>
      <w:pPr>
        <w:ind w:left="4046" w:hanging="180"/>
      </w:pPr>
    </w:lvl>
    <w:lvl w:ilvl="6" w:tplc="040B000F" w:tentative="1">
      <w:start w:val="1"/>
      <w:numFmt w:val="decimal"/>
      <w:lvlText w:val="%7."/>
      <w:lvlJc w:val="left"/>
      <w:pPr>
        <w:ind w:left="4766" w:hanging="360"/>
      </w:pPr>
    </w:lvl>
    <w:lvl w:ilvl="7" w:tplc="040B0019" w:tentative="1">
      <w:start w:val="1"/>
      <w:numFmt w:val="lowerLetter"/>
      <w:lvlText w:val="%8."/>
      <w:lvlJc w:val="left"/>
      <w:pPr>
        <w:ind w:left="5486" w:hanging="360"/>
      </w:pPr>
    </w:lvl>
    <w:lvl w:ilvl="8" w:tplc="040B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40567445"/>
    <w:multiLevelType w:val="hybridMultilevel"/>
    <w:tmpl w:val="8A928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3F67"/>
    <w:multiLevelType w:val="hybridMultilevel"/>
    <w:tmpl w:val="C15A29D4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65AC8"/>
    <w:multiLevelType w:val="hybridMultilevel"/>
    <w:tmpl w:val="CEF2BDB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D12EE"/>
    <w:multiLevelType w:val="hybridMultilevel"/>
    <w:tmpl w:val="69B6F4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0D72"/>
    <w:multiLevelType w:val="hybridMultilevel"/>
    <w:tmpl w:val="CF28DEA8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7641A"/>
    <w:multiLevelType w:val="hybridMultilevel"/>
    <w:tmpl w:val="087A77DA"/>
    <w:lvl w:ilvl="0" w:tplc="1F2A0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51E27"/>
    <w:multiLevelType w:val="hybridMultilevel"/>
    <w:tmpl w:val="C31A34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54D44"/>
    <w:multiLevelType w:val="hybridMultilevel"/>
    <w:tmpl w:val="CD163D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06DE3"/>
    <w:multiLevelType w:val="hybridMultilevel"/>
    <w:tmpl w:val="FC24881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F1FC1"/>
    <w:multiLevelType w:val="hybridMultilevel"/>
    <w:tmpl w:val="26CE2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2FN/uBOe9YpBmKZDOGtFx6jGRFtcs/Mj84a8YViQm+ZWYMSGvar+f8fRXEdilmL8Ix556pXKf8XIK19QdvH4g==" w:salt="8gSfYF0zdmmm62cgUnOqVg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F"/>
    <w:rsid w:val="00003891"/>
    <w:rsid w:val="000106A7"/>
    <w:rsid w:val="0001780E"/>
    <w:rsid w:val="00024421"/>
    <w:rsid w:val="0006371C"/>
    <w:rsid w:val="00075340"/>
    <w:rsid w:val="000A63E3"/>
    <w:rsid w:val="000E01B1"/>
    <w:rsid w:val="000E36E3"/>
    <w:rsid w:val="0010051F"/>
    <w:rsid w:val="00113BBC"/>
    <w:rsid w:val="00134185"/>
    <w:rsid w:val="001530B8"/>
    <w:rsid w:val="001632C8"/>
    <w:rsid w:val="00195289"/>
    <w:rsid w:val="001B6BEE"/>
    <w:rsid w:val="001F2804"/>
    <w:rsid w:val="001F6729"/>
    <w:rsid w:val="00213537"/>
    <w:rsid w:val="002401EE"/>
    <w:rsid w:val="00245C72"/>
    <w:rsid w:val="00260FF0"/>
    <w:rsid w:val="00274F94"/>
    <w:rsid w:val="00277B8D"/>
    <w:rsid w:val="00295C8D"/>
    <w:rsid w:val="002B4610"/>
    <w:rsid w:val="002C1EE6"/>
    <w:rsid w:val="002D7258"/>
    <w:rsid w:val="00311381"/>
    <w:rsid w:val="00332F77"/>
    <w:rsid w:val="0036581A"/>
    <w:rsid w:val="00372083"/>
    <w:rsid w:val="00392159"/>
    <w:rsid w:val="00393F50"/>
    <w:rsid w:val="00394BB8"/>
    <w:rsid w:val="003A32B8"/>
    <w:rsid w:val="003D161D"/>
    <w:rsid w:val="003E2E16"/>
    <w:rsid w:val="004416C2"/>
    <w:rsid w:val="004539E6"/>
    <w:rsid w:val="0046412E"/>
    <w:rsid w:val="004829A2"/>
    <w:rsid w:val="004842D9"/>
    <w:rsid w:val="00485E7D"/>
    <w:rsid w:val="004A5E81"/>
    <w:rsid w:val="004B67B4"/>
    <w:rsid w:val="005176FA"/>
    <w:rsid w:val="00535360"/>
    <w:rsid w:val="00561563"/>
    <w:rsid w:val="00596858"/>
    <w:rsid w:val="005A2353"/>
    <w:rsid w:val="005B2D54"/>
    <w:rsid w:val="005C1639"/>
    <w:rsid w:val="005F2FEE"/>
    <w:rsid w:val="006067E0"/>
    <w:rsid w:val="00623145"/>
    <w:rsid w:val="0067798A"/>
    <w:rsid w:val="006A3C7F"/>
    <w:rsid w:val="006B4BBB"/>
    <w:rsid w:val="006B6B50"/>
    <w:rsid w:val="006C42DF"/>
    <w:rsid w:val="006F37F1"/>
    <w:rsid w:val="00704054"/>
    <w:rsid w:val="007578FB"/>
    <w:rsid w:val="007A28BD"/>
    <w:rsid w:val="007A29A9"/>
    <w:rsid w:val="007D43FA"/>
    <w:rsid w:val="007E330E"/>
    <w:rsid w:val="008064EF"/>
    <w:rsid w:val="00810DBF"/>
    <w:rsid w:val="00863795"/>
    <w:rsid w:val="008C3C8D"/>
    <w:rsid w:val="009126AE"/>
    <w:rsid w:val="00921C75"/>
    <w:rsid w:val="0092511E"/>
    <w:rsid w:val="00927089"/>
    <w:rsid w:val="0094356B"/>
    <w:rsid w:val="0098080B"/>
    <w:rsid w:val="009A0D1C"/>
    <w:rsid w:val="009A0E35"/>
    <w:rsid w:val="009A29D9"/>
    <w:rsid w:val="009C59E0"/>
    <w:rsid w:val="009D6173"/>
    <w:rsid w:val="00A02726"/>
    <w:rsid w:val="00A454E0"/>
    <w:rsid w:val="00A53BBF"/>
    <w:rsid w:val="00A66B5F"/>
    <w:rsid w:val="00A77F48"/>
    <w:rsid w:val="00A85124"/>
    <w:rsid w:val="00AE5719"/>
    <w:rsid w:val="00AE5817"/>
    <w:rsid w:val="00B01A00"/>
    <w:rsid w:val="00B1371F"/>
    <w:rsid w:val="00B1560D"/>
    <w:rsid w:val="00B264C0"/>
    <w:rsid w:val="00B92940"/>
    <w:rsid w:val="00BB6B66"/>
    <w:rsid w:val="00C3726F"/>
    <w:rsid w:val="00C9029C"/>
    <w:rsid w:val="00C9034F"/>
    <w:rsid w:val="00C957B5"/>
    <w:rsid w:val="00D010D9"/>
    <w:rsid w:val="00D27CE0"/>
    <w:rsid w:val="00D453DE"/>
    <w:rsid w:val="00D542A5"/>
    <w:rsid w:val="00D827E2"/>
    <w:rsid w:val="00D83ED5"/>
    <w:rsid w:val="00DB77F6"/>
    <w:rsid w:val="00DC3BC3"/>
    <w:rsid w:val="00DD5289"/>
    <w:rsid w:val="00DE6075"/>
    <w:rsid w:val="00E25DBE"/>
    <w:rsid w:val="00E747BB"/>
    <w:rsid w:val="00E97BF8"/>
    <w:rsid w:val="00EC60FF"/>
    <w:rsid w:val="00EE6C53"/>
    <w:rsid w:val="00EE770E"/>
    <w:rsid w:val="00F308CB"/>
    <w:rsid w:val="00F64C6E"/>
    <w:rsid w:val="00F85ECD"/>
    <w:rsid w:val="00FA5CD4"/>
    <w:rsid w:val="00FB364A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4E7E21-9DB6-48E9-9587-A8BD2C5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405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</w:style>
  <w:style w:type="paragraph" w:styleId="Alatunniste">
    <w:name w:val="footer"/>
    <w:basedOn w:val="Normaali"/>
    <w:link w:val="AlatunnisteChar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character" w:customStyle="1" w:styleId="AlatunnisteChar">
    <w:name w:val="Alatunniste Char"/>
    <w:link w:val="Alatunniste"/>
    <w:rsid w:val="0094356B"/>
    <w:rPr>
      <w:rFonts w:ascii="Arial" w:hAnsi="Arial"/>
      <w:sz w:val="16"/>
      <w:szCs w:val="24"/>
    </w:rPr>
  </w:style>
  <w:style w:type="paragraph" w:styleId="Seliteteksti">
    <w:name w:val="Balloon Text"/>
    <w:basedOn w:val="Normaali"/>
    <w:link w:val="SelitetekstiChar"/>
    <w:rsid w:val="00F64C6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64C6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A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uiPriority w:val="99"/>
    <w:rsid w:val="00AE581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6AF7-8724-40A6-A9DD-41370662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3</Pages>
  <Words>660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 12 pt</vt:lpstr>
    </vt:vector>
  </TitlesOfParts>
  <Company>Kuopion Kaupunki</Company>
  <LinksUpToDate>false</LinksUpToDate>
  <CharactersWithSpaces>6003</CharactersWithSpaces>
  <SharedDoc>false</SharedDoc>
  <HLinks>
    <vt:vector size="18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6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12 pt</dc:title>
  <dc:subject>Ulkoiseen käyttöön</dc:subject>
  <dc:creator>Iisalmen kaupunki</dc:creator>
  <cp:keywords/>
  <dc:description>Lomakepohja laadittu 1.6.2006</dc:description>
  <cp:lastModifiedBy>Nuutinen Niina</cp:lastModifiedBy>
  <cp:revision>2</cp:revision>
  <cp:lastPrinted>2015-02-10T08:12:00Z</cp:lastPrinted>
  <dcterms:created xsi:type="dcterms:W3CDTF">2015-02-12T12:40:00Z</dcterms:created>
  <dcterms:modified xsi:type="dcterms:W3CDTF">2015-02-12T12:40:00Z</dcterms:modified>
</cp:coreProperties>
</file>