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1"/>
        <w:gridCol w:w="651"/>
        <w:gridCol w:w="650"/>
        <w:gridCol w:w="935"/>
        <w:gridCol w:w="369"/>
        <w:gridCol w:w="652"/>
        <w:gridCol w:w="655"/>
        <w:gridCol w:w="652"/>
        <w:gridCol w:w="652"/>
        <w:gridCol w:w="651"/>
        <w:gridCol w:w="653"/>
        <w:gridCol w:w="1304"/>
        <w:gridCol w:w="1307"/>
      </w:tblGrid>
      <w:tr w:rsidR="00704054" w:rsidTr="002B6DF3">
        <w:trPr>
          <w:cantSplit/>
        </w:trPr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704054" w:rsidRDefault="00704054" w:rsidP="00561563">
            <w:pPr>
              <w:pStyle w:val="Lomylpuolinenohjeteksti"/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704054" w:rsidTr="002B6DF3">
        <w:trPr>
          <w:cantSplit/>
          <w:trHeight w:val="1680"/>
        </w:trPr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ylpuolinenohjeteksti"/>
            </w:pPr>
            <w:r>
              <w:t>Palautusosoite:</w:t>
            </w:r>
          </w:p>
          <w:p w:rsidR="00704054" w:rsidRDefault="00704054" w:rsidP="00561563">
            <w:pPr>
              <w:pStyle w:val="Lomylpuolinenohjeteksti"/>
            </w:pPr>
          </w:p>
          <w:p w:rsidR="00704054" w:rsidRDefault="00704054" w:rsidP="00561563">
            <w:r>
              <w:t>Iisalmen kaupunki</w:t>
            </w:r>
          </w:p>
          <w:p w:rsidR="00704054" w:rsidRDefault="00704054" w:rsidP="00561563">
            <w:r>
              <w:t>Vapaa-aikapalvelukeskus</w:t>
            </w:r>
          </w:p>
          <w:p w:rsidR="00704054" w:rsidRDefault="00704054" w:rsidP="00561563">
            <w:r>
              <w:t>PL 15/Joukolankatu 15</w:t>
            </w:r>
          </w:p>
          <w:p w:rsidR="00704054" w:rsidRDefault="00704054" w:rsidP="00561563">
            <w:r>
              <w:t>74101 IISALMI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tyttteksti"/>
            </w:pPr>
          </w:p>
          <w:p w:rsidR="005E49DF" w:rsidRDefault="007A5726" w:rsidP="00B07BF0">
            <w:pPr>
              <w:pStyle w:val="Lomtyttteksti"/>
            </w:pPr>
            <w:r>
              <w:t>Hakemukset on toimitettava vi</w:t>
            </w:r>
            <w:r w:rsidR="001E1807">
              <w:t>imeistään</w:t>
            </w:r>
            <w:r w:rsidR="00533F25">
              <w:br/>
            </w:r>
            <w:r w:rsidR="00654211">
              <w:t>10.11.2015</w:t>
            </w:r>
          </w:p>
          <w:p w:rsidR="00B07BF0" w:rsidRDefault="00B07BF0" w:rsidP="00B07BF0">
            <w:pPr>
              <w:pStyle w:val="Lomtyttteksti"/>
            </w:pPr>
          </w:p>
          <w:p w:rsidR="00704054" w:rsidRDefault="00704054" w:rsidP="00561563">
            <w:pPr>
              <w:pStyle w:val="Lomtyttteksti"/>
            </w:pPr>
            <w:r>
              <w:t>Lisätietoja:</w:t>
            </w:r>
          </w:p>
          <w:p w:rsidR="007A5726" w:rsidRDefault="00704054" w:rsidP="007A5726">
            <w:pPr>
              <w:pStyle w:val="Lomtyttteksti"/>
            </w:pPr>
            <w:r>
              <w:t xml:space="preserve">Kaija Herd, puh. </w:t>
            </w:r>
            <w:r w:rsidR="00A96A77" w:rsidRPr="00A96A77">
              <w:t>040 830 2703</w:t>
            </w:r>
            <w:r w:rsidR="00A96A77">
              <w:t xml:space="preserve"> </w:t>
            </w:r>
            <w:r>
              <w:t xml:space="preserve">tai </w:t>
            </w:r>
          </w:p>
          <w:p w:rsidR="00704054" w:rsidRDefault="00704054" w:rsidP="00561563">
            <w:pPr>
              <w:pStyle w:val="Lomtyttteksti"/>
            </w:pPr>
            <w:r>
              <w:t>Pek</w:t>
            </w:r>
            <w:r w:rsidR="00533F25">
              <w:t xml:space="preserve">ka Partanen, puh. </w:t>
            </w:r>
            <w:r w:rsidR="00533F25" w:rsidRPr="00533F25">
              <w:t>040</w:t>
            </w:r>
            <w:r w:rsidR="00533F25">
              <w:t> </w:t>
            </w:r>
            <w:r w:rsidR="00533F25" w:rsidRPr="00533F25">
              <w:t>545</w:t>
            </w:r>
            <w:r w:rsidR="00533F25">
              <w:t xml:space="preserve"> </w:t>
            </w:r>
            <w:r w:rsidR="00533F25" w:rsidRPr="00533F25">
              <w:t>4567</w:t>
            </w:r>
          </w:p>
        </w:tc>
      </w:tr>
      <w:tr w:rsidR="00704054" w:rsidTr="002B6DF3">
        <w:trPr>
          <w:trHeight w:val="280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5E49DF" w:rsidTr="00DF50A0">
        <w:trPr>
          <w:trHeight w:hRule="exact" w:val="367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DF" w:rsidRDefault="005E49DF">
            <w:r>
              <w:t>Järjestön tiedot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9DF" w:rsidRDefault="005E49DF" w:rsidP="009A0E35">
            <w:pPr>
              <w:pStyle w:val="Lomylpuolinenohjeteksti"/>
            </w:pPr>
            <w:r>
              <w:t>Seura/Yhdistys</w:t>
            </w:r>
          </w:p>
        </w:tc>
      </w:tr>
      <w:tr w:rsidR="005E49DF" w:rsidTr="002B6DF3">
        <w:trPr>
          <w:cantSplit/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DF" w:rsidRDefault="005E49DF"/>
        </w:tc>
        <w:bookmarkStart w:id="0" w:name="Teksti4"/>
        <w:tc>
          <w:tcPr>
            <w:tcW w:w="848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9DF" w:rsidRDefault="005E49DF" w:rsidP="0001780E">
            <w:pPr>
              <w:pStyle w:val="Lomtytt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2511E" w:rsidTr="002B6DF3">
        <w:trPr>
          <w:cantSplit/>
          <w:trHeight w:hRule="exact"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Osoite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 xml:space="preserve">Puhelin </w:t>
            </w:r>
          </w:p>
        </w:tc>
      </w:tr>
      <w:tr w:rsidR="0092511E" w:rsidTr="002B6DF3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instrText xml:space="preserve"> FORMTEXT </w:instrText>
            </w:r>
            <w:r>
              <w:fldChar w:fldCharType="separate"/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>
              <w:fldChar w:fldCharType="end"/>
            </w:r>
            <w:bookmarkEnd w:id="3"/>
          </w:p>
        </w:tc>
      </w:tr>
      <w:tr w:rsidR="0092511E" w:rsidTr="002B6DF3">
        <w:trPr>
          <w:cantSplit/>
          <w:trHeight w:hRule="exact"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Sähköposti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Pankkitili</w:t>
            </w:r>
            <w:r w:rsidR="00480265">
              <w:t xml:space="preserve"> IBAN</w:t>
            </w:r>
          </w:p>
        </w:tc>
      </w:tr>
      <w:tr w:rsidR="0092511E" w:rsidTr="002B6DF3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2B6DF3" w:rsidTr="002B6DF3">
        <w:trPr>
          <w:trHeight w:hRule="exact" w:val="240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F3" w:rsidRDefault="002B6DF3">
            <w:r>
              <w:t>Urheilijan</w:t>
            </w:r>
            <w:r w:rsidR="00210A19">
              <w:t xml:space="preserve"> </w:t>
            </w:r>
            <w:r>
              <w:t>/</w:t>
            </w:r>
            <w:r w:rsidR="00210A19">
              <w:t xml:space="preserve"> joukkueen, </w:t>
            </w:r>
            <w:r>
              <w:t>seuratoimijan tiedot, jolle tukea haetaan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Nimi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DF3" w:rsidRDefault="0068078E" w:rsidP="002B6DF3">
            <w:pPr>
              <w:pStyle w:val="Lomylpuolinenohjeteksti"/>
            </w:pPr>
            <w:r>
              <w:t>Syntymävuosi</w:t>
            </w:r>
          </w:p>
        </w:tc>
      </w:tr>
      <w:tr w:rsidR="002B6DF3" w:rsidTr="002B6DF3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2B6DF3" w:rsidTr="002B6DF3">
        <w:trPr>
          <w:trHeight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848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Osoite</w:t>
            </w:r>
          </w:p>
        </w:tc>
      </w:tr>
      <w:tr w:rsidR="002B6DF3" w:rsidTr="002B6DF3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848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2B6DF3" w:rsidTr="002B6DF3">
        <w:trPr>
          <w:trHeight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Sähköposti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Puhelin</w:t>
            </w:r>
          </w:p>
        </w:tc>
      </w:tr>
      <w:tr w:rsidR="002B6DF3" w:rsidTr="00533F25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0" w:name="Teksti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533F25" w:rsidTr="00A96A77">
        <w:trPr>
          <w:trHeight w:val="280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25" w:rsidRDefault="00533F25">
            <w:r>
              <w:t>Saavutukset kuluvana vuonna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F25" w:rsidRDefault="00533F25" w:rsidP="009A0D1C">
            <w:pPr>
              <w:pStyle w:val="Lomylpuolinenohjeteksti"/>
            </w:pPr>
            <w:r>
              <w:t>Kansainvälinen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F25" w:rsidRDefault="00533F25" w:rsidP="00A96A77">
            <w:pPr>
              <w:pStyle w:val="Lomylpuolinenohjeteksti"/>
            </w:pPr>
            <w:r>
              <w:t>Laji</w:t>
            </w:r>
          </w:p>
        </w:tc>
      </w:tr>
      <w:tr w:rsidR="00A96A77" w:rsidTr="00A96A77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15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A77" w:rsidRDefault="00A96A77" w:rsidP="00E1436C">
            <w:pPr>
              <w:pStyle w:val="Lomtyttteksti"/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8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A77" w:rsidRDefault="00A96A77" w:rsidP="00A96A77">
            <w:pPr>
              <w:pStyle w:val="Lomtyttteksti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1" w:name="Teksti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A96A77" w:rsidTr="001B7C5E">
        <w:trPr>
          <w:trHeight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A96A77" w:rsidP="009A0D1C">
            <w:pPr>
              <w:pStyle w:val="Lomylpuolinenohjeteksti"/>
            </w:pPr>
            <w:r>
              <w:t>Saavutukset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480265" w:rsidP="009A0D1C">
            <w:pPr>
              <w:pStyle w:val="Lomylpuolinenohjeteksti"/>
            </w:pPr>
            <w:r>
              <w:t xml:space="preserve">Kilpailu (aika, </w:t>
            </w:r>
            <w:r w:rsidR="00A96A77">
              <w:t>paikka</w:t>
            </w:r>
            <w:r>
              <w:t xml:space="preserve"> ja sarja </w:t>
            </w:r>
            <w:r w:rsidR="00A96A77">
              <w:t>)</w:t>
            </w:r>
          </w:p>
        </w:tc>
      </w:tr>
      <w:tr w:rsidR="00A96A77" w:rsidTr="00480265">
        <w:trPr>
          <w:trHeight w:val="72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39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A77" w:rsidRDefault="00A96A77" w:rsidP="00A96A77">
            <w:pPr>
              <w:pStyle w:val="Lomtytt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A77" w:rsidRDefault="00A96A77" w:rsidP="00A96A77">
            <w:pPr>
              <w:pStyle w:val="Lomtyttteksti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6A77" w:rsidTr="00A96A77">
        <w:trPr>
          <w:trHeight w:val="2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A96A77" w:rsidP="009A0D1C">
            <w:pPr>
              <w:pStyle w:val="Lomylpuolinenohjeteksti"/>
            </w:pPr>
            <w:r>
              <w:t>Kansallinen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A96A77" w:rsidP="009A0D1C">
            <w:pPr>
              <w:pStyle w:val="Lomylpuolinenohjeteksti"/>
            </w:pPr>
            <w:r>
              <w:t>Laji</w:t>
            </w:r>
          </w:p>
        </w:tc>
      </w:tr>
      <w:tr w:rsidR="00A96A77" w:rsidTr="00A96A77">
        <w:trPr>
          <w:trHeight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A77" w:rsidRDefault="00A96A77" w:rsidP="00A96A77">
            <w:pPr>
              <w:pStyle w:val="Lomtyttteksti"/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89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A77" w:rsidRDefault="00A96A77" w:rsidP="00A96A77">
            <w:pPr>
              <w:pStyle w:val="Lomtyttteksti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4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96A77" w:rsidTr="00A96A77">
        <w:trPr>
          <w:trHeight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A96A77" w:rsidP="00A96A77">
            <w:pPr>
              <w:pStyle w:val="Lomylpuolinenohjeteksti"/>
            </w:pPr>
            <w:r>
              <w:t>Saavutukset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A77" w:rsidRDefault="00480265" w:rsidP="00A96A77">
            <w:pPr>
              <w:pStyle w:val="Lomylpuolinenohjeteksti"/>
            </w:pPr>
            <w:r>
              <w:t xml:space="preserve">Kilpailu (aika, </w:t>
            </w:r>
            <w:r w:rsidR="00A96A77">
              <w:t>paikka</w:t>
            </w:r>
            <w:r>
              <w:t xml:space="preserve"> ja sarja</w:t>
            </w:r>
            <w:r w:rsidR="00A96A77">
              <w:t>)</w:t>
            </w:r>
          </w:p>
        </w:tc>
      </w:tr>
      <w:tr w:rsidR="00A96A77" w:rsidTr="00480265">
        <w:trPr>
          <w:trHeight w:val="72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39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A77" w:rsidRDefault="00A96A77" w:rsidP="002B6DF3">
            <w:pPr>
              <w:pStyle w:val="Lomtyttteksti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A77" w:rsidRDefault="00A96A77" w:rsidP="002B6DF3">
            <w:pPr>
              <w:pStyle w:val="Lomtyttteksti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6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96A77" w:rsidTr="002B6DF3">
        <w:trPr>
          <w:trHeight w:val="24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848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6A77" w:rsidRDefault="00A96A77" w:rsidP="002B6DF3">
            <w:pPr>
              <w:pStyle w:val="Lomylpuolinenohjeteksti"/>
            </w:pPr>
            <w:r>
              <w:t>Muu merkittävä saavutus</w:t>
            </w:r>
          </w:p>
        </w:tc>
      </w:tr>
      <w:tr w:rsidR="00A96A77" w:rsidTr="002B6DF3">
        <w:trPr>
          <w:trHeight w:val="112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77" w:rsidRDefault="00A96A77"/>
        </w:tc>
        <w:tc>
          <w:tcPr>
            <w:tcW w:w="848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A77" w:rsidRDefault="00A96A77" w:rsidP="002B6DF3">
            <w:pPr>
              <w:pStyle w:val="Lomtyttteksti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7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96A77" w:rsidTr="002B6DF3">
        <w:trPr>
          <w:cantSplit/>
          <w:trHeight w:hRule="exact" w:val="280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77" w:rsidRDefault="00A96A77" w:rsidP="00561563">
            <w:r>
              <w:t xml:space="preserve">Päiväys ja allekirjoitus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77" w:rsidRDefault="00A96A77" w:rsidP="00561563">
            <w:pPr>
              <w:pStyle w:val="Lomylpuolinenohjeteksti"/>
            </w:pPr>
            <w:r>
              <w:t>Paikka ja aika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96A77" w:rsidRDefault="00A96A77" w:rsidP="00561563">
            <w:pPr>
              <w:pStyle w:val="Lomylpuolinenohjeteksti"/>
            </w:pPr>
            <w:r>
              <w:t>Allekirjoitus</w:t>
            </w:r>
          </w:p>
        </w:tc>
      </w:tr>
      <w:tr w:rsidR="00A96A77" w:rsidTr="002B6DF3">
        <w:trPr>
          <w:cantSplit/>
          <w:trHeight w:hRule="exact" w:val="48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 w:rsidP="00561563"/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9" w:type="dxa"/>
            <w:gridSpan w:val="6"/>
            <w:tcBorders>
              <w:left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A77" w:rsidTr="00B26405">
        <w:trPr>
          <w:cantSplit/>
          <w:trHeight w:hRule="exact" w:val="480"/>
        </w:trPr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 w:rsidP="00561563"/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</w:p>
        </w:tc>
        <w:tc>
          <w:tcPr>
            <w:tcW w:w="52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  <w:r>
              <w:t>Järjestön pj</w:t>
            </w:r>
          </w:p>
        </w:tc>
      </w:tr>
      <w:tr w:rsidR="00B26405" w:rsidTr="00B26405">
        <w:trPr>
          <w:cantSplit/>
          <w:trHeight w:hRule="exact" w:val="480"/>
        </w:trPr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405" w:rsidRDefault="00B26405" w:rsidP="00561563"/>
        </w:tc>
        <w:tc>
          <w:tcPr>
            <w:tcW w:w="848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405" w:rsidRDefault="00B26405" w:rsidP="00B26405">
            <w:pPr>
              <w:pStyle w:val="Lomylpuolinenohjeteksti"/>
            </w:pPr>
            <w:r>
              <w:t>Järjestö voi vastaanottaa otteen päätöksestä sähköisesti (virallinen ote lähetetään kirjeitse pyydettäessä)</w:t>
            </w:r>
          </w:p>
        </w:tc>
      </w:tr>
      <w:tr w:rsidR="00B26405" w:rsidTr="00B26405">
        <w:trPr>
          <w:cantSplit/>
          <w:trHeight w:hRule="exact" w:val="4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5" w:rsidRDefault="00B26405" w:rsidP="00561563"/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405" w:rsidRDefault="00B26405" w:rsidP="00B26405">
            <w:pPr>
              <w:pStyle w:val="Lomtyttteksti"/>
            </w:pPr>
            <w:r>
              <w:t xml:space="preserve">   </w:t>
            </w: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6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Kyllä</w:t>
            </w:r>
          </w:p>
        </w:tc>
        <w:tc>
          <w:tcPr>
            <w:tcW w:w="52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26405" w:rsidRDefault="00B26405" w:rsidP="00B26405">
            <w:pPr>
              <w:pStyle w:val="Lomtyttteksti"/>
            </w:pPr>
          </w:p>
        </w:tc>
      </w:tr>
    </w:tbl>
    <w:p w:rsidR="00654211" w:rsidRDefault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54211" w:rsidRPr="00654211" w:rsidRDefault="00654211" w:rsidP="00654211">
      <w:pPr>
        <w:rPr>
          <w:sz w:val="2"/>
        </w:rPr>
      </w:pPr>
    </w:p>
    <w:p w:rsidR="006A3C7F" w:rsidRPr="00654211" w:rsidRDefault="006A3C7F" w:rsidP="00654211">
      <w:pPr>
        <w:rPr>
          <w:sz w:val="2"/>
        </w:rPr>
      </w:pPr>
    </w:p>
    <w:sectPr w:rsidR="006A3C7F" w:rsidRPr="00654211">
      <w:headerReference w:type="default" r:id="rId7"/>
      <w:footerReference w:type="default" r:id="rId8"/>
      <w:pgSz w:w="11906" w:h="16838" w:code="9"/>
      <w:pgMar w:top="567" w:right="397" w:bottom="329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34" w:rsidRDefault="00D01F34">
      <w:r>
        <w:separator/>
      </w:r>
    </w:p>
  </w:endnote>
  <w:endnote w:type="continuationSeparator" w:id="0">
    <w:p w:rsidR="00D01F34" w:rsidRDefault="00D0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793"/>
      <w:gridCol w:w="3411"/>
      <w:gridCol w:w="2632"/>
    </w:tblGrid>
    <w:tr w:rsidR="001A3C28" w:rsidTr="00480265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Iisalmen kaupunki</w:t>
          </w:r>
        </w:p>
      </w:tc>
      <w:tc>
        <w:tcPr>
          <w:tcW w:w="1793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Lähiosoite</w:t>
          </w:r>
        </w:p>
      </w:tc>
      <w:tc>
        <w:tcPr>
          <w:tcW w:w="3411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Joukolankatu 15</w:t>
          </w:r>
        </w:p>
      </w:tc>
      <w:tc>
        <w:tcPr>
          <w:tcW w:w="2632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 xml:space="preserve">Kotisivu: </w:t>
          </w:r>
          <w:hyperlink r:id="rId1" w:history="1">
            <w:r>
              <w:rPr>
                <w:rStyle w:val="Hyperlinkki"/>
              </w:rPr>
              <w:t>www.iisalmi.fi</w:t>
            </w:r>
          </w:hyperlink>
          <w:r>
            <w:t xml:space="preserve"> </w:t>
          </w:r>
        </w:p>
      </w:tc>
    </w:tr>
    <w:tr w:rsidR="001A3C28" w:rsidTr="002B6DF3">
      <w:trPr>
        <w:cantSplit/>
      </w:trPr>
      <w:tc>
        <w:tcPr>
          <w:tcW w:w="2608" w:type="dxa"/>
          <w:gridSpan w:val="2"/>
        </w:tcPr>
        <w:p w:rsidR="001A3C28" w:rsidRDefault="001A3C28">
          <w:pPr>
            <w:pStyle w:val="Alatunniste"/>
          </w:pPr>
          <w:r>
            <w:t>Vapaa-aikapalvelukeskus</w:t>
          </w:r>
        </w:p>
      </w:tc>
      <w:tc>
        <w:tcPr>
          <w:tcW w:w="1793" w:type="dxa"/>
        </w:tcPr>
        <w:p w:rsidR="001A3C28" w:rsidRDefault="001A3C28">
          <w:pPr>
            <w:pStyle w:val="Alatunniste"/>
          </w:pPr>
          <w:r>
            <w:t>Postinro ja -toimipaikka</w:t>
          </w:r>
        </w:p>
      </w:tc>
      <w:tc>
        <w:tcPr>
          <w:tcW w:w="3411" w:type="dxa"/>
        </w:tcPr>
        <w:p w:rsidR="001A3C28" w:rsidRDefault="001A3C28">
          <w:pPr>
            <w:pStyle w:val="Alatunniste"/>
          </w:pPr>
          <w:r>
            <w:t>74120 Iisalmi</w:t>
          </w:r>
        </w:p>
      </w:tc>
      <w:tc>
        <w:tcPr>
          <w:tcW w:w="2632" w:type="dxa"/>
        </w:tcPr>
        <w:p w:rsidR="001A3C28" w:rsidRDefault="001A3C28">
          <w:pPr>
            <w:pStyle w:val="Alatunniste"/>
          </w:pPr>
          <w:r>
            <w:t xml:space="preserve">Sähköposti: </w:t>
          </w:r>
          <w:hyperlink r:id="rId2" w:history="1">
            <w:r>
              <w:rPr>
                <w:rStyle w:val="Hyperlinkki"/>
              </w:rPr>
              <w:t>kirjaamo@iisalmi.fi</w:t>
            </w:r>
          </w:hyperlink>
          <w:r>
            <w:t xml:space="preserve"> tai</w:t>
          </w:r>
        </w:p>
      </w:tc>
    </w:tr>
    <w:tr w:rsidR="001A3C28" w:rsidTr="006A3C7F">
      <w:trPr>
        <w:cantSplit/>
      </w:trPr>
      <w:tc>
        <w:tcPr>
          <w:tcW w:w="1304" w:type="dxa"/>
        </w:tcPr>
        <w:p w:rsidR="001A3C28" w:rsidRDefault="001A3C28">
          <w:pPr>
            <w:pStyle w:val="Alatunniste"/>
          </w:pPr>
        </w:p>
      </w:tc>
      <w:tc>
        <w:tcPr>
          <w:tcW w:w="1304" w:type="dxa"/>
        </w:tcPr>
        <w:p w:rsidR="001A3C28" w:rsidRDefault="001A3C28">
          <w:pPr>
            <w:pStyle w:val="Alatunniste"/>
          </w:pPr>
        </w:p>
      </w:tc>
      <w:tc>
        <w:tcPr>
          <w:tcW w:w="1793" w:type="dxa"/>
        </w:tcPr>
        <w:p w:rsidR="001A3C28" w:rsidRDefault="001A3C28">
          <w:pPr>
            <w:pStyle w:val="Alatunniste"/>
          </w:pPr>
          <w:r>
            <w:t>Puhelin</w:t>
          </w:r>
        </w:p>
      </w:tc>
      <w:tc>
        <w:tcPr>
          <w:tcW w:w="3411" w:type="dxa"/>
        </w:tcPr>
        <w:p w:rsidR="001A3C28" w:rsidRDefault="00654211">
          <w:pPr>
            <w:pStyle w:val="Alatunniste"/>
          </w:pPr>
          <w:r>
            <w:t>040 830 2703</w:t>
          </w:r>
        </w:p>
      </w:tc>
      <w:tc>
        <w:tcPr>
          <w:tcW w:w="2632" w:type="dxa"/>
        </w:tcPr>
        <w:p w:rsidR="001A3C28" w:rsidRDefault="001A3C28">
          <w:pPr>
            <w:pStyle w:val="Alatunniste"/>
          </w:pPr>
          <w:hyperlink r:id="rId3" w:history="1">
            <w:r>
              <w:rPr>
                <w:rStyle w:val="Hyperlinkki"/>
              </w:rPr>
              <w:t>etunimi.sukunimi@iisalmi.fi</w:t>
            </w:r>
          </w:hyperlink>
          <w:r>
            <w:t xml:space="preserve"> </w:t>
          </w:r>
        </w:p>
      </w:tc>
    </w:tr>
  </w:tbl>
  <w:p w:rsidR="001A3C28" w:rsidRDefault="001A3C28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34" w:rsidRDefault="00D01F34">
      <w:r>
        <w:separator/>
      </w:r>
    </w:p>
  </w:footnote>
  <w:footnote w:type="continuationSeparator" w:id="0">
    <w:p w:rsidR="00D01F34" w:rsidRDefault="00D0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304"/>
      <w:gridCol w:w="1304"/>
    </w:tblGrid>
    <w:tr w:rsidR="001A3C28">
      <w:trPr>
        <w:cantSplit/>
      </w:trPr>
      <w:tc>
        <w:tcPr>
          <w:tcW w:w="5216" w:type="dxa"/>
          <w:vMerge w:val="restart"/>
        </w:tcPr>
        <w:p w:rsidR="001A3C28" w:rsidRDefault="009F3B3B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1" name="Kuva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3C28">
            <w:t>Iisalmen kaupunki</w:t>
          </w:r>
        </w:p>
        <w:p w:rsidR="001A3C28" w:rsidRDefault="001A3C28">
          <w:pPr>
            <w:pStyle w:val="Yltunniste"/>
          </w:pPr>
          <w:r>
            <w:t>Vapaa-aikapalvelukeskus</w:t>
          </w:r>
        </w:p>
      </w:tc>
      <w:tc>
        <w:tcPr>
          <w:tcW w:w="3912" w:type="dxa"/>
          <w:gridSpan w:val="3"/>
        </w:tcPr>
        <w:p w:rsidR="001A3C28" w:rsidRDefault="001A3C28">
          <w:pPr>
            <w:pStyle w:val="Yltunniste"/>
            <w:rPr>
              <w:b/>
            </w:rPr>
          </w:pPr>
          <w:r>
            <w:rPr>
              <w:b/>
            </w:rPr>
            <w:t>Urheiluapuraha/stipendihakemus</w:t>
          </w:r>
        </w:p>
      </w:tc>
      <w:tc>
        <w:tcPr>
          <w:tcW w:w="1304" w:type="dxa"/>
        </w:tcPr>
        <w:p w:rsidR="001A3C28" w:rsidRDefault="001A3C2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3B3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9F3B3B">
              <w:rPr>
                <w:noProof/>
              </w:rPr>
              <w:t>1</w:t>
            </w:r>
          </w:fldSimple>
          <w:r>
            <w:t>)</w:t>
          </w:r>
        </w:p>
      </w:tc>
    </w:tr>
    <w:tr w:rsidR="001A3C28">
      <w:trPr>
        <w:cantSplit/>
      </w:trPr>
      <w:tc>
        <w:tcPr>
          <w:tcW w:w="5216" w:type="dxa"/>
          <w:vMerge/>
        </w:tcPr>
        <w:p w:rsidR="001A3C28" w:rsidRDefault="001A3C28">
          <w:pPr>
            <w:pStyle w:val="Yltunniste"/>
          </w:pPr>
        </w:p>
      </w:tc>
      <w:tc>
        <w:tcPr>
          <w:tcW w:w="5216" w:type="dxa"/>
          <w:gridSpan w:val="4"/>
        </w:tcPr>
        <w:p w:rsidR="001A3C28" w:rsidRDefault="001A3C28">
          <w:pPr>
            <w:pStyle w:val="Yltunniste"/>
          </w:pPr>
        </w:p>
      </w:tc>
    </w:tr>
    <w:tr w:rsidR="001A3C28">
      <w:trPr>
        <w:cantSplit/>
      </w:trPr>
      <w:tc>
        <w:tcPr>
          <w:tcW w:w="5216" w:type="dxa"/>
          <w:vMerge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</w:tr>
    <w:tr w:rsidR="001A3C28" w:rsidTr="00561563">
      <w:tc>
        <w:tcPr>
          <w:tcW w:w="5216" w:type="dxa"/>
        </w:tcPr>
        <w:p w:rsidR="001A3C28" w:rsidRDefault="001A3C28">
          <w:pPr>
            <w:pStyle w:val="Yltunniste"/>
          </w:pPr>
        </w:p>
      </w:tc>
      <w:tc>
        <w:tcPr>
          <w:tcW w:w="3912" w:type="dxa"/>
          <w:gridSpan w:val="3"/>
        </w:tcPr>
        <w:p w:rsidR="001A3C28" w:rsidRDefault="001A3C28">
          <w:pPr>
            <w:pStyle w:val="Yltunniste"/>
          </w:pPr>
          <w:r>
            <w:t>Saapunut ___/___20__</w:t>
          </w:r>
        </w:p>
      </w:tc>
      <w:tc>
        <w:tcPr>
          <w:tcW w:w="1304" w:type="dxa"/>
        </w:tcPr>
        <w:p w:rsidR="001A3C28" w:rsidRDefault="001A3C28" w:rsidP="0001780E">
          <w:pPr>
            <w:pStyle w:val="Yltunniste"/>
            <w:jc w:val="right"/>
          </w:pPr>
          <w:r>
            <w:t>0229</w:t>
          </w:r>
        </w:p>
      </w:tc>
    </w:tr>
  </w:tbl>
  <w:p w:rsidR="001A3C28" w:rsidRDefault="001A3C28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55FB"/>
    <w:multiLevelType w:val="hybridMultilevel"/>
    <w:tmpl w:val="837E10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C2998"/>
    <w:multiLevelType w:val="hybridMultilevel"/>
    <w:tmpl w:val="540A5D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7641A"/>
    <w:multiLevelType w:val="hybridMultilevel"/>
    <w:tmpl w:val="087A77DA"/>
    <w:lvl w:ilvl="0" w:tplc="1F2A0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54D44"/>
    <w:multiLevelType w:val="hybridMultilevel"/>
    <w:tmpl w:val="CD163D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k4NJoKak/dv9RgUun5BoLMT5YZXMtLXBprUzMTLnNvTooSEEBNfMxgE6YtTcrt9Yo5sQ87klt8WpOpxsopDng==" w:salt="Oi8+8mJ1LmSVLkUplL6ESA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F"/>
    <w:rsid w:val="0001780E"/>
    <w:rsid w:val="00051028"/>
    <w:rsid w:val="00132643"/>
    <w:rsid w:val="001A3C28"/>
    <w:rsid w:val="001B7C5E"/>
    <w:rsid w:val="001E1807"/>
    <w:rsid w:val="00210A19"/>
    <w:rsid w:val="00222334"/>
    <w:rsid w:val="00277B8D"/>
    <w:rsid w:val="002B6DF3"/>
    <w:rsid w:val="002C1EE6"/>
    <w:rsid w:val="003F0335"/>
    <w:rsid w:val="003F64F2"/>
    <w:rsid w:val="00480265"/>
    <w:rsid w:val="00500C4A"/>
    <w:rsid w:val="00512D11"/>
    <w:rsid w:val="005176FA"/>
    <w:rsid w:val="00530F0E"/>
    <w:rsid w:val="00533F25"/>
    <w:rsid w:val="00561563"/>
    <w:rsid w:val="005A2353"/>
    <w:rsid w:val="005E49DF"/>
    <w:rsid w:val="006254DC"/>
    <w:rsid w:val="00630618"/>
    <w:rsid w:val="00654211"/>
    <w:rsid w:val="0068078E"/>
    <w:rsid w:val="00683993"/>
    <w:rsid w:val="006A3C7F"/>
    <w:rsid w:val="006B4219"/>
    <w:rsid w:val="006B431A"/>
    <w:rsid w:val="006E56ED"/>
    <w:rsid w:val="00704054"/>
    <w:rsid w:val="007A5726"/>
    <w:rsid w:val="007C64A0"/>
    <w:rsid w:val="007F068A"/>
    <w:rsid w:val="0081228E"/>
    <w:rsid w:val="00813532"/>
    <w:rsid w:val="0083062B"/>
    <w:rsid w:val="008E53F9"/>
    <w:rsid w:val="0092511E"/>
    <w:rsid w:val="009A0D1C"/>
    <w:rsid w:val="009A0E35"/>
    <w:rsid w:val="009A711B"/>
    <w:rsid w:val="009D0C3B"/>
    <w:rsid w:val="009F3B3B"/>
    <w:rsid w:val="00A02726"/>
    <w:rsid w:val="00A512A6"/>
    <w:rsid w:val="00A96A77"/>
    <w:rsid w:val="00B07BF0"/>
    <w:rsid w:val="00B26405"/>
    <w:rsid w:val="00B60167"/>
    <w:rsid w:val="00BB6B66"/>
    <w:rsid w:val="00BD4638"/>
    <w:rsid w:val="00C9034F"/>
    <w:rsid w:val="00CD3F03"/>
    <w:rsid w:val="00CD3FFD"/>
    <w:rsid w:val="00D01F34"/>
    <w:rsid w:val="00D11BF4"/>
    <w:rsid w:val="00D41800"/>
    <w:rsid w:val="00DE6075"/>
    <w:rsid w:val="00DF50A0"/>
    <w:rsid w:val="00E1436C"/>
    <w:rsid w:val="00EB6D9B"/>
    <w:rsid w:val="00F05FEF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A2EF2D-27B3-47D1-A2D2-711DAE4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405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styleId="Seliteteksti">
    <w:name w:val="Balloon Text"/>
    <w:basedOn w:val="Normaali"/>
    <w:link w:val="SelitetekstiChar"/>
    <w:rsid w:val="009D0C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D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1</Pages>
  <Words>143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 12 pt</vt:lpstr>
    </vt:vector>
  </TitlesOfParts>
  <Company>Kuopion Kaupunki</Company>
  <LinksUpToDate>false</LinksUpToDate>
  <CharactersWithSpaces>1300</CharactersWithSpaces>
  <SharedDoc>false</SharedDoc>
  <HLinks>
    <vt:vector size="18" baseType="variant"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9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12 pt</dc:title>
  <dc:subject>Ulkoiseen käyttöön</dc:subject>
  <dc:creator>Iisalmen kaupunki</dc:creator>
  <cp:keywords/>
  <dc:description>Lomakepohja laadittu 1.6.2006</dc:description>
  <cp:lastModifiedBy>Nuutinen Niina</cp:lastModifiedBy>
  <cp:revision>2</cp:revision>
  <cp:lastPrinted>2014-10-06T06:22:00Z</cp:lastPrinted>
  <dcterms:created xsi:type="dcterms:W3CDTF">2015-02-12T12:40:00Z</dcterms:created>
  <dcterms:modified xsi:type="dcterms:W3CDTF">2015-02-12T12:40:00Z</dcterms:modified>
</cp:coreProperties>
</file>