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7"/>
        <w:gridCol w:w="649"/>
        <w:gridCol w:w="649"/>
        <w:gridCol w:w="1304"/>
        <w:gridCol w:w="652"/>
        <w:gridCol w:w="655"/>
        <w:gridCol w:w="1306"/>
        <w:gridCol w:w="652"/>
        <w:gridCol w:w="653"/>
        <w:gridCol w:w="1305"/>
        <w:gridCol w:w="1310"/>
      </w:tblGrid>
      <w:tr w:rsidR="00704054" w:rsidTr="000927A0">
        <w:trPr>
          <w:cantSplit/>
        </w:trPr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704054" w:rsidRDefault="00704054" w:rsidP="00561563">
            <w:pPr>
              <w:pStyle w:val="Lomylpuolinenohjeteksti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6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5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10" w:type="dxa"/>
            <w:tcBorders>
              <w:bottom w:val="single" w:sz="4" w:space="0" w:color="auto"/>
            </w:tcBorders>
          </w:tcPr>
          <w:p w:rsidR="00704054" w:rsidRDefault="00704054" w:rsidP="00561563"/>
        </w:tc>
      </w:tr>
      <w:tr w:rsidR="00704054" w:rsidTr="000927A0">
        <w:trPr>
          <w:cantSplit/>
          <w:trHeight w:val="1680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ylpuolinenohjeteksti"/>
            </w:pPr>
            <w:r>
              <w:t>Palautusosoite:</w:t>
            </w:r>
          </w:p>
          <w:p w:rsidR="00704054" w:rsidRDefault="00704054" w:rsidP="00561563">
            <w:pPr>
              <w:pStyle w:val="Lomylpuolinenohjeteksti"/>
            </w:pPr>
          </w:p>
          <w:p w:rsidR="00704054" w:rsidRDefault="00704054" w:rsidP="00561563">
            <w:r>
              <w:t>Iisalmen kaupunki</w:t>
            </w:r>
          </w:p>
          <w:p w:rsidR="00704054" w:rsidRDefault="00704054" w:rsidP="00561563">
            <w:r>
              <w:t>Vapaa-aikapalvelukeskus</w:t>
            </w:r>
          </w:p>
          <w:p w:rsidR="00704054" w:rsidRDefault="00704054" w:rsidP="00561563">
            <w:r>
              <w:t>PL 15/Joukolankatu 15</w:t>
            </w:r>
          </w:p>
          <w:p w:rsidR="00704054" w:rsidRDefault="00704054" w:rsidP="00561563">
            <w:r>
              <w:t>74101 IISALMI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tyttteksti"/>
            </w:pPr>
          </w:p>
          <w:p w:rsidR="005E49DF" w:rsidRDefault="007A5726" w:rsidP="00B07BF0">
            <w:pPr>
              <w:pStyle w:val="Lomtyttteksti"/>
            </w:pPr>
            <w:r>
              <w:t>Hakemukset on toimitettava vi</w:t>
            </w:r>
            <w:r w:rsidR="00CE1B00">
              <w:t xml:space="preserve">imeistään </w:t>
            </w:r>
          </w:p>
          <w:p w:rsidR="00CE1B00" w:rsidRDefault="00CE1B00" w:rsidP="00B07BF0">
            <w:pPr>
              <w:pStyle w:val="Lomtyttteksti"/>
            </w:pPr>
            <w:r>
              <w:t>10.11.2015</w:t>
            </w:r>
          </w:p>
          <w:p w:rsidR="00B07BF0" w:rsidRDefault="00B07BF0" w:rsidP="00B07BF0">
            <w:pPr>
              <w:pStyle w:val="Lomtyttteksti"/>
            </w:pPr>
          </w:p>
          <w:p w:rsidR="00704054" w:rsidRDefault="00704054" w:rsidP="00561563">
            <w:pPr>
              <w:pStyle w:val="Lomtyttteksti"/>
            </w:pPr>
            <w:r>
              <w:t>Lisätietoja:</w:t>
            </w:r>
          </w:p>
          <w:p w:rsidR="007A5726" w:rsidRDefault="00704054" w:rsidP="007A5726">
            <w:pPr>
              <w:pStyle w:val="Lomtyttteksti"/>
            </w:pPr>
            <w:r>
              <w:t xml:space="preserve">Kaija Herd, puh. </w:t>
            </w:r>
            <w:r w:rsidR="00A96A77" w:rsidRPr="00A96A77">
              <w:t>040 830 2703</w:t>
            </w:r>
            <w:r w:rsidR="00A96A77">
              <w:t xml:space="preserve"> </w:t>
            </w:r>
            <w:r>
              <w:t xml:space="preserve">tai </w:t>
            </w:r>
          </w:p>
          <w:p w:rsidR="00704054" w:rsidRDefault="00704054" w:rsidP="00561563">
            <w:pPr>
              <w:pStyle w:val="Lomtyttteksti"/>
            </w:pPr>
            <w:r>
              <w:t>Pek</w:t>
            </w:r>
            <w:r w:rsidR="00533F25">
              <w:t xml:space="preserve">ka Partanen, puh. </w:t>
            </w:r>
            <w:r w:rsidR="00533F25" w:rsidRPr="00533F25">
              <w:t>040</w:t>
            </w:r>
            <w:r w:rsidR="00533F25">
              <w:t> </w:t>
            </w:r>
            <w:r w:rsidR="00533F25" w:rsidRPr="00533F25">
              <w:t>545</w:t>
            </w:r>
            <w:r w:rsidR="00533F25">
              <w:t xml:space="preserve"> </w:t>
            </w:r>
            <w:r w:rsidR="00533F25" w:rsidRPr="00533F25">
              <w:t>4567</w:t>
            </w:r>
          </w:p>
        </w:tc>
      </w:tr>
      <w:tr w:rsidR="00704054" w:rsidTr="000927A0">
        <w:trPr>
          <w:trHeight w:val="280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5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10" w:type="dxa"/>
            <w:tcBorders>
              <w:bottom w:val="single" w:sz="4" w:space="0" w:color="auto"/>
            </w:tcBorders>
          </w:tcPr>
          <w:p w:rsidR="00704054" w:rsidRDefault="00704054" w:rsidP="00561563"/>
        </w:tc>
      </w:tr>
      <w:tr w:rsidR="000927A0" w:rsidTr="000927A0">
        <w:trPr>
          <w:trHeight w:val="560"/>
        </w:trPr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7A0" w:rsidRDefault="000927A0" w:rsidP="00561563">
            <w:r>
              <w:t>Hakemus</w:t>
            </w:r>
          </w:p>
        </w:tc>
        <w:bookmarkStart w:id="0" w:name="_GoBack"/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7A0" w:rsidRDefault="000927A0" w:rsidP="002B6DF3">
            <w:pPr>
              <w:pStyle w:val="Lomtyttteksti"/>
              <w:jc w:val="center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5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1956" w:type="dxa"/>
            <w:gridSpan w:val="2"/>
            <w:vAlign w:val="center"/>
          </w:tcPr>
          <w:p w:rsidR="000927A0" w:rsidRDefault="000927A0" w:rsidP="005E49DF">
            <w:pPr>
              <w:pStyle w:val="Lomviereinenohjeteksti"/>
            </w:pPr>
            <w:r>
              <w:t>Vuoden seurajohtaja</w:t>
            </w:r>
          </w:p>
        </w:tc>
        <w:tc>
          <w:tcPr>
            <w:tcW w:w="655" w:type="dxa"/>
            <w:vAlign w:val="center"/>
          </w:tcPr>
          <w:p w:rsidR="000927A0" w:rsidRDefault="000927A0" w:rsidP="000927A0">
            <w:pPr>
              <w:pStyle w:val="Lomviereinenohjeteksti"/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6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958" w:type="dxa"/>
            <w:gridSpan w:val="2"/>
            <w:vAlign w:val="center"/>
          </w:tcPr>
          <w:p w:rsidR="000927A0" w:rsidRDefault="000927A0" w:rsidP="005E49DF">
            <w:pPr>
              <w:pStyle w:val="Lomviereinenohjeteksti"/>
            </w:pPr>
            <w:r>
              <w:t>Vuoden valmentaja</w:t>
            </w:r>
          </w:p>
        </w:tc>
        <w:tc>
          <w:tcPr>
            <w:tcW w:w="653" w:type="dxa"/>
            <w:vAlign w:val="center"/>
          </w:tcPr>
          <w:p w:rsidR="000927A0" w:rsidRDefault="000927A0" w:rsidP="000927A0">
            <w:pPr>
              <w:pStyle w:val="Lomviereinenohjeteksti"/>
              <w:jc w:val="center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7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615" w:type="dxa"/>
            <w:gridSpan w:val="2"/>
            <w:vAlign w:val="center"/>
          </w:tcPr>
          <w:p w:rsidR="000927A0" w:rsidRDefault="000927A0" w:rsidP="005E49DF">
            <w:pPr>
              <w:pStyle w:val="Lomviereinenohjeteksti"/>
            </w:pPr>
            <w:r>
              <w:t>Vuoden ohjaaja</w:t>
            </w:r>
          </w:p>
        </w:tc>
      </w:tr>
      <w:tr w:rsidR="005E49DF" w:rsidTr="000927A0">
        <w:trPr>
          <w:trHeight w:hRule="exact" w:val="367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DF" w:rsidRDefault="005E49DF">
            <w:r>
              <w:t>Järjestön tiedot</w:t>
            </w:r>
          </w:p>
        </w:tc>
        <w:tc>
          <w:tcPr>
            <w:tcW w:w="848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49DF" w:rsidRDefault="005E49DF" w:rsidP="009A0E35">
            <w:pPr>
              <w:pStyle w:val="Lomylpuolinenohjeteksti"/>
            </w:pPr>
            <w:r>
              <w:t>Seura/Yhdistys</w:t>
            </w:r>
          </w:p>
        </w:tc>
      </w:tr>
      <w:tr w:rsidR="005E49DF" w:rsidTr="000927A0">
        <w:trPr>
          <w:cantSplit/>
          <w:trHeight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DF" w:rsidRDefault="005E49DF"/>
        </w:tc>
        <w:bookmarkStart w:id="4" w:name="Teksti4"/>
        <w:tc>
          <w:tcPr>
            <w:tcW w:w="848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9DF" w:rsidRDefault="005E49DF" w:rsidP="0001780E">
            <w:pPr>
              <w:pStyle w:val="Lomtytt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92511E" w:rsidTr="000927A0">
        <w:trPr>
          <w:cantSplit/>
          <w:trHeight w:hRule="exact" w:val="24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>Osoite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 xml:space="preserve">Puhelin </w:t>
            </w:r>
          </w:p>
        </w:tc>
      </w:tr>
      <w:tr w:rsidR="0092511E" w:rsidTr="000927A0">
        <w:trPr>
          <w:trHeight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 w:rsidR="00FE5FEE">
              <w:t> </w:t>
            </w:r>
            <w:r w:rsidR="00FE5FEE">
              <w:t> </w:t>
            </w:r>
            <w:r w:rsidR="00FE5FEE">
              <w:t> </w:t>
            </w:r>
            <w:r w:rsidR="00FE5FEE">
              <w:t> </w:t>
            </w:r>
            <w:r w:rsidR="00FE5FEE">
              <w:t> </w:t>
            </w:r>
            <w:r>
              <w:fldChar w:fldCharType="end"/>
            </w:r>
            <w:bookmarkEnd w:id="6"/>
          </w:p>
        </w:tc>
      </w:tr>
      <w:tr w:rsidR="0092511E" w:rsidTr="000927A0">
        <w:trPr>
          <w:cantSplit/>
          <w:trHeight w:hRule="exact" w:val="24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>Sähköposti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511E" w:rsidRDefault="005E49DF" w:rsidP="009A0E35">
            <w:pPr>
              <w:pStyle w:val="Lomylpuolinenohjeteksti"/>
            </w:pPr>
            <w:r>
              <w:t>Pankkitili</w:t>
            </w:r>
            <w:r w:rsidR="000927A0">
              <w:t xml:space="preserve"> IBAN</w:t>
            </w:r>
          </w:p>
        </w:tc>
      </w:tr>
      <w:tr w:rsidR="0092511E" w:rsidTr="000927A0">
        <w:trPr>
          <w:trHeight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1E" w:rsidRDefault="0092511E"/>
        </w:tc>
        <w:tc>
          <w:tcPr>
            <w:tcW w:w="5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11E" w:rsidRDefault="0001780E" w:rsidP="0001780E">
            <w:pPr>
              <w:pStyle w:val="Lomtytt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2B6DF3" w:rsidTr="000927A0">
        <w:trPr>
          <w:trHeight w:hRule="exact" w:val="240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F3" w:rsidRDefault="000927A0">
            <w:r>
              <w:t>Seuratoimijan tiedot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Nimi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DF3" w:rsidRDefault="00B37583" w:rsidP="002B6DF3">
            <w:pPr>
              <w:pStyle w:val="Lomylpuolinenohjeteksti"/>
            </w:pPr>
            <w:r>
              <w:t>Syntymävuosi</w:t>
            </w:r>
          </w:p>
        </w:tc>
      </w:tr>
      <w:tr w:rsidR="002B6DF3" w:rsidTr="000927A0">
        <w:trPr>
          <w:trHeight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5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2B6DF3" w:rsidTr="000927A0">
        <w:trPr>
          <w:trHeight w:val="24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848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Osoite</w:t>
            </w:r>
          </w:p>
        </w:tc>
      </w:tr>
      <w:tr w:rsidR="002B6DF3" w:rsidTr="000927A0">
        <w:trPr>
          <w:trHeight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848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2B6DF3" w:rsidTr="000927A0">
        <w:trPr>
          <w:trHeight w:val="24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Sähköposti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DF3" w:rsidRDefault="002B6DF3" w:rsidP="002B6DF3">
            <w:pPr>
              <w:pStyle w:val="Lomylpuolinenohjeteksti"/>
            </w:pPr>
            <w:r>
              <w:t>Puhelin</w:t>
            </w:r>
          </w:p>
        </w:tc>
      </w:tr>
      <w:tr w:rsidR="002B6DF3" w:rsidTr="000927A0">
        <w:trPr>
          <w:trHeight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F3" w:rsidRDefault="002B6DF3"/>
        </w:tc>
        <w:tc>
          <w:tcPr>
            <w:tcW w:w="5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2" w:name="Teksti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DF3" w:rsidRDefault="002B6DF3" w:rsidP="009A0D1C">
            <w:pPr>
              <w:pStyle w:val="Lomtyttteksti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3" w:name="Teksti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0927A0" w:rsidTr="00CC7ACC">
        <w:trPr>
          <w:trHeight w:val="280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A0" w:rsidRDefault="000927A0">
            <w:r>
              <w:t>Perustelut</w:t>
            </w:r>
          </w:p>
        </w:tc>
        <w:tc>
          <w:tcPr>
            <w:tcW w:w="848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7A0" w:rsidRDefault="000927A0" w:rsidP="00A96A77">
            <w:pPr>
              <w:pStyle w:val="Lomylpuolinenohjeteksti"/>
            </w:pPr>
          </w:p>
        </w:tc>
      </w:tr>
      <w:tr w:rsidR="000927A0" w:rsidTr="000927A0">
        <w:trPr>
          <w:trHeight w:val="300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7A0" w:rsidRDefault="000927A0"/>
        </w:tc>
        <w:tc>
          <w:tcPr>
            <w:tcW w:w="848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927A0" w:rsidRDefault="000927A0" w:rsidP="006C68F7">
            <w:pPr>
              <w:pStyle w:val="Lomtyttteksti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>
              <w:instrText xml:space="preserve"> FORMTEXT </w:instrText>
            </w:r>
            <w:r>
              <w:fldChar w:fldCharType="separate"/>
            </w:r>
            <w:r w:rsidR="006C68F7">
              <w:t> </w:t>
            </w:r>
            <w:r w:rsidR="006C68F7">
              <w:t> </w:t>
            </w:r>
            <w:r w:rsidR="006C68F7">
              <w:t> </w:t>
            </w:r>
            <w:r w:rsidR="006C68F7">
              <w:t> </w:t>
            </w:r>
            <w:r w:rsidR="006C68F7">
              <w:t> </w:t>
            </w:r>
            <w:r>
              <w:fldChar w:fldCharType="end"/>
            </w:r>
            <w:bookmarkEnd w:id="14"/>
          </w:p>
        </w:tc>
      </w:tr>
      <w:tr w:rsidR="00A96A77" w:rsidTr="000927A0">
        <w:trPr>
          <w:cantSplit/>
          <w:trHeight w:hRule="exact" w:val="280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77" w:rsidRDefault="000927A0" w:rsidP="00561563">
            <w:r>
              <w:t xml:space="preserve">Asiaa hoitavan tiedot ja </w:t>
            </w:r>
            <w:r w:rsidR="00A96A77">
              <w:t xml:space="preserve"> allekirjoitus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77" w:rsidRDefault="000927A0" w:rsidP="00561563">
            <w:pPr>
              <w:pStyle w:val="Lomylpuolinenohjeteksti"/>
            </w:pPr>
            <w:r>
              <w:t>Asiaa hoitavan nimi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6A77" w:rsidRDefault="000927A0" w:rsidP="00561563">
            <w:pPr>
              <w:pStyle w:val="Lomylpuolinenohjeteksti"/>
            </w:pPr>
            <w:r>
              <w:t>Yhteystiedot (</w:t>
            </w:r>
            <w:r w:rsidR="001D4614">
              <w:t xml:space="preserve">osoite / </w:t>
            </w:r>
            <w:r>
              <w:t>sähköposti ja puhelin)</w:t>
            </w:r>
          </w:p>
        </w:tc>
      </w:tr>
      <w:tr w:rsidR="000927A0" w:rsidTr="000927A0">
        <w:trPr>
          <w:cantSplit/>
          <w:trHeight w:hRule="exact" w:val="480"/>
        </w:trPr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A0" w:rsidRDefault="000927A0" w:rsidP="00561563"/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0" w:rsidRDefault="001D4614" w:rsidP="001D4614">
            <w:pPr>
              <w:pStyle w:val="Lomtyttteksti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5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927A0" w:rsidRDefault="001D4614" w:rsidP="001D4614">
            <w:pPr>
              <w:pStyle w:val="Lomtyttteksti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6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927A0" w:rsidTr="000927A0">
        <w:trPr>
          <w:cantSplit/>
          <w:trHeight w:hRule="exact" w:val="280"/>
        </w:trPr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A0" w:rsidRDefault="000927A0" w:rsidP="00561563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A0" w:rsidRDefault="000927A0" w:rsidP="00561563">
            <w:pPr>
              <w:pStyle w:val="Lomylpuolinenohjeteksti"/>
            </w:pPr>
            <w:r>
              <w:t>Paikka ja aika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27A0" w:rsidRDefault="000927A0" w:rsidP="00561563">
            <w:pPr>
              <w:pStyle w:val="Lomylpuolinenohjeteksti"/>
            </w:pPr>
            <w:r>
              <w:t>Allekirjoitus</w:t>
            </w:r>
          </w:p>
        </w:tc>
      </w:tr>
      <w:tr w:rsidR="00A96A77" w:rsidTr="001D4614">
        <w:trPr>
          <w:cantSplit/>
          <w:trHeight w:hRule="exact" w:val="480"/>
        </w:trPr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77" w:rsidRDefault="00A96A77" w:rsidP="00561563"/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77" w:rsidRDefault="00A96A77" w:rsidP="00561563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6A77" w:rsidRDefault="00A96A77" w:rsidP="00561563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614" w:rsidTr="001D4614">
        <w:trPr>
          <w:cantSplit/>
          <w:trHeight w:hRule="exact" w:val="480"/>
        </w:trPr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614" w:rsidRDefault="001D4614" w:rsidP="00561563"/>
        </w:tc>
        <w:tc>
          <w:tcPr>
            <w:tcW w:w="848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614" w:rsidRDefault="00A17880" w:rsidP="004D47B5">
            <w:pPr>
              <w:pStyle w:val="Lomylpuolinenohjeteksti"/>
            </w:pPr>
            <w:r>
              <w:t>Asiaa hoitava henkilö</w:t>
            </w:r>
            <w:r w:rsidR="004D47B5">
              <w:t xml:space="preserve"> </w:t>
            </w:r>
            <w:r w:rsidR="004D47B5" w:rsidRPr="004D47B5">
              <w:t>voi vastaanottaa otteen päätöksestä sähköisesti (virallinen ote lähetetään kirjeitse pyydettäessä)</w:t>
            </w:r>
          </w:p>
        </w:tc>
      </w:tr>
      <w:tr w:rsidR="001D4614" w:rsidTr="001D4614">
        <w:trPr>
          <w:cantSplit/>
          <w:trHeight w:hRule="exact" w:val="480"/>
        </w:trPr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4" w:rsidRDefault="001D4614" w:rsidP="00561563"/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614" w:rsidRDefault="001D4614" w:rsidP="001D4614">
            <w:pPr>
              <w:pStyle w:val="Lomtyttteksti"/>
            </w:pPr>
            <w:r>
              <w:t xml:space="preserve">   </w:t>
            </w: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8"/>
            <w:r>
              <w:instrText xml:space="preserve"> FORMCHECKBOX </w:instrText>
            </w:r>
            <w:r>
              <w:fldChar w:fldCharType="end"/>
            </w:r>
            <w:bookmarkEnd w:id="17"/>
            <w:r w:rsidR="00A17880">
              <w:t xml:space="preserve"> Kyllä</w:t>
            </w:r>
          </w:p>
        </w:tc>
        <w:tc>
          <w:tcPr>
            <w:tcW w:w="52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D4614" w:rsidRDefault="001D4614" w:rsidP="00A17880">
            <w:pPr>
              <w:pStyle w:val="Lomtyttteksti"/>
            </w:pPr>
            <w:r>
              <w:t xml:space="preserve">  </w:t>
            </w:r>
          </w:p>
        </w:tc>
      </w:tr>
    </w:tbl>
    <w:p w:rsidR="006A3C7F" w:rsidRDefault="006A3C7F">
      <w:pPr>
        <w:rPr>
          <w:sz w:val="2"/>
        </w:rPr>
      </w:pPr>
    </w:p>
    <w:sectPr w:rsidR="006A3C7F">
      <w:headerReference w:type="default" r:id="rId7"/>
      <w:footerReference w:type="default" r:id="rId8"/>
      <w:pgSz w:w="11906" w:h="16838" w:code="9"/>
      <w:pgMar w:top="567" w:right="397" w:bottom="329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76" w:rsidRDefault="00B60276">
      <w:r>
        <w:separator/>
      </w:r>
    </w:p>
  </w:endnote>
  <w:endnote w:type="continuationSeparator" w:id="0">
    <w:p w:rsidR="00B60276" w:rsidRDefault="00B6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793"/>
      <w:gridCol w:w="3411"/>
      <w:gridCol w:w="2632"/>
    </w:tblGrid>
    <w:tr w:rsidR="001A3C28" w:rsidTr="001D4614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>Iisalmen kaupunki</w:t>
          </w:r>
        </w:p>
      </w:tc>
      <w:tc>
        <w:tcPr>
          <w:tcW w:w="1793" w:type="dxa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>Lähiosoite</w:t>
          </w:r>
        </w:p>
      </w:tc>
      <w:tc>
        <w:tcPr>
          <w:tcW w:w="3411" w:type="dxa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>Joukolankatu 15</w:t>
          </w:r>
        </w:p>
      </w:tc>
      <w:tc>
        <w:tcPr>
          <w:tcW w:w="2632" w:type="dxa"/>
          <w:tcBorders>
            <w:top w:val="single" w:sz="4" w:space="0" w:color="auto"/>
          </w:tcBorders>
        </w:tcPr>
        <w:p w:rsidR="001A3C28" w:rsidRDefault="001A3C28">
          <w:pPr>
            <w:pStyle w:val="Alatunniste"/>
          </w:pPr>
          <w:r>
            <w:t xml:space="preserve">Kotisivu: </w:t>
          </w:r>
          <w:hyperlink r:id="rId1" w:history="1">
            <w:r>
              <w:rPr>
                <w:rStyle w:val="Hyperlinkki"/>
              </w:rPr>
              <w:t>www.iisalmi.fi</w:t>
            </w:r>
          </w:hyperlink>
          <w:r>
            <w:t xml:space="preserve"> </w:t>
          </w:r>
        </w:p>
      </w:tc>
    </w:tr>
    <w:tr w:rsidR="001A3C28" w:rsidTr="002B6DF3">
      <w:trPr>
        <w:cantSplit/>
      </w:trPr>
      <w:tc>
        <w:tcPr>
          <w:tcW w:w="2608" w:type="dxa"/>
          <w:gridSpan w:val="2"/>
        </w:tcPr>
        <w:p w:rsidR="001A3C28" w:rsidRDefault="001A3C28">
          <w:pPr>
            <w:pStyle w:val="Alatunniste"/>
          </w:pPr>
          <w:r>
            <w:t>Vapaa-aikapalvelukeskus</w:t>
          </w:r>
        </w:p>
      </w:tc>
      <w:tc>
        <w:tcPr>
          <w:tcW w:w="1793" w:type="dxa"/>
        </w:tcPr>
        <w:p w:rsidR="001A3C28" w:rsidRDefault="001A3C28">
          <w:pPr>
            <w:pStyle w:val="Alatunniste"/>
          </w:pPr>
          <w:r>
            <w:t>Postinro ja -toimipaikka</w:t>
          </w:r>
        </w:p>
      </w:tc>
      <w:tc>
        <w:tcPr>
          <w:tcW w:w="3411" w:type="dxa"/>
        </w:tcPr>
        <w:p w:rsidR="001A3C28" w:rsidRDefault="001A3C28">
          <w:pPr>
            <w:pStyle w:val="Alatunniste"/>
          </w:pPr>
          <w:r>
            <w:t>74120 Iisalmi</w:t>
          </w:r>
        </w:p>
      </w:tc>
      <w:tc>
        <w:tcPr>
          <w:tcW w:w="2632" w:type="dxa"/>
        </w:tcPr>
        <w:p w:rsidR="001A3C28" w:rsidRDefault="001A3C28">
          <w:pPr>
            <w:pStyle w:val="Alatunniste"/>
          </w:pPr>
          <w:r>
            <w:t xml:space="preserve">Sähköposti: </w:t>
          </w:r>
          <w:hyperlink r:id="rId2" w:history="1">
            <w:r>
              <w:rPr>
                <w:rStyle w:val="Hyperlinkki"/>
              </w:rPr>
              <w:t>kirjaamo@iisalmi.fi</w:t>
            </w:r>
          </w:hyperlink>
          <w:r>
            <w:t xml:space="preserve"> tai</w:t>
          </w:r>
        </w:p>
      </w:tc>
    </w:tr>
    <w:tr w:rsidR="001A3C28" w:rsidTr="006A3C7F">
      <w:trPr>
        <w:cantSplit/>
      </w:trPr>
      <w:tc>
        <w:tcPr>
          <w:tcW w:w="1304" w:type="dxa"/>
        </w:tcPr>
        <w:p w:rsidR="001A3C28" w:rsidRDefault="001A3C28">
          <w:pPr>
            <w:pStyle w:val="Alatunniste"/>
          </w:pPr>
        </w:p>
      </w:tc>
      <w:tc>
        <w:tcPr>
          <w:tcW w:w="1304" w:type="dxa"/>
        </w:tcPr>
        <w:p w:rsidR="001A3C28" w:rsidRDefault="001A3C28">
          <w:pPr>
            <w:pStyle w:val="Alatunniste"/>
          </w:pPr>
        </w:p>
      </w:tc>
      <w:tc>
        <w:tcPr>
          <w:tcW w:w="1793" w:type="dxa"/>
        </w:tcPr>
        <w:p w:rsidR="001A3C28" w:rsidRDefault="001A3C28">
          <w:pPr>
            <w:pStyle w:val="Alatunniste"/>
          </w:pPr>
          <w:r>
            <w:t>Puhelin</w:t>
          </w:r>
        </w:p>
      </w:tc>
      <w:tc>
        <w:tcPr>
          <w:tcW w:w="3411" w:type="dxa"/>
        </w:tcPr>
        <w:p w:rsidR="001A3C28" w:rsidRDefault="00CE1B00">
          <w:pPr>
            <w:pStyle w:val="Alatunniste"/>
          </w:pPr>
          <w:r>
            <w:t>040 830 2703</w:t>
          </w:r>
        </w:p>
      </w:tc>
      <w:tc>
        <w:tcPr>
          <w:tcW w:w="2632" w:type="dxa"/>
        </w:tcPr>
        <w:p w:rsidR="001A3C28" w:rsidRDefault="001A3C28">
          <w:pPr>
            <w:pStyle w:val="Alatunniste"/>
          </w:pPr>
          <w:hyperlink r:id="rId3" w:history="1">
            <w:r>
              <w:rPr>
                <w:rStyle w:val="Hyperlinkki"/>
              </w:rPr>
              <w:t>etunimi.sukunimi@iisalmi.fi</w:t>
            </w:r>
          </w:hyperlink>
          <w:r>
            <w:t xml:space="preserve"> </w:t>
          </w:r>
        </w:p>
      </w:tc>
    </w:tr>
  </w:tbl>
  <w:p w:rsidR="001A3C28" w:rsidRDefault="001A3C28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76" w:rsidRDefault="00B60276">
      <w:r>
        <w:separator/>
      </w:r>
    </w:p>
  </w:footnote>
  <w:footnote w:type="continuationSeparator" w:id="0">
    <w:p w:rsidR="00B60276" w:rsidRDefault="00B6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1304"/>
      <w:gridCol w:w="1304"/>
      <w:gridCol w:w="1304"/>
      <w:gridCol w:w="1304"/>
    </w:tblGrid>
    <w:tr w:rsidR="001A3C28">
      <w:trPr>
        <w:cantSplit/>
      </w:trPr>
      <w:tc>
        <w:tcPr>
          <w:tcW w:w="5216" w:type="dxa"/>
          <w:vMerge w:val="restart"/>
        </w:tcPr>
        <w:p w:rsidR="001A3C28" w:rsidRDefault="001D557C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743" y="20337"/>
                    <wp:lineTo x="20743" y="0"/>
                    <wp:lineTo x="0" y="0"/>
                  </wp:wrapPolygon>
                </wp:wrapTight>
                <wp:docPr id="1" name="Kuva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3C28">
            <w:t>Iisalmen kaupunki</w:t>
          </w:r>
        </w:p>
        <w:p w:rsidR="001A3C28" w:rsidRDefault="001A3C28">
          <w:pPr>
            <w:pStyle w:val="Yltunniste"/>
          </w:pPr>
          <w:r>
            <w:t>Vapaa-aikapalvelukeskus</w:t>
          </w:r>
        </w:p>
      </w:tc>
      <w:tc>
        <w:tcPr>
          <w:tcW w:w="3912" w:type="dxa"/>
          <w:gridSpan w:val="3"/>
        </w:tcPr>
        <w:p w:rsidR="001A3C28" w:rsidRDefault="000927A0">
          <w:pPr>
            <w:pStyle w:val="Yltunniste"/>
            <w:rPr>
              <w:b/>
            </w:rPr>
          </w:pPr>
          <w:r>
            <w:rPr>
              <w:b/>
            </w:rPr>
            <w:t>Hakemus vuoden seuratoimij</w:t>
          </w:r>
          <w:r w:rsidR="001D4614">
            <w:rPr>
              <w:b/>
            </w:rPr>
            <w:t>asta</w:t>
          </w:r>
        </w:p>
      </w:tc>
      <w:tc>
        <w:tcPr>
          <w:tcW w:w="1304" w:type="dxa"/>
        </w:tcPr>
        <w:p w:rsidR="001A3C28" w:rsidRDefault="001A3C2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557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1D557C">
              <w:rPr>
                <w:noProof/>
              </w:rPr>
              <w:t>1</w:t>
            </w:r>
          </w:fldSimple>
          <w:r>
            <w:t>)</w:t>
          </w:r>
        </w:p>
      </w:tc>
    </w:tr>
    <w:tr w:rsidR="001A3C28">
      <w:trPr>
        <w:cantSplit/>
      </w:trPr>
      <w:tc>
        <w:tcPr>
          <w:tcW w:w="5216" w:type="dxa"/>
          <w:vMerge/>
        </w:tcPr>
        <w:p w:rsidR="001A3C28" w:rsidRDefault="001A3C28">
          <w:pPr>
            <w:pStyle w:val="Yltunniste"/>
          </w:pPr>
        </w:p>
      </w:tc>
      <w:tc>
        <w:tcPr>
          <w:tcW w:w="5216" w:type="dxa"/>
          <w:gridSpan w:val="4"/>
        </w:tcPr>
        <w:p w:rsidR="001A3C28" w:rsidRDefault="001A3C28">
          <w:pPr>
            <w:pStyle w:val="Yltunniste"/>
          </w:pPr>
        </w:p>
      </w:tc>
    </w:tr>
    <w:tr w:rsidR="001A3C28">
      <w:trPr>
        <w:cantSplit/>
      </w:trPr>
      <w:tc>
        <w:tcPr>
          <w:tcW w:w="5216" w:type="dxa"/>
          <w:vMerge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  <w:tc>
        <w:tcPr>
          <w:tcW w:w="1304" w:type="dxa"/>
        </w:tcPr>
        <w:p w:rsidR="001A3C28" w:rsidRDefault="001A3C28">
          <w:pPr>
            <w:pStyle w:val="Yltunniste"/>
          </w:pPr>
        </w:p>
      </w:tc>
    </w:tr>
    <w:tr w:rsidR="001A3C28" w:rsidTr="00561563">
      <w:tc>
        <w:tcPr>
          <w:tcW w:w="5216" w:type="dxa"/>
        </w:tcPr>
        <w:p w:rsidR="001A3C28" w:rsidRDefault="001A3C28">
          <w:pPr>
            <w:pStyle w:val="Yltunniste"/>
          </w:pPr>
        </w:p>
      </w:tc>
      <w:tc>
        <w:tcPr>
          <w:tcW w:w="3912" w:type="dxa"/>
          <w:gridSpan w:val="3"/>
        </w:tcPr>
        <w:p w:rsidR="001A3C28" w:rsidRDefault="001A3C28">
          <w:pPr>
            <w:pStyle w:val="Yltunniste"/>
          </w:pPr>
          <w:r>
            <w:t>Saapunut ___/___20__</w:t>
          </w:r>
        </w:p>
      </w:tc>
      <w:tc>
        <w:tcPr>
          <w:tcW w:w="1304" w:type="dxa"/>
        </w:tcPr>
        <w:p w:rsidR="001A3C28" w:rsidRDefault="001A3C28" w:rsidP="0001780E">
          <w:pPr>
            <w:pStyle w:val="Yltunniste"/>
            <w:jc w:val="right"/>
          </w:pPr>
          <w:r>
            <w:t>0229</w:t>
          </w:r>
        </w:p>
      </w:tc>
    </w:tr>
  </w:tbl>
  <w:p w:rsidR="001A3C28" w:rsidRDefault="001A3C28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55FB"/>
    <w:multiLevelType w:val="hybridMultilevel"/>
    <w:tmpl w:val="837E10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C2998"/>
    <w:multiLevelType w:val="hybridMultilevel"/>
    <w:tmpl w:val="540A5D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7641A"/>
    <w:multiLevelType w:val="hybridMultilevel"/>
    <w:tmpl w:val="087A77DA"/>
    <w:lvl w:ilvl="0" w:tplc="1F2A0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54D44"/>
    <w:multiLevelType w:val="hybridMultilevel"/>
    <w:tmpl w:val="CD163D5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6tzSP+0r2dYcDXusKezCOCVqClL4Av00+ujBOi7jkI8pQqZB4bhG2OvhHEbthqbFj6rl6hqDaYlSzJQZD2WuA==" w:salt="4v447/0CNEPWlE90ub2yow==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F"/>
    <w:rsid w:val="0001780E"/>
    <w:rsid w:val="000927A0"/>
    <w:rsid w:val="001A3C28"/>
    <w:rsid w:val="001B7C5E"/>
    <w:rsid w:val="001D4614"/>
    <w:rsid w:val="001D557C"/>
    <w:rsid w:val="00210A19"/>
    <w:rsid w:val="00242E3F"/>
    <w:rsid w:val="00277B8D"/>
    <w:rsid w:val="002B6DF3"/>
    <w:rsid w:val="002C1EE6"/>
    <w:rsid w:val="00396326"/>
    <w:rsid w:val="003F0335"/>
    <w:rsid w:val="003F64F2"/>
    <w:rsid w:val="004D47B5"/>
    <w:rsid w:val="00512D11"/>
    <w:rsid w:val="005176FA"/>
    <w:rsid w:val="00533F25"/>
    <w:rsid w:val="00561563"/>
    <w:rsid w:val="00591AAF"/>
    <w:rsid w:val="005A2353"/>
    <w:rsid w:val="005E49DF"/>
    <w:rsid w:val="006A3C7F"/>
    <w:rsid w:val="006B431A"/>
    <w:rsid w:val="006C68F7"/>
    <w:rsid w:val="00704054"/>
    <w:rsid w:val="007A5726"/>
    <w:rsid w:val="007C41C0"/>
    <w:rsid w:val="00813532"/>
    <w:rsid w:val="0083062B"/>
    <w:rsid w:val="0087485B"/>
    <w:rsid w:val="008E53F9"/>
    <w:rsid w:val="009203A1"/>
    <w:rsid w:val="0092511E"/>
    <w:rsid w:val="009A0D1C"/>
    <w:rsid w:val="009A0E35"/>
    <w:rsid w:val="009A711B"/>
    <w:rsid w:val="00A02726"/>
    <w:rsid w:val="00A17880"/>
    <w:rsid w:val="00A377FB"/>
    <w:rsid w:val="00A62C90"/>
    <w:rsid w:val="00A96A77"/>
    <w:rsid w:val="00AA0A36"/>
    <w:rsid w:val="00B07BF0"/>
    <w:rsid w:val="00B37583"/>
    <w:rsid w:val="00B60276"/>
    <w:rsid w:val="00BB6B66"/>
    <w:rsid w:val="00BE2EA5"/>
    <w:rsid w:val="00C9034F"/>
    <w:rsid w:val="00CC7ACC"/>
    <w:rsid w:val="00CD3F03"/>
    <w:rsid w:val="00CE1B00"/>
    <w:rsid w:val="00D11BF4"/>
    <w:rsid w:val="00D41800"/>
    <w:rsid w:val="00DE3616"/>
    <w:rsid w:val="00DE6075"/>
    <w:rsid w:val="00DF50A0"/>
    <w:rsid w:val="00E1436C"/>
    <w:rsid w:val="00EB6D9B"/>
    <w:rsid w:val="00F05FEF"/>
    <w:rsid w:val="00FA599C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62A199-7266-4708-8888-972D2EE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405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1</Pages>
  <Words>125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 12 pt</vt:lpstr>
    </vt:vector>
  </TitlesOfParts>
  <Company>Kuopion Kaupunki</Company>
  <LinksUpToDate>false</LinksUpToDate>
  <CharactersWithSpaces>1139</CharactersWithSpaces>
  <SharedDoc>false</SharedDoc>
  <HLinks>
    <vt:vector size="18" baseType="variant">
      <vt:variant>
        <vt:i4>721002</vt:i4>
      </vt:variant>
      <vt:variant>
        <vt:i4>12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9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 12 pt</dc:title>
  <dc:subject>Ulkoiseen käyttöön</dc:subject>
  <dc:creator>Iisalmen kaupunki</dc:creator>
  <cp:keywords/>
  <dc:description>Lomakepohja laadittu 1.6.2006</dc:description>
  <cp:lastModifiedBy>Nuutinen Niina</cp:lastModifiedBy>
  <cp:revision>2</cp:revision>
  <cp:lastPrinted>2013-01-07T08:44:00Z</cp:lastPrinted>
  <dcterms:created xsi:type="dcterms:W3CDTF">2015-02-12T12:42:00Z</dcterms:created>
  <dcterms:modified xsi:type="dcterms:W3CDTF">2015-02-12T12:42:00Z</dcterms:modified>
</cp:coreProperties>
</file>