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09"/>
        <w:gridCol w:w="563"/>
        <w:gridCol w:w="373"/>
        <w:gridCol w:w="374"/>
        <w:gridCol w:w="278"/>
        <w:gridCol w:w="599"/>
        <w:gridCol w:w="427"/>
        <w:gridCol w:w="647"/>
        <w:gridCol w:w="657"/>
        <w:gridCol w:w="1304"/>
        <w:gridCol w:w="1309"/>
        <w:gridCol w:w="1304"/>
        <w:gridCol w:w="1304"/>
      </w:tblGrid>
      <w:tr w:rsidR="001A53BF" w:rsidTr="006D7E70">
        <w:trPr>
          <w:cantSplit/>
        </w:trPr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A53BF" w:rsidRDefault="001A53BF" w:rsidP="001A53BF">
            <w:pPr>
              <w:pStyle w:val="Lomylpuolinenohjeteksti"/>
            </w:pPr>
            <w:r>
              <w:t>Palautusosoite: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</w:tcPr>
          <w:p w:rsidR="001A53BF" w:rsidRDefault="001A53BF" w:rsidP="001A53BF"/>
        </w:tc>
        <w:tc>
          <w:tcPr>
            <w:tcW w:w="13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53BF" w:rsidRDefault="001A53BF" w:rsidP="001A53B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:rsidR="001A53BF" w:rsidRDefault="001A53BF" w:rsidP="001A53BF"/>
        </w:tc>
        <w:tc>
          <w:tcPr>
            <w:tcW w:w="1309" w:type="dxa"/>
            <w:tcBorders>
              <w:top w:val="single" w:sz="4" w:space="0" w:color="auto"/>
            </w:tcBorders>
          </w:tcPr>
          <w:p w:rsidR="001A53BF" w:rsidRDefault="001A53BF" w:rsidP="001A53BF"/>
        </w:tc>
        <w:tc>
          <w:tcPr>
            <w:tcW w:w="1304" w:type="dxa"/>
            <w:tcBorders>
              <w:top w:val="single" w:sz="4" w:space="0" w:color="auto"/>
            </w:tcBorders>
          </w:tcPr>
          <w:p w:rsidR="001A53BF" w:rsidRDefault="001A53BF" w:rsidP="001A53BF"/>
        </w:tc>
        <w:tc>
          <w:tcPr>
            <w:tcW w:w="1304" w:type="dxa"/>
            <w:tcBorders>
              <w:top w:val="single" w:sz="4" w:space="0" w:color="auto"/>
            </w:tcBorders>
          </w:tcPr>
          <w:p w:rsidR="001A53BF" w:rsidRDefault="001A53BF" w:rsidP="001A53BF"/>
        </w:tc>
      </w:tr>
      <w:tr w:rsidR="001A53BF" w:rsidTr="006D7E70">
        <w:trPr>
          <w:cantSplit/>
          <w:trHeight w:val="280"/>
        </w:trPr>
        <w:tc>
          <w:tcPr>
            <w:tcW w:w="4570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1A53BF" w:rsidRDefault="001A53BF" w:rsidP="001A53BF">
            <w:r>
              <w:t>Iisalmen kaupunki</w:t>
            </w:r>
          </w:p>
          <w:p w:rsidR="001A53BF" w:rsidRDefault="001A53BF" w:rsidP="001A53BF">
            <w:r>
              <w:t>Kirjaamo</w:t>
            </w:r>
          </w:p>
          <w:p w:rsidR="001A53BF" w:rsidRDefault="001A53BF" w:rsidP="001A53BF">
            <w:r>
              <w:t>PL 10/Pohjolankatu 14</w:t>
            </w:r>
          </w:p>
          <w:p w:rsidR="001A53BF" w:rsidRDefault="001A53BF" w:rsidP="001A53BF">
            <w:r>
              <w:t>74101 IISALMI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1A53BF" w:rsidRDefault="001A53BF" w:rsidP="001A53BF"/>
        </w:tc>
        <w:tc>
          <w:tcPr>
            <w:tcW w:w="3917" w:type="dxa"/>
            <w:gridSpan w:val="3"/>
            <w:vMerge w:val="restart"/>
            <w:tcBorders>
              <w:left w:val="single" w:sz="4" w:space="0" w:color="auto"/>
            </w:tcBorders>
          </w:tcPr>
          <w:p w:rsidR="001A53BF" w:rsidRDefault="001A53BF" w:rsidP="001A53BF">
            <w:pPr>
              <w:pStyle w:val="Lomtyttteksti"/>
            </w:pPr>
            <w:r>
              <w:t>Avustushakemukset toimitettava viim.  10.3. klo 15.30. Myöhästyneitä hakemuksia ei oteta huomioon.</w:t>
            </w:r>
          </w:p>
        </w:tc>
        <w:tc>
          <w:tcPr>
            <w:tcW w:w="1304" w:type="dxa"/>
          </w:tcPr>
          <w:p w:rsidR="001A53BF" w:rsidRDefault="001A53BF" w:rsidP="001A53BF"/>
        </w:tc>
      </w:tr>
      <w:tr w:rsidR="001A53BF" w:rsidTr="006D7E70">
        <w:trPr>
          <w:cantSplit/>
          <w:trHeight w:val="280"/>
        </w:trPr>
        <w:tc>
          <w:tcPr>
            <w:tcW w:w="4570" w:type="dxa"/>
            <w:gridSpan w:val="8"/>
            <w:vMerge/>
            <w:tcBorders>
              <w:left w:val="single" w:sz="4" w:space="0" w:color="auto"/>
            </w:tcBorders>
          </w:tcPr>
          <w:p w:rsidR="001A53BF" w:rsidRDefault="001A53BF" w:rsidP="001A53BF"/>
        </w:tc>
        <w:tc>
          <w:tcPr>
            <w:tcW w:w="657" w:type="dxa"/>
            <w:tcBorders>
              <w:right w:val="single" w:sz="4" w:space="0" w:color="auto"/>
            </w:tcBorders>
          </w:tcPr>
          <w:p w:rsidR="001A53BF" w:rsidRDefault="001A53BF" w:rsidP="001A53BF"/>
        </w:tc>
        <w:tc>
          <w:tcPr>
            <w:tcW w:w="3917" w:type="dxa"/>
            <w:gridSpan w:val="3"/>
            <w:vMerge/>
            <w:tcBorders>
              <w:left w:val="single" w:sz="4" w:space="0" w:color="auto"/>
            </w:tcBorders>
          </w:tcPr>
          <w:p w:rsidR="001A53BF" w:rsidRDefault="001A53BF" w:rsidP="001A53BF"/>
        </w:tc>
        <w:tc>
          <w:tcPr>
            <w:tcW w:w="1304" w:type="dxa"/>
          </w:tcPr>
          <w:p w:rsidR="001A53BF" w:rsidRDefault="001A53BF" w:rsidP="001A53BF"/>
        </w:tc>
      </w:tr>
      <w:tr w:rsidR="001A53BF" w:rsidTr="006D7E70">
        <w:trPr>
          <w:cantSplit/>
        </w:trPr>
        <w:tc>
          <w:tcPr>
            <w:tcW w:w="4570" w:type="dxa"/>
            <w:gridSpan w:val="8"/>
            <w:vMerge/>
            <w:tcBorders>
              <w:left w:val="single" w:sz="4" w:space="0" w:color="auto"/>
            </w:tcBorders>
          </w:tcPr>
          <w:p w:rsidR="001A53BF" w:rsidRDefault="001A53BF" w:rsidP="001A53BF"/>
        </w:tc>
        <w:tc>
          <w:tcPr>
            <w:tcW w:w="657" w:type="dxa"/>
            <w:tcBorders>
              <w:right w:val="single" w:sz="4" w:space="0" w:color="auto"/>
            </w:tcBorders>
          </w:tcPr>
          <w:p w:rsidR="001A53BF" w:rsidRDefault="001A53BF" w:rsidP="001A53BF"/>
        </w:tc>
        <w:tc>
          <w:tcPr>
            <w:tcW w:w="3917" w:type="dxa"/>
            <w:gridSpan w:val="3"/>
            <w:vMerge/>
            <w:tcBorders>
              <w:left w:val="single" w:sz="4" w:space="0" w:color="auto"/>
            </w:tcBorders>
          </w:tcPr>
          <w:p w:rsidR="001A53BF" w:rsidRDefault="001A53BF" w:rsidP="001A53BF"/>
        </w:tc>
        <w:tc>
          <w:tcPr>
            <w:tcW w:w="1304" w:type="dxa"/>
          </w:tcPr>
          <w:p w:rsidR="001A53BF" w:rsidRDefault="001A53BF" w:rsidP="001A53BF"/>
        </w:tc>
      </w:tr>
      <w:tr w:rsidR="001A53BF" w:rsidTr="006D7E70">
        <w:trPr>
          <w:cantSplit/>
        </w:trPr>
        <w:tc>
          <w:tcPr>
            <w:tcW w:w="4570" w:type="dxa"/>
            <w:gridSpan w:val="8"/>
            <w:vMerge/>
            <w:tcBorders>
              <w:left w:val="single" w:sz="4" w:space="0" w:color="auto"/>
            </w:tcBorders>
          </w:tcPr>
          <w:p w:rsidR="001A53BF" w:rsidRDefault="001A53BF" w:rsidP="001A53BF"/>
        </w:tc>
        <w:tc>
          <w:tcPr>
            <w:tcW w:w="657" w:type="dxa"/>
            <w:tcBorders>
              <w:right w:val="single" w:sz="4" w:space="0" w:color="auto"/>
            </w:tcBorders>
          </w:tcPr>
          <w:p w:rsidR="001A53BF" w:rsidRDefault="001A53BF" w:rsidP="001A53BF"/>
        </w:tc>
        <w:tc>
          <w:tcPr>
            <w:tcW w:w="1304" w:type="dxa"/>
            <w:tcBorders>
              <w:left w:val="single" w:sz="4" w:space="0" w:color="auto"/>
            </w:tcBorders>
          </w:tcPr>
          <w:p w:rsidR="001A53BF" w:rsidRDefault="001A53BF" w:rsidP="001A53BF"/>
        </w:tc>
        <w:tc>
          <w:tcPr>
            <w:tcW w:w="1309" w:type="dxa"/>
          </w:tcPr>
          <w:p w:rsidR="001A53BF" w:rsidRDefault="001A53BF" w:rsidP="001A53BF"/>
        </w:tc>
        <w:tc>
          <w:tcPr>
            <w:tcW w:w="1304" w:type="dxa"/>
          </w:tcPr>
          <w:p w:rsidR="001A53BF" w:rsidRDefault="001A53BF" w:rsidP="001A53BF"/>
        </w:tc>
        <w:tc>
          <w:tcPr>
            <w:tcW w:w="1304" w:type="dxa"/>
          </w:tcPr>
          <w:p w:rsidR="001A53BF" w:rsidRDefault="001A53BF" w:rsidP="001A53BF"/>
        </w:tc>
      </w:tr>
      <w:tr w:rsidR="001A53BF" w:rsidTr="006D7E70">
        <w:trPr>
          <w:cantSplit/>
        </w:trPr>
        <w:tc>
          <w:tcPr>
            <w:tcW w:w="4570" w:type="dxa"/>
            <w:gridSpan w:val="8"/>
            <w:vMerge/>
            <w:tcBorders>
              <w:left w:val="single" w:sz="4" w:space="0" w:color="auto"/>
            </w:tcBorders>
          </w:tcPr>
          <w:p w:rsidR="001A53BF" w:rsidRDefault="001A53BF" w:rsidP="001A53BF"/>
        </w:tc>
        <w:tc>
          <w:tcPr>
            <w:tcW w:w="657" w:type="dxa"/>
            <w:tcBorders>
              <w:right w:val="single" w:sz="4" w:space="0" w:color="auto"/>
            </w:tcBorders>
          </w:tcPr>
          <w:p w:rsidR="001A53BF" w:rsidRDefault="001A53BF" w:rsidP="001A53BF"/>
        </w:tc>
        <w:tc>
          <w:tcPr>
            <w:tcW w:w="1304" w:type="dxa"/>
            <w:tcBorders>
              <w:left w:val="single" w:sz="4" w:space="0" w:color="auto"/>
            </w:tcBorders>
          </w:tcPr>
          <w:p w:rsidR="001A53BF" w:rsidRDefault="001A53BF" w:rsidP="001A53BF">
            <w:pPr>
              <w:pStyle w:val="Lomtyttteksti"/>
            </w:pPr>
            <w:r>
              <w:t>Lisätietoja:</w:t>
            </w:r>
          </w:p>
        </w:tc>
        <w:tc>
          <w:tcPr>
            <w:tcW w:w="1309" w:type="dxa"/>
          </w:tcPr>
          <w:p w:rsidR="001A53BF" w:rsidRDefault="001A53BF" w:rsidP="001A53BF"/>
        </w:tc>
        <w:tc>
          <w:tcPr>
            <w:tcW w:w="1304" w:type="dxa"/>
          </w:tcPr>
          <w:p w:rsidR="001A53BF" w:rsidRDefault="001A53BF" w:rsidP="001A53BF"/>
        </w:tc>
        <w:tc>
          <w:tcPr>
            <w:tcW w:w="1304" w:type="dxa"/>
          </w:tcPr>
          <w:p w:rsidR="001A53BF" w:rsidRDefault="001A53BF" w:rsidP="001A53BF"/>
        </w:tc>
      </w:tr>
      <w:tr w:rsidR="007F343D" w:rsidTr="00217A2F">
        <w:trPr>
          <w:cantSplit/>
          <w:trHeight w:val="280"/>
        </w:trPr>
        <w:tc>
          <w:tcPr>
            <w:tcW w:w="4570" w:type="dxa"/>
            <w:gridSpan w:val="8"/>
            <w:vMerge/>
            <w:tcBorders>
              <w:left w:val="single" w:sz="4" w:space="0" w:color="auto"/>
            </w:tcBorders>
          </w:tcPr>
          <w:p w:rsidR="007F343D" w:rsidRDefault="007F343D" w:rsidP="001A53BF"/>
        </w:tc>
        <w:tc>
          <w:tcPr>
            <w:tcW w:w="657" w:type="dxa"/>
            <w:tcBorders>
              <w:right w:val="single" w:sz="4" w:space="0" w:color="auto"/>
            </w:tcBorders>
          </w:tcPr>
          <w:p w:rsidR="007F343D" w:rsidRDefault="007F343D" w:rsidP="001A53BF"/>
        </w:tc>
        <w:tc>
          <w:tcPr>
            <w:tcW w:w="5221" w:type="dxa"/>
            <w:gridSpan w:val="4"/>
            <w:tcBorders>
              <w:left w:val="single" w:sz="4" w:space="0" w:color="auto"/>
            </w:tcBorders>
          </w:tcPr>
          <w:p w:rsidR="007F343D" w:rsidRDefault="007F343D" w:rsidP="001A53BF">
            <w:pPr>
              <w:pStyle w:val="Lomtyttteksti"/>
            </w:pPr>
            <w:r w:rsidRPr="00DD6983">
              <w:t>talousjohtaja Marja-Leena</w:t>
            </w:r>
            <w:r>
              <w:t xml:space="preserve"> Martikainen, </w:t>
            </w:r>
          </w:p>
          <w:p w:rsidR="007F343D" w:rsidRDefault="007F343D" w:rsidP="001A53BF">
            <w:pPr>
              <w:pStyle w:val="Lomtyttteksti"/>
            </w:pPr>
            <w:r>
              <w:t>puh. 040 154 7622</w:t>
            </w:r>
          </w:p>
          <w:p w:rsidR="007F343D" w:rsidRPr="007F343D" w:rsidRDefault="007F343D" w:rsidP="001A53BF">
            <w:pPr>
              <w:rPr>
                <w:sz w:val="20"/>
                <w:szCs w:val="20"/>
              </w:rPr>
            </w:pPr>
            <w:r w:rsidRPr="007F343D">
              <w:rPr>
                <w:sz w:val="20"/>
                <w:szCs w:val="20"/>
              </w:rPr>
              <w:t>sähköposti</w:t>
            </w:r>
            <w:r>
              <w:rPr>
                <w:sz w:val="20"/>
                <w:szCs w:val="20"/>
              </w:rPr>
              <w:t>:</w:t>
            </w:r>
            <w:r w:rsidRPr="007F343D">
              <w:rPr>
                <w:sz w:val="20"/>
                <w:szCs w:val="20"/>
              </w:rPr>
              <w:t xml:space="preserve"> marja-leena.martikainen</w:t>
            </w:r>
            <w:r w:rsidRPr="007F343D">
              <w:rPr>
                <w:rFonts w:cs="Arial"/>
                <w:sz w:val="20"/>
                <w:szCs w:val="20"/>
              </w:rPr>
              <w:t>@</w:t>
            </w:r>
            <w:r w:rsidRPr="007F343D">
              <w:rPr>
                <w:sz w:val="20"/>
                <w:szCs w:val="20"/>
              </w:rPr>
              <w:t>iisalmi.fi</w:t>
            </w:r>
          </w:p>
        </w:tc>
      </w:tr>
      <w:tr w:rsidR="001A53BF" w:rsidTr="006D7E70">
        <w:trPr>
          <w:trHeight w:val="280"/>
        </w:trPr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</w:tcPr>
          <w:p w:rsidR="001A53BF" w:rsidRDefault="001A53BF" w:rsidP="001A53BF"/>
        </w:tc>
        <w:tc>
          <w:tcPr>
            <w:tcW w:w="1310" w:type="dxa"/>
            <w:gridSpan w:val="3"/>
            <w:tcBorders>
              <w:bottom w:val="single" w:sz="4" w:space="0" w:color="auto"/>
            </w:tcBorders>
          </w:tcPr>
          <w:p w:rsidR="001A53BF" w:rsidRDefault="001A53BF" w:rsidP="001A53BF"/>
        </w:tc>
        <w:tc>
          <w:tcPr>
            <w:tcW w:w="1304" w:type="dxa"/>
            <w:gridSpan w:val="3"/>
            <w:tcBorders>
              <w:bottom w:val="single" w:sz="4" w:space="0" w:color="auto"/>
            </w:tcBorders>
          </w:tcPr>
          <w:p w:rsidR="001A53BF" w:rsidRDefault="001A53BF" w:rsidP="001A53BF"/>
        </w:tc>
        <w:tc>
          <w:tcPr>
            <w:tcW w:w="13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53BF" w:rsidRDefault="001A53BF" w:rsidP="001A53BF"/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:rsidR="001A53BF" w:rsidRDefault="001A53BF" w:rsidP="001A53BF"/>
        </w:tc>
        <w:tc>
          <w:tcPr>
            <w:tcW w:w="1309" w:type="dxa"/>
            <w:tcBorders>
              <w:bottom w:val="single" w:sz="4" w:space="0" w:color="auto"/>
            </w:tcBorders>
          </w:tcPr>
          <w:p w:rsidR="001A53BF" w:rsidRDefault="001A53BF" w:rsidP="001A53BF"/>
        </w:tc>
        <w:tc>
          <w:tcPr>
            <w:tcW w:w="1304" w:type="dxa"/>
            <w:tcBorders>
              <w:bottom w:val="single" w:sz="4" w:space="0" w:color="auto"/>
            </w:tcBorders>
          </w:tcPr>
          <w:p w:rsidR="001A53BF" w:rsidRDefault="001A53BF" w:rsidP="001A53BF"/>
        </w:tc>
        <w:tc>
          <w:tcPr>
            <w:tcW w:w="1304" w:type="dxa"/>
            <w:tcBorders>
              <w:bottom w:val="single" w:sz="4" w:space="0" w:color="auto"/>
            </w:tcBorders>
          </w:tcPr>
          <w:p w:rsidR="001A53BF" w:rsidRDefault="001A53BF" w:rsidP="001A53BF"/>
        </w:tc>
      </w:tr>
      <w:tr w:rsidR="001A53BF" w:rsidTr="006D7E70">
        <w:trPr>
          <w:cantSplit/>
          <w:trHeight w:hRule="exact" w:val="240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3BF" w:rsidRDefault="001A53BF" w:rsidP="001A53BF">
            <w:r>
              <w:t>Yhteystiedot</w:t>
            </w:r>
          </w:p>
        </w:tc>
        <w:tc>
          <w:tcPr>
            <w:tcW w:w="59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3BF" w:rsidRDefault="001A53BF" w:rsidP="001A53BF">
            <w:pPr>
              <w:pStyle w:val="Lomylpuolinenohjeteksti"/>
            </w:pPr>
            <w:r>
              <w:t>Järjestön nimi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53BF" w:rsidRDefault="001A53BF" w:rsidP="001A53BF">
            <w:pPr>
              <w:pStyle w:val="Lomylpuolinenohjeteksti"/>
            </w:pPr>
            <w:r>
              <w:t>Rekisteröintivuosi</w:t>
            </w:r>
          </w:p>
        </w:tc>
      </w:tr>
      <w:tr w:rsidR="001A53BF" w:rsidTr="006D7E70">
        <w:trPr>
          <w:cantSplit/>
          <w:trHeight w:hRule="exact"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3BF" w:rsidRDefault="001A53BF" w:rsidP="001A53BF"/>
        </w:tc>
        <w:tc>
          <w:tcPr>
            <w:tcW w:w="59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F" w:rsidRDefault="005861AB" w:rsidP="007F343D">
            <w:pPr>
              <w:pStyle w:val="Lomtyttteksti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  <w:bookmarkStart w:id="1" w:name="Text4"/>
        <w:tc>
          <w:tcPr>
            <w:tcW w:w="26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53BF" w:rsidRDefault="001A53BF" w:rsidP="001A53BF">
            <w:pPr>
              <w:pStyle w:val="Lomtyttteksti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1A53BF" w:rsidTr="006D7E70">
        <w:trPr>
          <w:cantSplit/>
          <w:trHeight w:hRule="exact" w:val="24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3BF" w:rsidRDefault="001A53BF" w:rsidP="001A53BF"/>
        </w:tc>
        <w:tc>
          <w:tcPr>
            <w:tcW w:w="59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3BF" w:rsidRDefault="001A53BF" w:rsidP="001A53BF">
            <w:pPr>
              <w:pStyle w:val="Lomylpuolinenohjeteksti"/>
            </w:pPr>
            <w:r>
              <w:t>Osoite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53BF" w:rsidRDefault="001A53BF" w:rsidP="001A53BF">
            <w:pPr>
              <w:pStyle w:val="Lomylpuolinenohjeteksti"/>
            </w:pPr>
            <w:r>
              <w:t>Puhelin</w:t>
            </w:r>
          </w:p>
        </w:tc>
      </w:tr>
      <w:tr w:rsidR="001A53BF" w:rsidTr="006D7E70">
        <w:trPr>
          <w:cantSplit/>
          <w:trHeight w:hRule="exact"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3BF" w:rsidRDefault="001A53BF" w:rsidP="001A53BF"/>
        </w:tc>
        <w:bookmarkStart w:id="2" w:name="Text3"/>
        <w:tc>
          <w:tcPr>
            <w:tcW w:w="59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F" w:rsidRDefault="001A53BF" w:rsidP="00B97E37">
            <w:pPr>
              <w:pStyle w:val="Lomtyttteksti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7E37">
              <w:t> </w:t>
            </w:r>
            <w:r w:rsidR="00B97E37">
              <w:t> </w:t>
            </w:r>
            <w:r w:rsidR="00B97E37">
              <w:t> </w:t>
            </w:r>
            <w:r w:rsidR="00B97E37">
              <w:t> </w:t>
            </w:r>
            <w:r w:rsidR="00B97E37">
              <w:t> </w:t>
            </w:r>
            <w:r>
              <w:fldChar w:fldCharType="end"/>
            </w:r>
            <w:bookmarkEnd w:id="2"/>
          </w:p>
        </w:tc>
        <w:bookmarkStart w:id="3" w:name="Text5"/>
        <w:tc>
          <w:tcPr>
            <w:tcW w:w="26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53BF" w:rsidRDefault="001A53BF" w:rsidP="001A53BF">
            <w:pPr>
              <w:pStyle w:val="Lomtyttteksti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A53BF" w:rsidTr="006D7E70">
        <w:trPr>
          <w:cantSplit/>
          <w:trHeight w:hRule="exact" w:val="24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3BF" w:rsidRDefault="001A53BF" w:rsidP="001A53BF"/>
        </w:tc>
        <w:tc>
          <w:tcPr>
            <w:tcW w:w="33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3BF" w:rsidRDefault="001A53BF" w:rsidP="001A53BF">
            <w:pPr>
              <w:pStyle w:val="Lomylpuolinenohjeteksti"/>
            </w:pPr>
            <w:r>
              <w:t>Pankkiyhteys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A53BF" w:rsidRDefault="001A53BF" w:rsidP="00950F11">
            <w:pPr>
              <w:pStyle w:val="Lomylpuolinenohjeteksti"/>
              <w:tabs>
                <w:tab w:val="left" w:pos="1800"/>
              </w:tabs>
            </w:pPr>
            <w:r>
              <w:t>Sähköpostiosoite</w:t>
            </w:r>
            <w:r w:rsidR="00950F11">
              <w:tab/>
            </w:r>
          </w:p>
        </w:tc>
      </w:tr>
      <w:tr w:rsidR="001A53BF" w:rsidTr="006D7E70">
        <w:trPr>
          <w:cantSplit/>
          <w:trHeight w:hRule="exact"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3BF" w:rsidRDefault="001A53BF" w:rsidP="001A53BF"/>
        </w:tc>
        <w:bookmarkStart w:id="4" w:name="Text6"/>
        <w:tc>
          <w:tcPr>
            <w:tcW w:w="33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F" w:rsidRDefault="001A53BF" w:rsidP="001A53BF">
            <w:pPr>
              <w:pStyle w:val="Lomtyttteksti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7"/>
        <w:tc>
          <w:tcPr>
            <w:tcW w:w="522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A53BF" w:rsidRDefault="001A53BF" w:rsidP="001A53BF">
            <w:pPr>
              <w:pStyle w:val="Lomtyttteksti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A53BF" w:rsidTr="006D7E70">
        <w:trPr>
          <w:cantSplit/>
          <w:trHeight w:hRule="exact" w:val="24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3BF" w:rsidRDefault="001A53BF" w:rsidP="001A53BF"/>
        </w:tc>
        <w:tc>
          <w:tcPr>
            <w:tcW w:w="33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3BF" w:rsidRDefault="007F343D" w:rsidP="001A53BF">
            <w:pPr>
              <w:pStyle w:val="Lomylpuolinenohjeteksti"/>
            </w:pPr>
            <w:r>
              <w:t>Avustuksen voi toimittaa sähköisesti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A53BF" w:rsidRDefault="001A53BF" w:rsidP="001A53BF">
            <w:pPr>
              <w:pStyle w:val="Lomylpuolinenohjeteksti"/>
            </w:pPr>
            <w:r>
              <w:t>Yhteyshenkilön nimi, osoite ja puhelin</w:t>
            </w:r>
          </w:p>
        </w:tc>
      </w:tr>
      <w:tr w:rsidR="001A53BF" w:rsidTr="006D7E70">
        <w:trPr>
          <w:cantSplit/>
          <w:trHeight w:hRule="exact"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3BF" w:rsidRDefault="001A53BF" w:rsidP="001A53BF"/>
        </w:tc>
        <w:bookmarkStart w:id="6" w:name="Check1"/>
        <w:tc>
          <w:tcPr>
            <w:tcW w:w="373" w:type="dxa"/>
            <w:tcBorders>
              <w:left w:val="single" w:sz="4" w:space="0" w:color="auto"/>
            </w:tcBorders>
            <w:vAlign w:val="center"/>
          </w:tcPr>
          <w:p w:rsidR="001A53BF" w:rsidRPr="00C8491E" w:rsidRDefault="001A53BF" w:rsidP="001A53BF">
            <w:pPr>
              <w:rPr>
                <w:sz w:val="20"/>
                <w:szCs w:val="20"/>
              </w:rPr>
            </w:pPr>
            <w:r w:rsidRPr="00C8491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91E">
              <w:rPr>
                <w:sz w:val="20"/>
                <w:szCs w:val="20"/>
              </w:rPr>
              <w:instrText xml:space="preserve"> FORMCHECKBOX </w:instrText>
            </w:r>
            <w:r w:rsidR="005F28DF">
              <w:rPr>
                <w:sz w:val="20"/>
                <w:szCs w:val="20"/>
              </w:rPr>
            </w:r>
            <w:r w:rsidR="005F28DF">
              <w:rPr>
                <w:sz w:val="20"/>
                <w:szCs w:val="20"/>
              </w:rPr>
              <w:fldChar w:fldCharType="separate"/>
            </w:r>
            <w:r w:rsidRPr="00C8491E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51" w:type="dxa"/>
            <w:gridSpan w:val="3"/>
            <w:vAlign w:val="center"/>
          </w:tcPr>
          <w:p w:rsidR="001A53BF" w:rsidRPr="00C8491E" w:rsidRDefault="001A53BF" w:rsidP="001A53BF">
            <w:pPr>
              <w:pStyle w:val="Lomtyttteksti"/>
              <w:rPr>
                <w:szCs w:val="20"/>
              </w:rPr>
            </w:pPr>
            <w:r w:rsidRPr="00C8491E">
              <w:rPr>
                <w:szCs w:val="20"/>
              </w:rPr>
              <w:t>Kyllä</w:t>
            </w:r>
          </w:p>
        </w:tc>
        <w:bookmarkStart w:id="7" w:name="Check2"/>
        <w:tc>
          <w:tcPr>
            <w:tcW w:w="427" w:type="dxa"/>
            <w:vAlign w:val="center"/>
          </w:tcPr>
          <w:p w:rsidR="001A53BF" w:rsidRPr="00C8491E" w:rsidRDefault="001A53BF" w:rsidP="001A53BF">
            <w:pPr>
              <w:rPr>
                <w:sz w:val="20"/>
                <w:szCs w:val="20"/>
              </w:rPr>
            </w:pPr>
            <w:r w:rsidRPr="00C8491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91E">
              <w:rPr>
                <w:sz w:val="20"/>
                <w:szCs w:val="20"/>
              </w:rPr>
              <w:instrText xml:space="preserve"> FORMCHECKBOX </w:instrText>
            </w:r>
            <w:r w:rsidR="005F28DF">
              <w:rPr>
                <w:sz w:val="20"/>
                <w:szCs w:val="20"/>
              </w:rPr>
            </w:r>
            <w:r w:rsidR="005F28DF">
              <w:rPr>
                <w:sz w:val="20"/>
                <w:szCs w:val="20"/>
              </w:rPr>
              <w:fldChar w:fldCharType="separate"/>
            </w:r>
            <w:r w:rsidRPr="00C8491E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  <w:vAlign w:val="center"/>
          </w:tcPr>
          <w:p w:rsidR="001A53BF" w:rsidRPr="00C8491E" w:rsidRDefault="001A53BF" w:rsidP="001A53BF">
            <w:pPr>
              <w:pStyle w:val="Lomviereinenohjeteksti"/>
              <w:rPr>
                <w:sz w:val="20"/>
                <w:szCs w:val="20"/>
              </w:rPr>
            </w:pPr>
            <w:r w:rsidRPr="00C8491E">
              <w:rPr>
                <w:sz w:val="20"/>
                <w:szCs w:val="20"/>
              </w:rPr>
              <w:t xml:space="preserve"> Ei</w:t>
            </w:r>
          </w:p>
        </w:tc>
        <w:bookmarkStart w:id="8" w:name="Text8"/>
        <w:tc>
          <w:tcPr>
            <w:tcW w:w="5221" w:type="dxa"/>
            <w:gridSpan w:val="4"/>
            <w:vMerge w:val="restart"/>
            <w:tcBorders>
              <w:left w:val="single" w:sz="4" w:space="0" w:color="auto"/>
            </w:tcBorders>
          </w:tcPr>
          <w:p w:rsidR="001A53BF" w:rsidRDefault="001A53BF" w:rsidP="001A53BF">
            <w:pPr>
              <w:pStyle w:val="Lomtyttteksti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A53BF" w:rsidTr="004E1ABC">
        <w:trPr>
          <w:cantSplit/>
          <w:trHeight w:hRule="exact" w:val="24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3BF" w:rsidRDefault="001A53BF" w:rsidP="001A53BF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53BF" w:rsidRDefault="001A53BF" w:rsidP="001A53BF"/>
        </w:tc>
        <w:tc>
          <w:tcPr>
            <w:tcW w:w="1304" w:type="dxa"/>
            <w:gridSpan w:val="3"/>
            <w:tcBorders>
              <w:bottom w:val="single" w:sz="4" w:space="0" w:color="auto"/>
            </w:tcBorders>
          </w:tcPr>
          <w:p w:rsidR="001A53BF" w:rsidRDefault="001A53BF" w:rsidP="001A53BF"/>
        </w:tc>
        <w:tc>
          <w:tcPr>
            <w:tcW w:w="13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53BF" w:rsidRDefault="001A53BF" w:rsidP="001A53BF"/>
        </w:tc>
        <w:tc>
          <w:tcPr>
            <w:tcW w:w="522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53BF" w:rsidRDefault="001A53BF" w:rsidP="001A53BF"/>
        </w:tc>
      </w:tr>
      <w:tr w:rsidR="00950F11" w:rsidTr="004E1ABC">
        <w:trPr>
          <w:cantSplit/>
          <w:trHeight w:val="233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11" w:rsidRDefault="00950F11" w:rsidP="00950F11">
            <w:r>
              <w:t>Haettava avustus</w:t>
            </w:r>
          </w:p>
        </w:tc>
        <w:tc>
          <w:tcPr>
            <w:tcW w:w="33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11" w:rsidRPr="001645A5" w:rsidRDefault="00950F11" w:rsidP="001645A5">
            <w:pPr>
              <w:pStyle w:val="Lomylpuolinenohjeteksti"/>
            </w:pPr>
            <w:r>
              <w:t>Toiminta-avustus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50F11" w:rsidRDefault="00950F11" w:rsidP="00950F11">
            <w:pPr>
              <w:pStyle w:val="Lomylpuolinenohjeteksti"/>
              <w:tabs>
                <w:tab w:val="left" w:pos="1800"/>
              </w:tabs>
            </w:pPr>
            <w:r>
              <w:t xml:space="preserve">Kohdeavustus  </w:t>
            </w:r>
            <w:r>
              <w:tab/>
            </w:r>
          </w:p>
        </w:tc>
      </w:tr>
      <w:tr w:rsidR="00950F11" w:rsidTr="00B77309">
        <w:trPr>
          <w:cantSplit/>
          <w:trHeight w:val="232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11" w:rsidRDefault="00950F11" w:rsidP="00950F11"/>
        </w:tc>
        <w:tc>
          <w:tcPr>
            <w:tcW w:w="33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11" w:rsidRPr="00C8491E" w:rsidRDefault="00950F11" w:rsidP="00950F11">
            <w:pPr>
              <w:rPr>
                <w:sz w:val="20"/>
                <w:szCs w:val="20"/>
              </w:rPr>
            </w:pPr>
            <w:r w:rsidRPr="00C8491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91E">
              <w:rPr>
                <w:sz w:val="20"/>
                <w:szCs w:val="20"/>
              </w:rPr>
              <w:instrText xml:space="preserve"> FORMCHECKBOX </w:instrText>
            </w:r>
            <w:r w:rsidR="005F28DF">
              <w:rPr>
                <w:sz w:val="20"/>
                <w:szCs w:val="20"/>
              </w:rPr>
            </w:r>
            <w:r w:rsidR="005F28DF">
              <w:rPr>
                <w:sz w:val="20"/>
                <w:szCs w:val="20"/>
              </w:rPr>
              <w:fldChar w:fldCharType="separate"/>
            </w:r>
            <w:r w:rsidRPr="00C8491E">
              <w:rPr>
                <w:sz w:val="20"/>
                <w:szCs w:val="20"/>
              </w:rPr>
              <w:fldChar w:fldCharType="end"/>
            </w:r>
          </w:p>
          <w:p w:rsidR="00D736DF" w:rsidRPr="00950F11" w:rsidRDefault="00D736DF" w:rsidP="00950F11">
            <w:pPr>
              <w:rPr>
                <w:sz w:val="16"/>
                <w:szCs w:val="16"/>
              </w:rPr>
            </w:pPr>
          </w:p>
        </w:tc>
        <w:tc>
          <w:tcPr>
            <w:tcW w:w="522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50F11" w:rsidRPr="00C8491E" w:rsidRDefault="001645A5" w:rsidP="00950F11">
            <w:pPr>
              <w:pStyle w:val="Lomylpuolinenohjeteksti"/>
              <w:rPr>
                <w:sz w:val="20"/>
                <w:szCs w:val="20"/>
              </w:rPr>
            </w:pPr>
            <w:r w:rsidRPr="00C8491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91E">
              <w:rPr>
                <w:sz w:val="20"/>
                <w:szCs w:val="20"/>
              </w:rPr>
              <w:instrText xml:space="preserve"> FORMCHECKBOX </w:instrText>
            </w:r>
            <w:r w:rsidR="005F28DF">
              <w:rPr>
                <w:sz w:val="20"/>
                <w:szCs w:val="20"/>
              </w:rPr>
            </w:r>
            <w:r w:rsidR="005F28DF">
              <w:rPr>
                <w:sz w:val="20"/>
                <w:szCs w:val="20"/>
              </w:rPr>
              <w:fldChar w:fldCharType="separate"/>
            </w:r>
            <w:r w:rsidRPr="00C8491E">
              <w:rPr>
                <w:sz w:val="20"/>
                <w:szCs w:val="20"/>
              </w:rPr>
              <w:fldChar w:fldCharType="end"/>
            </w:r>
          </w:p>
        </w:tc>
      </w:tr>
      <w:tr w:rsidR="00950F11" w:rsidTr="006B04BD">
        <w:trPr>
          <w:cantSplit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11" w:rsidRDefault="00950F11" w:rsidP="00950F11"/>
        </w:tc>
        <w:tc>
          <w:tcPr>
            <w:tcW w:w="2051" w:type="dxa"/>
            <w:gridSpan w:val="5"/>
            <w:tcBorders>
              <w:top w:val="dotted" w:sz="4" w:space="0" w:color="auto"/>
              <w:left w:val="single" w:sz="4" w:space="0" w:color="auto"/>
            </w:tcBorders>
          </w:tcPr>
          <w:p w:rsidR="00950F11" w:rsidRDefault="00950F11" w:rsidP="00950F11">
            <w:pPr>
              <w:pStyle w:val="Lomylpuolinenohjeteksti"/>
            </w:pPr>
            <w:r>
              <w:t>Avustuksen määrä</w:t>
            </w:r>
          </w:p>
        </w:tc>
        <w:tc>
          <w:tcPr>
            <w:tcW w:w="1304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950F11" w:rsidRDefault="00950F11" w:rsidP="00950F11"/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50F11" w:rsidRPr="00A903FB" w:rsidRDefault="00950F11" w:rsidP="00950F11">
            <w:pPr>
              <w:pStyle w:val="Lomylpuolinenohjeteksti"/>
            </w:pPr>
            <w:r w:rsidRPr="00A903FB">
              <w:t>Selvitys avustettavan toiminnan muusta rahoituksesta (tarvittaessa käytettävä liitettä)</w:t>
            </w:r>
          </w:p>
        </w:tc>
      </w:tr>
      <w:tr w:rsidR="00950F11" w:rsidTr="006D7E70">
        <w:trPr>
          <w:cantSplit/>
          <w:trHeight w:hRule="exact"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11" w:rsidRDefault="00950F11" w:rsidP="00950F11"/>
        </w:tc>
        <w:bookmarkStart w:id="9" w:name="Text1"/>
        <w:tc>
          <w:tcPr>
            <w:tcW w:w="1025" w:type="dxa"/>
            <w:gridSpan w:val="3"/>
            <w:tcBorders>
              <w:left w:val="single" w:sz="4" w:space="0" w:color="auto"/>
            </w:tcBorders>
          </w:tcPr>
          <w:p w:rsidR="00950F11" w:rsidRDefault="00950F11" w:rsidP="00950F11">
            <w:pPr>
              <w:pStyle w:val="Lomtyttteksti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026" w:type="dxa"/>
            <w:gridSpan w:val="2"/>
          </w:tcPr>
          <w:p w:rsidR="00950F11" w:rsidRDefault="00950F11" w:rsidP="00950F11">
            <w:pPr>
              <w:pStyle w:val="Lomviereinenohjeteksti"/>
            </w:pPr>
            <w:r>
              <w:t xml:space="preserve"> euroa</w:t>
            </w:r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</w:tcPr>
          <w:p w:rsidR="00950F11" w:rsidRDefault="00950F11" w:rsidP="00950F11"/>
        </w:tc>
        <w:bookmarkStart w:id="10" w:name="Text9"/>
        <w:tc>
          <w:tcPr>
            <w:tcW w:w="5221" w:type="dxa"/>
            <w:gridSpan w:val="4"/>
            <w:vMerge w:val="restart"/>
            <w:tcBorders>
              <w:left w:val="single" w:sz="4" w:space="0" w:color="auto"/>
            </w:tcBorders>
          </w:tcPr>
          <w:p w:rsidR="00950F11" w:rsidRDefault="00950F11" w:rsidP="00950F11">
            <w:pPr>
              <w:pStyle w:val="Lomtyttteksti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</w:t>
            </w:r>
          </w:p>
        </w:tc>
      </w:tr>
      <w:tr w:rsidR="00950F11" w:rsidTr="006D7E70">
        <w:trPr>
          <w:cantSplit/>
          <w:trHeight w:hRule="exact"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11" w:rsidRDefault="00950F11" w:rsidP="00950F11"/>
        </w:tc>
        <w:tc>
          <w:tcPr>
            <w:tcW w:w="33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11" w:rsidRDefault="00950F11" w:rsidP="00950F11"/>
        </w:tc>
        <w:tc>
          <w:tcPr>
            <w:tcW w:w="522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F11" w:rsidRDefault="00950F11" w:rsidP="00950F11"/>
        </w:tc>
      </w:tr>
      <w:tr w:rsidR="00950F11" w:rsidTr="00921F6A">
        <w:trPr>
          <w:cantSplit/>
          <w:trHeight w:hRule="exact" w:val="24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11" w:rsidRDefault="00950F11" w:rsidP="00950F11"/>
        </w:tc>
        <w:tc>
          <w:tcPr>
            <w:tcW w:w="857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50F11" w:rsidRDefault="00950F11" w:rsidP="00950F11">
            <w:pPr>
              <w:pStyle w:val="Lomylpuolinenohjeteksti"/>
            </w:pPr>
            <w:r w:rsidRPr="00A903FB">
              <w:t>Avustuksen käyttötarkoitus (tarvittaessa käytettävä liitettä)</w:t>
            </w:r>
          </w:p>
        </w:tc>
      </w:tr>
      <w:tr w:rsidR="00950F11" w:rsidTr="00921F6A">
        <w:trPr>
          <w:trHeight w:val="476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11" w:rsidRDefault="00950F11" w:rsidP="00950F11"/>
        </w:tc>
        <w:tc>
          <w:tcPr>
            <w:tcW w:w="8576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950F11" w:rsidRDefault="004D51DF" w:rsidP="009B1BAC">
            <w:pPr>
              <w:pStyle w:val="Lomtyttteksti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B1BAC">
              <w:t> </w:t>
            </w:r>
            <w:r w:rsidR="009B1BAC">
              <w:t> </w:t>
            </w:r>
            <w:r w:rsidR="009B1BAC">
              <w:t> </w:t>
            </w:r>
            <w:r w:rsidR="009B1BAC">
              <w:t> </w:t>
            </w:r>
            <w:r w:rsidR="009B1BAC">
              <w:t> </w:t>
            </w:r>
            <w:r>
              <w:fldChar w:fldCharType="end"/>
            </w:r>
          </w:p>
        </w:tc>
      </w:tr>
      <w:tr w:rsidR="00937816" w:rsidTr="00921F6A">
        <w:trPr>
          <w:trHeight w:val="476"/>
        </w:trPr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816" w:rsidRDefault="00937816" w:rsidP="00950F11"/>
        </w:tc>
        <w:tc>
          <w:tcPr>
            <w:tcW w:w="8576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937816" w:rsidRDefault="00937816" w:rsidP="00950F11">
            <w:pPr>
              <w:pStyle w:val="Lomtyttteksti"/>
              <w:rPr>
                <w:sz w:val="16"/>
                <w:szCs w:val="16"/>
              </w:rPr>
            </w:pPr>
            <w:r w:rsidRPr="00937816">
              <w:rPr>
                <w:sz w:val="16"/>
                <w:szCs w:val="16"/>
              </w:rPr>
              <w:t>Onko hakija saanut muuta kaupungin avustusta/ tukea?</w:t>
            </w:r>
          </w:p>
          <w:p w:rsidR="00DB4D05" w:rsidRPr="00DB4D05" w:rsidRDefault="00DB4D05" w:rsidP="00950F11">
            <w:pPr>
              <w:pStyle w:val="Lomtyttteksti"/>
              <w:rPr>
                <w:sz w:val="16"/>
                <w:szCs w:val="16"/>
              </w:rPr>
            </w:pPr>
          </w:p>
          <w:p w:rsidR="00937816" w:rsidRPr="00C8491E" w:rsidRDefault="00C8491E" w:rsidP="00937816">
            <w:pPr>
              <w:rPr>
                <w:sz w:val="20"/>
                <w:szCs w:val="20"/>
              </w:rPr>
            </w:pPr>
            <w:r w:rsidRPr="00C8491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91E">
              <w:rPr>
                <w:sz w:val="20"/>
                <w:szCs w:val="20"/>
              </w:rPr>
              <w:instrText xml:space="preserve"> FORMCHECKBOX </w:instrText>
            </w:r>
            <w:r w:rsidR="005F28DF">
              <w:rPr>
                <w:sz w:val="20"/>
                <w:szCs w:val="20"/>
              </w:rPr>
            </w:r>
            <w:r w:rsidR="005F28DF">
              <w:rPr>
                <w:sz w:val="20"/>
                <w:szCs w:val="20"/>
              </w:rPr>
              <w:fldChar w:fldCharType="separate"/>
            </w:r>
            <w:r w:rsidRPr="00C8491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proofErr w:type="gramStart"/>
            <w:r w:rsidR="00937816" w:rsidRPr="00C8491E">
              <w:rPr>
                <w:sz w:val="20"/>
                <w:szCs w:val="20"/>
              </w:rPr>
              <w:t xml:space="preserve">Kyllä              </w:t>
            </w:r>
            <w:r w:rsidRPr="00C8491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proofErr w:type="gramEnd"/>
            <w:r w:rsidRPr="00C8491E">
              <w:rPr>
                <w:sz w:val="20"/>
                <w:szCs w:val="20"/>
              </w:rPr>
              <w:instrText xml:space="preserve"> FORMCHECKBOX </w:instrText>
            </w:r>
            <w:r w:rsidR="005F28DF">
              <w:rPr>
                <w:sz w:val="20"/>
                <w:szCs w:val="20"/>
              </w:rPr>
            </w:r>
            <w:r w:rsidR="005F28DF">
              <w:rPr>
                <w:sz w:val="20"/>
                <w:szCs w:val="20"/>
              </w:rPr>
              <w:fldChar w:fldCharType="separate"/>
            </w:r>
            <w:r w:rsidRPr="00C8491E">
              <w:rPr>
                <w:sz w:val="20"/>
                <w:szCs w:val="20"/>
              </w:rPr>
              <w:fldChar w:fldCharType="end"/>
            </w:r>
            <w:r w:rsidR="00937816" w:rsidRPr="00C8491E">
              <w:rPr>
                <w:sz w:val="20"/>
                <w:szCs w:val="20"/>
              </w:rPr>
              <w:t xml:space="preserve">   Ei</w:t>
            </w:r>
          </w:p>
          <w:p w:rsidR="00937816" w:rsidRDefault="00937816" w:rsidP="00950F11">
            <w:pPr>
              <w:pStyle w:val="Lomtyttteksti"/>
            </w:pPr>
          </w:p>
          <w:p w:rsidR="00937816" w:rsidRDefault="00937816" w:rsidP="00950F11">
            <w:pPr>
              <w:pStyle w:val="Lomtyttteksti"/>
              <w:rPr>
                <w:sz w:val="16"/>
                <w:szCs w:val="16"/>
              </w:rPr>
            </w:pPr>
            <w:r w:rsidRPr="00937816">
              <w:rPr>
                <w:sz w:val="16"/>
                <w:szCs w:val="16"/>
              </w:rPr>
              <w:t>Selvitys, mitä</w:t>
            </w:r>
            <w:r w:rsidR="00B81806">
              <w:rPr>
                <w:sz w:val="16"/>
                <w:szCs w:val="16"/>
              </w:rPr>
              <w:t xml:space="preserve"> avustusta/</w:t>
            </w:r>
            <w:r w:rsidRPr="00937816">
              <w:rPr>
                <w:sz w:val="16"/>
                <w:szCs w:val="16"/>
              </w:rPr>
              <w:t xml:space="preserve"> tukea</w:t>
            </w:r>
          </w:p>
          <w:p w:rsidR="00937816" w:rsidRDefault="00B97E37" w:rsidP="00950F11">
            <w:pPr>
              <w:pStyle w:val="Lomtyttteksti"/>
              <w:rPr>
                <w:sz w:val="16"/>
                <w:szCs w:val="16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937816" w:rsidRPr="00937816" w:rsidRDefault="00937816" w:rsidP="00950F11">
            <w:pPr>
              <w:pStyle w:val="Lomtyttteksti"/>
              <w:rPr>
                <w:sz w:val="16"/>
                <w:szCs w:val="16"/>
              </w:rPr>
            </w:pPr>
          </w:p>
        </w:tc>
      </w:tr>
      <w:tr w:rsidR="00950F11" w:rsidTr="00921F6A">
        <w:trPr>
          <w:cantSplit/>
          <w:trHeight w:val="476"/>
        </w:trPr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11" w:rsidRPr="00A903FB" w:rsidRDefault="00950F11" w:rsidP="00950F11">
            <w:pPr>
              <w:rPr>
                <w:sz w:val="20"/>
                <w:szCs w:val="20"/>
              </w:rPr>
            </w:pPr>
          </w:p>
        </w:tc>
        <w:tc>
          <w:tcPr>
            <w:tcW w:w="8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F11" w:rsidRDefault="00950F11" w:rsidP="00950F11">
            <w:pPr>
              <w:rPr>
                <w:sz w:val="16"/>
                <w:szCs w:val="16"/>
              </w:rPr>
            </w:pPr>
            <w:r w:rsidRPr="00A903FB">
              <w:rPr>
                <w:sz w:val="16"/>
                <w:szCs w:val="16"/>
              </w:rPr>
              <w:t xml:space="preserve">Onko hakijalla ostopalvelusopimus Iisalmen kaupungin </w:t>
            </w:r>
            <w:r>
              <w:rPr>
                <w:sz w:val="16"/>
                <w:szCs w:val="16"/>
              </w:rPr>
              <w:t xml:space="preserve">kanssa? </w:t>
            </w:r>
          </w:p>
          <w:p w:rsidR="005C3972" w:rsidRPr="005C3972" w:rsidRDefault="005C3972" w:rsidP="00950F11">
            <w:pPr>
              <w:rPr>
                <w:sz w:val="16"/>
                <w:szCs w:val="16"/>
              </w:rPr>
            </w:pPr>
          </w:p>
          <w:p w:rsidR="00950F11" w:rsidRPr="00A903FB" w:rsidRDefault="00C8491E" w:rsidP="00950F11">
            <w:pPr>
              <w:rPr>
                <w:sz w:val="20"/>
                <w:szCs w:val="20"/>
              </w:rPr>
            </w:pPr>
            <w:r w:rsidRPr="00C8491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91E">
              <w:rPr>
                <w:sz w:val="20"/>
                <w:szCs w:val="20"/>
              </w:rPr>
              <w:instrText xml:space="preserve"> FORMCHECKBOX </w:instrText>
            </w:r>
            <w:r w:rsidR="005F28DF">
              <w:rPr>
                <w:sz w:val="20"/>
                <w:szCs w:val="20"/>
              </w:rPr>
            </w:r>
            <w:r w:rsidR="005F28DF">
              <w:rPr>
                <w:sz w:val="20"/>
                <w:szCs w:val="20"/>
              </w:rPr>
              <w:fldChar w:fldCharType="separate"/>
            </w:r>
            <w:r w:rsidRPr="00C8491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proofErr w:type="gramStart"/>
            <w:r w:rsidR="00950F11" w:rsidRPr="00A903FB">
              <w:rPr>
                <w:sz w:val="20"/>
                <w:szCs w:val="20"/>
              </w:rPr>
              <w:t xml:space="preserve">Kyllä          </w:t>
            </w:r>
            <w:r w:rsidR="00A32B30">
              <w:rPr>
                <w:sz w:val="20"/>
                <w:szCs w:val="20"/>
              </w:rPr>
              <w:t xml:space="preserve">   </w:t>
            </w:r>
            <w:r w:rsidR="00950F11" w:rsidRPr="00A903FB">
              <w:rPr>
                <w:sz w:val="20"/>
                <w:szCs w:val="20"/>
              </w:rPr>
              <w:t xml:space="preserve"> </w:t>
            </w:r>
            <w:r w:rsidRPr="00C8491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proofErr w:type="gramEnd"/>
            <w:r w:rsidRPr="00C8491E">
              <w:rPr>
                <w:sz w:val="20"/>
                <w:szCs w:val="20"/>
              </w:rPr>
              <w:instrText xml:space="preserve"> FORMCHECKBOX </w:instrText>
            </w:r>
            <w:r w:rsidR="005F28DF">
              <w:rPr>
                <w:sz w:val="20"/>
                <w:szCs w:val="20"/>
              </w:rPr>
            </w:r>
            <w:r w:rsidR="005F28DF">
              <w:rPr>
                <w:sz w:val="20"/>
                <w:szCs w:val="20"/>
              </w:rPr>
              <w:fldChar w:fldCharType="separate"/>
            </w:r>
            <w:r w:rsidRPr="00C8491E">
              <w:rPr>
                <w:sz w:val="20"/>
                <w:szCs w:val="20"/>
              </w:rPr>
              <w:fldChar w:fldCharType="end"/>
            </w:r>
            <w:r w:rsidR="00950F11" w:rsidRPr="00A903FB">
              <w:rPr>
                <w:sz w:val="20"/>
                <w:szCs w:val="20"/>
              </w:rPr>
              <w:t xml:space="preserve">   Ei</w:t>
            </w:r>
          </w:p>
          <w:p w:rsidR="00950F11" w:rsidRPr="00A903FB" w:rsidRDefault="00950F11" w:rsidP="00950F11">
            <w:pPr>
              <w:rPr>
                <w:sz w:val="20"/>
                <w:szCs w:val="20"/>
              </w:rPr>
            </w:pPr>
          </w:p>
          <w:p w:rsidR="00950F11" w:rsidRPr="0036555C" w:rsidRDefault="00950F11" w:rsidP="00276631">
            <w:pPr>
              <w:rPr>
                <w:sz w:val="16"/>
                <w:szCs w:val="16"/>
              </w:rPr>
            </w:pPr>
            <w:r w:rsidRPr="0036555C">
              <w:rPr>
                <w:sz w:val="16"/>
                <w:szCs w:val="16"/>
              </w:rPr>
              <w:t>Selvitys, mikä ostopalvelusopimus</w:t>
            </w:r>
          </w:p>
          <w:p w:rsidR="00950F11" w:rsidRPr="00B97E37" w:rsidRDefault="00B97E37" w:rsidP="00950F11">
            <w:pPr>
              <w:rPr>
                <w:sz w:val="20"/>
                <w:szCs w:val="20"/>
              </w:rPr>
            </w:pPr>
            <w:r w:rsidRPr="00B97E3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7E37">
              <w:rPr>
                <w:sz w:val="20"/>
                <w:szCs w:val="20"/>
              </w:rPr>
              <w:instrText xml:space="preserve"> FORMTEXT </w:instrText>
            </w:r>
            <w:r w:rsidRPr="00B97E37">
              <w:rPr>
                <w:sz w:val="20"/>
                <w:szCs w:val="20"/>
              </w:rPr>
            </w:r>
            <w:r w:rsidRPr="00B97E37">
              <w:rPr>
                <w:sz w:val="20"/>
                <w:szCs w:val="20"/>
              </w:rPr>
              <w:fldChar w:fldCharType="separate"/>
            </w:r>
            <w:r w:rsidRPr="00B97E37">
              <w:rPr>
                <w:sz w:val="20"/>
                <w:szCs w:val="20"/>
              </w:rPr>
              <w:t> </w:t>
            </w:r>
            <w:r w:rsidRPr="00B97E37">
              <w:rPr>
                <w:sz w:val="20"/>
                <w:szCs w:val="20"/>
              </w:rPr>
              <w:t> </w:t>
            </w:r>
            <w:r w:rsidRPr="00B97E37">
              <w:rPr>
                <w:sz w:val="20"/>
                <w:szCs w:val="20"/>
              </w:rPr>
              <w:t> </w:t>
            </w:r>
            <w:r w:rsidRPr="00B97E37">
              <w:rPr>
                <w:sz w:val="20"/>
                <w:szCs w:val="20"/>
              </w:rPr>
              <w:t> </w:t>
            </w:r>
            <w:r w:rsidRPr="00B97E37">
              <w:rPr>
                <w:sz w:val="20"/>
                <w:szCs w:val="20"/>
              </w:rPr>
              <w:t> </w:t>
            </w:r>
            <w:r w:rsidRPr="00B97E37">
              <w:rPr>
                <w:sz w:val="20"/>
                <w:szCs w:val="20"/>
              </w:rPr>
              <w:fldChar w:fldCharType="end"/>
            </w:r>
          </w:p>
          <w:p w:rsidR="00950F11" w:rsidRPr="00A903FB" w:rsidRDefault="00950F11" w:rsidP="00950F11">
            <w:pPr>
              <w:rPr>
                <w:sz w:val="20"/>
                <w:szCs w:val="20"/>
              </w:rPr>
            </w:pPr>
          </w:p>
        </w:tc>
      </w:tr>
      <w:tr w:rsidR="00950F11" w:rsidTr="006D7E70">
        <w:trPr>
          <w:cantSplit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11" w:rsidRDefault="00950F11" w:rsidP="00950F11">
            <w:r>
              <w:t>Päiväys ja allekirjoitus</w:t>
            </w:r>
          </w:p>
        </w:tc>
        <w:tc>
          <w:tcPr>
            <w:tcW w:w="857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50F11" w:rsidRDefault="00950F11" w:rsidP="00950F11">
            <w:r w:rsidRPr="0036555C">
              <w:rPr>
                <w:sz w:val="22"/>
                <w:szCs w:val="22"/>
              </w:rPr>
              <w:t>Iisalmessa,</w:t>
            </w:r>
            <w:r>
              <w:t xml:space="preserve"> </w:t>
            </w:r>
            <w:bookmarkStart w:id="11" w:name="Teksti1"/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950F11" w:rsidTr="006D7E70">
        <w:trPr>
          <w:cantSplit/>
          <w:trHeight w:hRule="exact"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11" w:rsidRDefault="00950F11" w:rsidP="00950F11"/>
        </w:tc>
        <w:bookmarkStart w:id="12" w:name="Text11"/>
        <w:tc>
          <w:tcPr>
            <w:tcW w:w="8576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950F11" w:rsidRDefault="00950F11" w:rsidP="00950F11">
            <w:pPr>
              <w:pStyle w:val="Lomtyttteksti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50F11" w:rsidTr="006D7E70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11" w:rsidRDefault="00950F11" w:rsidP="00950F11">
            <w:r>
              <w:t xml:space="preserve">Hakemuksen liitteet </w:t>
            </w:r>
          </w:p>
        </w:tc>
        <w:tc>
          <w:tcPr>
            <w:tcW w:w="857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50F11" w:rsidRPr="00A60A98" w:rsidRDefault="00950F11" w:rsidP="00950F11">
            <w:pPr>
              <w:pStyle w:val="TwebAsiateksti3"/>
              <w:ind w:left="0"/>
              <w:rPr>
                <w:rFonts w:cs="Arial"/>
                <w:sz w:val="22"/>
                <w:szCs w:val="22"/>
              </w:rPr>
            </w:pPr>
            <w:r w:rsidRPr="00A60A98">
              <w:rPr>
                <w:rFonts w:cs="Arial"/>
                <w:sz w:val="22"/>
                <w:szCs w:val="22"/>
              </w:rPr>
              <w:t>Avustuksia haettaessa on toimitettava seuraavat liitteet:</w:t>
            </w:r>
          </w:p>
          <w:p w:rsidR="00950F11" w:rsidRPr="00A60A98" w:rsidRDefault="00950F11" w:rsidP="00950F11">
            <w:pPr>
              <w:pStyle w:val="TwebAsiateksti3"/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A60A98">
              <w:rPr>
                <w:rFonts w:cs="Arial"/>
                <w:sz w:val="22"/>
                <w:szCs w:val="22"/>
              </w:rPr>
              <w:t>Avustusta hakevan yhdistyksen säännöt (uudet hakijat)</w:t>
            </w:r>
          </w:p>
          <w:p w:rsidR="00950F11" w:rsidRPr="00A60A98" w:rsidRDefault="00950F11" w:rsidP="00950F11">
            <w:pPr>
              <w:pStyle w:val="TwebAsiateksti3"/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A60A98">
              <w:rPr>
                <w:rFonts w:cs="Arial"/>
                <w:sz w:val="22"/>
                <w:szCs w:val="22"/>
              </w:rPr>
              <w:t>Mahdolliset muutokset säännöissä (vanhat hakijat)</w:t>
            </w:r>
          </w:p>
          <w:p w:rsidR="00950F11" w:rsidRPr="00A60A98" w:rsidRDefault="00950F11" w:rsidP="00950F11">
            <w:pPr>
              <w:pStyle w:val="TwebAsiateksti3"/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A60A98">
              <w:rPr>
                <w:rFonts w:cs="Arial"/>
                <w:sz w:val="22"/>
                <w:szCs w:val="22"/>
              </w:rPr>
              <w:t>Toimintasuunnitelma ja talousarvio haettavalle avustuskaudelle.</w:t>
            </w:r>
            <w:proofErr w:type="gramEnd"/>
            <w:r w:rsidRPr="00A60A98">
              <w:rPr>
                <w:rFonts w:cs="Arial"/>
                <w:sz w:val="22"/>
                <w:szCs w:val="22"/>
              </w:rPr>
              <w:t xml:space="preserve"> Voivat olla luonnoksia hakemusvaiheessa, ellei yhdistyksen vuosikokousta ole pidetty hakuajan päättymiseen mennessä. Hyväksytyt asiakirjat on toimitettava kuitenkin ennen avustuksen maksatusta. </w:t>
            </w:r>
          </w:p>
          <w:p w:rsidR="00950F11" w:rsidRPr="00A60A98" w:rsidRDefault="00950F11" w:rsidP="00950F11">
            <w:pPr>
              <w:pStyle w:val="TwebAsiateksti3"/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A60A98">
              <w:rPr>
                <w:rFonts w:cs="Arial"/>
                <w:sz w:val="22"/>
                <w:szCs w:val="22"/>
              </w:rPr>
              <w:t>Toimintakertomus, tilinpäätös ja tilintarkastajan tai toiminnantarkastajan lausunto edelliseltä tilikaudelta.</w:t>
            </w:r>
            <w:proofErr w:type="gramEnd"/>
            <w:r w:rsidRPr="00A60A98">
              <w:rPr>
                <w:rFonts w:cs="Arial"/>
                <w:sz w:val="22"/>
                <w:szCs w:val="22"/>
              </w:rPr>
              <w:t xml:space="preserve"> Varsinaisen toiminnan tuotot ja kulut on eriteltävä toiminnanaloittain tuloslaskelmassa tai sen liitteessä.</w:t>
            </w:r>
          </w:p>
          <w:p w:rsidR="00950F11" w:rsidRPr="00055E75" w:rsidRDefault="00950F11" w:rsidP="00950F11">
            <w:pPr>
              <w:pStyle w:val="TwebAsiateksti3"/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A60A98">
              <w:rPr>
                <w:rFonts w:cs="Arial"/>
                <w:sz w:val="22"/>
                <w:szCs w:val="22"/>
              </w:rPr>
              <w:lastRenderedPageBreak/>
              <w:t>Lähtökohtaisesti hakemukset liitteineen ovat julkista aineistoa. Liitteeseen tulee kirjata selvästi, mikäli niissä on salassa pidettävää aineistoa, kuten jäsentietoja</w:t>
            </w:r>
            <w:r w:rsidRPr="00F86D52">
              <w:rPr>
                <w:rFonts w:cs="Arial"/>
                <w:sz w:val="22"/>
                <w:szCs w:val="22"/>
              </w:rPr>
              <w:t>.</w:t>
            </w:r>
          </w:p>
        </w:tc>
      </w:tr>
      <w:tr w:rsidR="00950F11" w:rsidTr="003E5568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11" w:rsidRDefault="00950F11" w:rsidP="00950F11">
            <w:r>
              <w:lastRenderedPageBreak/>
              <w:t>Avustuksen maksaminen</w:t>
            </w:r>
          </w:p>
        </w:tc>
        <w:tc>
          <w:tcPr>
            <w:tcW w:w="8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F11" w:rsidRPr="00A60A98" w:rsidRDefault="00950F11" w:rsidP="00950F11">
            <w:pPr>
              <w:jc w:val="both"/>
              <w:rPr>
                <w:rFonts w:cs="Arial"/>
                <w:strike/>
                <w:sz w:val="22"/>
                <w:szCs w:val="22"/>
              </w:rPr>
            </w:pPr>
            <w:r w:rsidRPr="00A60A98">
              <w:rPr>
                <w:rFonts w:cs="Arial"/>
                <w:sz w:val="22"/>
                <w:szCs w:val="22"/>
              </w:rPr>
              <w:t xml:space="preserve">Avustukset voidaan maksaa aikaisintaan myöntämispäätöksen saatua lainvoiman. Toiminta-avustukset maksetaan, kun avustuksen myöntänyt viranomainen on saanut edellisen vuoden avustuksen käytöstä hyväksyttävän selvityksen, joka sisältää tuloslaskelman, taseen, tilintarkastus-/toiminnantarkastus- ja toimintakertomuksen. </w:t>
            </w:r>
          </w:p>
          <w:p w:rsidR="00950F11" w:rsidRPr="00A60A98" w:rsidRDefault="00950F11" w:rsidP="00950F11">
            <w:pPr>
              <w:jc w:val="both"/>
              <w:rPr>
                <w:rFonts w:cs="Arial"/>
                <w:strike/>
                <w:sz w:val="22"/>
                <w:szCs w:val="22"/>
              </w:rPr>
            </w:pPr>
          </w:p>
          <w:p w:rsidR="00950F11" w:rsidRPr="00A60A98" w:rsidRDefault="00950F11" w:rsidP="00950F11">
            <w:pPr>
              <w:jc w:val="both"/>
              <w:rPr>
                <w:rFonts w:cs="Arial"/>
                <w:sz w:val="22"/>
                <w:szCs w:val="22"/>
              </w:rPr>
            </w:pPr>
            <w:r w:rsidRPr="00A60A98">
              <w:rPr>
                <w:rFonts w:cs="Arial"/>
                <w:sz w:val="22"/>
                <w:szCs w:val="22"/>
              </w:rPr>
              <w:t>Avustusta ei makseta ennakkoon.</w:t>
            </w:r>
          </w:p>
          <w:p w:rsidR="00950F11" w:rsidRPr="00A60A98" w:rsidRDefault="00950F11" w:rsidP="00950F11">
            <w:pPr>
              <w:ind w:left="576"/>
              <w:jc w:val="both"/>
              <w:rPr>
                <w:rFonts w:cs="Arial"/>
                <w:sz w:val="22"/>
                <w:szCs w:val="22"/>
              </w:rPr>
            </w:pPr>
          </w:p>
          <w:p w:rsidR="00950F11" w:rsidRPr="00F86D52" w:rsidRDefault="00950F11" w:rsidP="00950F11">
            <w:pPr>
              <w:jc w:val="both"/>
              <w:rPr>
                <w:rFonts w:cs="Arial"/>
                <w:sz w:val="22"/>
                <w:szCs w:val="22"/>
              </w:rPr>
            </w:pPr>
            <w:r w:rsidRPr="00A60A98">
              <w:rPr>
                <w:rFonts w:cs="Arial"/>
                <w:sz w:val="22"/>
                <w:szCs w:val="22"/>
              </w:rPr>
              <w:t>Avustukset maksetaan vain yhdistyksen/hakijan tilille.</w:t>
            </w:r>
          </w:p>
        </w:tc>
      </w:tr>
      <w:tr w:rsidR="00950F11" w:rsidTr="003E5568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11" w:rsidRDefault="00950F11" w:rsidP="00950F11">
            <w:r>
              <w:t>Täyttöohjeet</w:t>
            </w:r>
          </w:p>
        </w:tc>
        <w:tc>
          <w:tcPr>
            <w:tcW w:w="8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F11" w:rsidRPr="00801012" w:rsidRDefault="00950F11" w:rsidP="00950F11">
            <w:pPr>
              <w:pStyle w:val="Otsikko2"/>
              <w:rPr>
                <w:b/>
                <w:sz w:val="22"/>
                <w:szCs w:val="22"/>
              </w:rPr>
            </w:pPr>
            <w:bookmarkStart w:id="13" w:name="_Toc408919274"/>
            <w:r w:rsidRPr="00801012">
              <w:rPr>
                <w:b/>
                <w:sz w:val="22"/>
                <w:szCs w:val="22"/>
              </w:rPr>
              <w:t>Avustusmuodot</w:t>
            </w:r>
            <w:bookmarkEnd w:id="13"/>
          </w:p>
          <w:p w:rsidR="00950F11" w:rsidRPr="00801012" w:rsidRDefault="00950F11" w:rsidP="00950F11">
            <w:pPr>
              <w:pStyle w:val="Otsikko3"/>
              <w:rPr>
                <w:b/>
                <w:sz w:val="22"/>
                <w:szCs w:val="22"/>
              </w:rPr>
            </w:pPr>
            <w:bookmarkStart w:id="14" w:name="_Toc408919275"/>
            <w:r w:rsidRPr="00801012">
              <w:rPr>
                <w:b/>
                <w:sz w:val="22"/>
                <w:szCs w:val="22"/>
              </w:rPr>
              <w:t>Toiminta-avustukset</w:t>
            </w:r>
            <w:bookmarkEnd w:id="14"/>
          </w:p>
          <w:p w:rsidR="00950F11" w:rsidRPr="00801012" w:rsidRDefault="00950F11" w:rsidP="00950F11">
            <w:pPr>
              <w:pStyle w:val="TwebAsiateksti3"/>
              <w:ind w:left="576"/>
              <w:rPr>
                <w:sz w:val="22"/>
                <w:szCs w:val="22"/>
              </w:rPr>
            </w:pPr>
            <w:r w:rsidRPr="00801012">
              <w:rPr>
                <w:sz w:val="22"/>
                <w:szCs w:val="22"/>
              </w:rPr>
              <w:t>Kaupunginhallitus myöntää toiminta-avustuksia yhteisöjen ja järjestöjen sääntömääräisen toiminnan tukemiseen.</w:t>
            </w:r>
          </w:p>
          <w:p w:rsidR="00950F11" w:rsidRPr="00801012" w:rsidRDefault="00950F11" w:rsidP="00950F11">
            <w:pPr>
              <w:pStyle w:val="TwebAsiateksti3"/>
              <w:ind w:left="576"/>
              <w:rPr>
                <w:sz w:val="22"/>
                <w:szCs w:val="22"/>
              </w:rPr>
            </w:pPr>
          </w:p>
          <w:p w:rsidR="00950F11" w:rsidRPr="00801012" w:rsidRDefault="00950F11" w:rsidP="00950F11">
            <w:pPr>
              <w:pStyle w:val="Otsikko3"/>
              <w:rPr>
                <w:b/>
                <w:sz w:val="22"/>
                <w:szCs w:val="22"/>
              </w:rPr>
            </w:pPr>
            <w:bookmarkStart w:id="15" w:name="_Toc408919276"/>
            <w:r w:rsidRPr="00801012">
              <w:rPr>
                <w:b/>
                <w:sz w:val="22"/>
                <w:szCs w:val="22"/>
              </w:rPr>
              <w:t>Kohdeavustukset</w:t>
            </w:r>
            <w:bookmarkEnd w:id="15"/>
          </w:p>
          <w:p w:rsidR="00950F11" w:rsidRPr="00801012" w:rsidRDefault="00950F11" w:rsidP="00950F11">
            <w:pPr>
              <w:pStyle w:val="TwebAsiateksti3"/>
              <w:ind w:left="576"/>
              <w:jc w:val="both"/>
              <w:rPr>
                <w:sz w:val="22"/>
                <w:szCs w:val="22"/>
              </w:rPr>
            </w:pPr>
            <w:r w:rsidRPr="00801012">
              <w:rPr>
                <w:sz w:val="22"/>
                <w:szCs w:val="22"/>
              </w:rPr>
              <w:t xml:space="preserve">Kohdeavustuksia myönnetään tietyn kohteen, kuten tapahtumien, hankkeiden tai produktioiden toteuttamiseen. </w:t>
            </w:r>
          </w:p>
          <w:p w:rsidR="00950F11" w:rsidRPr="00801012" w:rsidRDefault="00950F11" w:rsidP="00950F11">
            <w:pPr>
              <w:pStyle w:val="TwebAsiateksti3"/>
              <w:ind w:left="0"/>
              <w:jc w:val="both"/>
              <w:rPr>
                <w:sz w:val="22"/>
                <w:szCs w:val="22"/>
              </w:rPr>
            </w:pPr>
          </w:p>
          <w:p w:rsidR="00950F11" w:rsidRPr="00801012" w:rsidRDefault="00950F11" w:rsidP="00950F11">
            <w:pPr>
              <w:pStyle w:val="Otsikko2"/>
              <w:rPr>
                <w:b/>
                <w:sz w:val="22"/>
                <w:szCs w:val="22"/>
              </w:rPr>
            </w:pPr>
            <w:bookmarkStart w:id="16" w:name="_Toc408919277"/>
            <w:r w:rsidRPr="00801012">
              <w:rPr>
                <w:b/>
                <w:sz w:val="22"/>
                <w:szCs w:val="22"/>
              </w:rPr>
              <w:t>Avustusten hakeminen</w:t>
            </w:r>
            <w:bookmarkEnd w:id="16"/>
          </w:p>
          <w:p w:rsidR="00950F11" w:rsidRPr="00801012" w:rsidRDefault="00950F11" w:rsidP="00950F11">
            <w:pPr>
              <w:pStyle w:val="TwebAsiateksti3"/>
              <w:ind w:left="576"/>
              <w:rPr>
                <w:sz w:val="22"/>
                <w:szCs w:val="22"/>
                <w:u w:val="single"/>
              </w:rPr>
            </w:pPr>
            <w:r w:rsidRPr="00801012">
              <w:rPr>
                <w:sz w:val="22"/>
                <w:szCs w:val="22"/>
              </w:rPr>
              <w:t xml:space="preserve">Kaupunginhallituksen myöntämien avustusten hakuohjeet ja -lomakkeet löytyvät kaupungin www-sivuilta osoitteesta </w:t>
            </w:r>
            <w:hyperlink r:id="rId8" w:history="1">
              <w:r w:rsidRPr="00801012">
                <w:rPr>
                  <w:rStyle w:val="Hyperlinkki"/>
                  <w:color w:val="auto"/>
                  <w:sz w:val="22"/>
                  <w:szCs w:val="22"/>
                </w:rPr>
                <w:t>http://www.iisalmi.fi/Suomeksi/Asiointi-ja-neuvonta/</w:t>
              </w:r>
              <w:proofErr w:type="gramStart"/>
              <w:r w:rsidRPr="00801012">
                <w:rPr>
                  <w:rStyle w:val="Hyperlinkki"/>
                  <w:color w:val="auto"/>
                  <w:sz w:val="22"/>
                  <w:szCs w:val="22"/>
                </w:rPr>
                <w:t>Avustukset</w:t>
              </w:r>
            </w:hyperlink>
            <w:r w:rsidRPr="00801012">
              <w:rPr>
                <w:rStyle w:val="Hyperlinkki"/>
                <w:color w:val="auto"/>
                <w:sz w:val="22"/>
                <w:szCs w:val="22"/>
              </w:rPr>
              <w:t xml:space="preserve">  l</w:t>
            </w:r>
            <w:proofErr w:type="gramEnd"/>
          </w:p>
          <w:p w:rsidR="00950F11" w:rsidRPr="00801012" w:rsidRDefault="00950F11" w:rsidP="00950F11">
            <w:pPr>
              <w:pStyle w:val="TwebAsiateksti3"/>
              <w:ind w:left="0" w:firstLine="576"/>
              <w:rPr>
                <w:sz w:val="22"/>
                <w:szCs w:val="22"/>
              </w:rPr>
            </w:pPr>
            <w:r w:rsidRPr="00801012">
              <w:rPr>
                <w:sz w:val="22"/>
                <w:szCs w:val="22"/>
              </w:rPr>
              <w:t>Lomakkeita saa myös kaupungintalon neuvonnasta.</w:t>
            </w:r>
          </w:p>
          <w:p w:rsidR="00950F11" w:rsidRPr="00F86D52" w:rsidRDefault="00950F11" w:rsidP="00950F11">
            <w:pPr>
              <w:rPr>
                <w:sz w:val="22"/>
                <w:szCs w:val="22"/>
              </w:rPr>
            </w:pPr>
          </w:p>
        </w:tc>
      </w:tr>
    </w:tbl>
    <w:p w:rsidR="006528A7" w:rsidRDefault="006528A7">
      <w:pPr>
        <w:rPr>
          <w:sz w:val="2"/>
        </w:rPr>
      </w:pPr>
    </w:p>
    <w:sectPr w:rsidR="006528A7">
      <w:headerReference w:type="default" r:id="rId9"/>
      <w:footerReference w:type="default" r:id="rId10"/>
      <w:pgSz w:w="11906" w:h="16838" w:code="9"/>
      <w:pgMar w:top="567" w:right="397" w:bottom="663" w:left="1134" w:header="56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02" w:rsidRDefault="00CC5A02">
      <w:r>
        <w:separator/>
      </w:r>
    </w:p>
  </w:endnote>
  <w:endnote w:type="continuationSeparator" w:id="0">
    <w:p w:rsidR="00CC5A02" w:rsidRDefault="00CC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304"/>
      <w:gridCol w:w="1304"/>
      <w:gridCol w:w="1304"/>
      <w:gridCol w:w="3912"/>
      <w:gridCol w:w="2608"/>
    </w:tblGrid>
    <w:tr w:rsidR="005A29D1">
      <w:tc>
        <w:tcPr>
          <w:tcW w:w="2608" w:type="dxa"/>
          <w:gridSpan w:val="2"/>
        </w:tcPr>
        <w:p w:rsidR="005A29D1" w:rsidRDefault="005A29D1">
          <w:pPr>
            <w:pStyle w:val="Alatunniste"/>
          </w:pPr>
          <w:r>
            <w:t>Iisalmen kaupunki</w:t>
          </w:r>
        </w:p>
      </w:tc>
      <w:tc>
        <w:tcPr>
          <w:tcW w:w="1304" w:type="dxa"/>
        </w:tcPr>
        <w:p w:rsidR="005A29D1" w:rsidRDefault="005A29D1">
          <w:pPr>
            <w:pStyle w:val="Alatunniste"/>
          </w:pPr>
          <w:r>
            <w:t>Käyntiosoite</w:t>
          </w:r>
        </w:p>
      </w:tc>
      <w:tc>
        <w:tcPr>
          <w:tcW w:w="3912" w:type="dxa"/>
        </w:tcPr>
        <w:p w:rsidR="005A29D1" w:rsidRDefault="005A29D1">
          <w:pPr>
            <w:pStyle w:val="Alatunniste"/>
          </w:pPr>
          <w:r>
            <w:t>Kaupungintalo, Pohjolankatu 14</w:t>
          </w:r>
        </w:p>
      </w:tc>
      <w:tc>
        <w:tcPr>
          <w:tcW w:w="2608" w:type="dxa"/>
        </w:tcPr>
        <w:p w:rsidR="005A29D1" w:rsidRDefault="005A29D1">
          <w:pPr>
            <w:pStyle w:val="Alatunniste"/>
          </w:pPr>
          <w:r>
            <w:t xml:space="preserve">Kotisivu: </w:t>
          </w:r>
          <w:hyperlink r:id="rId1" w:history="1">
            <w:r>
              <w:rPr>
                <w:rStyle w:val="Hyperlinkki"/>
              </w:rPr>
              <w:t>www.iisalmi.fi</w:t>
            </w:r>
          </w:hyperlink>
          <w:r>
            <w:t xml:space="preserve"> </w:t>
          </w:r>
        </w:p>
      </w:tc>
    </w:tr>
    <w:tr w:rsidR="005A29D1">
      <w:tc>
        <w:tcPr>
          <w:tcW w:w="1304" w:type="dxa"/>
        </w:tcPr>
        <w:p w:rsidR="005A29D1" w:rsidRDefault="005A29D1">
          <w:pPr>
            <w:pStyle w:val="Alatunniste"/>
          </w:pPr>
        </w:p>
      </w:tc>
      <w:tc>
        <w:tcPr>
          <w:tcW w:w="1304" w:type="dxa"/>
        </w:tcPr>
        <w:p w:rsidR="005A29D1" w:rsidRDefault="005A29D1">
          <w:pPr>
            <w:pStyle w:val="Alatunniste"/>
          </w:pPr>
        </w:p>
      </w:tc>
      <w:tc>
        <w:tcPr>
          <w:tcW w:w="1304" w:type="dxa"/>
        </w:tcPr>
        <w:p w:rsidR="005A29D1" w:rsidRDefault="005A29D1">
          <w:pPr>
            <w:pStyle w:val="Alatunniste"/>
          </w:pPr>
          <w:r>
            <w:t>Postiosoite</w:t>
          </w:r>
        </w:p>
      </w:tc>
      <w:tc>
        <w:tcPr>
          <w:tcW w:w="3912" w:type="dxa"/>
        </w:tcPr>
        <w:p w:rsidR="005A29D1" w:rsidRDefault="005A29D1">
          <w:pPr>
            <w:pStyle w:val="Alatunniste"/>
          </w:pPr>
          <w:r>
            <w:t>PL 10, 74101 IISALMI</w:t>
          </w:r>
        </w:p>
      </w:tc>
      <w:tc>
        <w:tcPr>
          <w:tcW w:w="2608" w:type="dxa"/>
        </w:tcPr>
        <w:p w:rsidR="005A29D1" w:rsidRDefault="005A29D1">
          <w:pPr>
            <w:pStyle w:val="Alatunniste"/>
          </w:pPr>
          <w:r>
            <w:t xml:space="preserve">Sähköposti: </w:t>
          </w:r>
          <w:hyperlink r:id="rId2" w:history="1">
            <w:r>
              <w:rPr>
                <w:rStyle w:val="Hyperlinkki"/>
              </w:rPr>
              <w:t>kirjaamo@iisalmi.fi</w:t>
            </w:r>
          </w:hyperlink>
          <w:r>
            <w:t xml:space="preserve"> tai</w:t>
          </w:r>
        </w:p>
      </w:tc>
    </w:tr>
    <w:tr w:rsidR="005A29D1">
      <w:tc>
        <w:tcPr>
          <w:tcW w:w="1304" w:type="dxa"/>
        </w:tcPr>
        <w:p w:rsidR="005A29D1" w:rsidRDefault="005A29D1">
          <w:pPr>
            <w:pStyle w:val="Alatunniste"/>
          </w:pPr>
        </w:p>
      </w:tc>
      <w:tc>
        <w:tcPr>
          <w:tcW w:w="1304" w:type="dxa"/>
        </w:tcPr>
        <w:p w:rsidR="005A29D1" w:rsidRDefault="005A29D1">
          <w:pPr>
            <w:pStyle w:val="Alatunniste"/>
          </w:pPr>
        </w:p>
      </w:tc>
      <w:tc>
        <w:tcPr>
          <w:tcW w:w="1304" w:type="dxa"/>
        </w:tcPr>
        <w:p w:rsidR="005A29D1" w:rsidRDefault="005A29D1">
          <w:pPr>
            <w:pStyle w:val="Alatunniste"/>
          </w:pPr>
          <w:r>
            <w:t>Puhelinvaihde</w:t>
          </w:r>
        </w:p>
      </w:tc>
      <w:tc>
        <w:tcPr>
          <w:tcW w:w="3912" w:type="dxa"/>
        </w:tcPr>
        <w:p w:rsidR="005A29D1" w:rsidRDefault="005A29D1">
          <w:pPr>
            <w:pStyle w:val="Alatunniste"/>
          </w:pPr>
          <w:r>
            <w:t>(017) 272 31, faksi (017) 272 3249</w:t>
          </w:r>
        </w:p>
      </w:tc>
      <w:tc>
        <w:tcPr>
          <w:tcW w:w="2608" w:type="dxa"/>
        </w:tcPr>
        <w:p w:rsidR="005A29D1" w:rsidRDefault="005F28DF">
          <w:pPr>
            <w:pStyle w:val="Alatunniste"/>
          </w:pPr>
          <w:hyperlink r:id="rId3" w:history="1">
            <w:r w:rsidR="005A29D1">
              <w:rPr>
                <w:rStyle w:val="Hyperlinkki"/>
              </w:rPr>
              <w:t>etunimi.sukunimi@iisalmi.fi</w:t>
            </w:r>
          </w:hyperlink>
          <w:r w:rsidR="005A29D1">
            <w:t xml:space="preserve"> </w:t>
          </w:r>
        </w:p>
      </w:tc>
    </w:tr>
  </w:tbl>
  <w:p w:rsidR="005A29D1" w:rsidRDefault="005A29D1">
    <w:pPr>
      <w:pStyle w:val="Alatunnist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02" w:rsidRDefault="00CC5A02">
      <w:r>
        <w:separator/>
      </w:r>
    </w:p>
  </w:footnote>
  <w:footnote w:type="continuationSeparator" w:id="0">
    <w:p w:rsidR="00CC5A02" w:rsidRDefault="00CC5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5216"/>
      <w:gridCol w:w="3912"/>
      <w:gridCol w:w="1304"/>
    </w:tblGrid>
    <w:tr w:rsidR="005A29D1" w:rsidTr="00B56DAC">
      <w:trPr>
        <w:cantSplit/>
      </w:trPr>
      <w:tc>
        <w:tcPr>
          <w:tcW w:w="5216" w:type="dxa"/>
          <w:vMerge w:val="restart"/>
        </w:tcPr>
        <w:p w:rsidR="005A29D1" w:rsidRDefault="00E6722C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-3810</wp:posOffset>
                </wp:positionV>
                <wp:extent cx="495935" cy="445135"/>
                <wp:effectExtent l="0" t="0" r="0" b="0"/>
                <wp:wrapTight wrapText="bothSides">
                  <wp:wrapPolygon edited="0">
                    <wp:start x="0" y="0"/>
                    <wp:lineTo x="0" y="20337"/>
                    <wp:lineTo x="20743" y="20337"/>
                    <wp:lineTo x="20743" y="0"/>
                    <wp:lineTo x="0" y="0"/>
                  </wp:wrapPolygon>
                </wp:wrapTight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9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A29D1">
            <w:t>Iisalmen kaupunki</w:t>
          </w:r>
        </w:p>
        <w:p w:rsidR="005A29D1" w:rsidRDefault="007E6759">
          <w:pPr>
            <w:pStyle w:val="Yltunniste"/>
          </w:pPr>
          <w:r>
            <w:t>Hallinto- ja elinkeinopalvelut</w:t>
          </w:r>
        </w:p>
      </w:tc>
      <w:tc>
        <w:tcPr>
          <w:tcW w:w="3912" w:type="dxa"/>
        </w:tcPr>
        <w:p w:rsidR="005A29D1" w:rsidRDefault="005A29D1">
          <w:pPr>
            <w:pStyle w:val="Yltunniste"/>
            <w:rPr>
              <w:b/>
            </w:rPr>
          </w:pPr>
          <w:r>
            <w:rPr>
              <w:b/>
            </w:rPr>
            <w:t>Avustushakemus</w:t>
          </w:r>
        </w:p>
      </w:tc>
      <w:tc>
        <w:tcPr>
          <w:tcW w:w="1304" w:type="dxa"/>
        </w:tcPr>
        <w:p w:rsidR="005A29D1" w:rsidRDefault="005A29D1">
          <w:pPr>
            <w:pStyle w:val="Yltunniste"/>
            <w:jc w:val="right"/>
          </w:pPr>
        </w:p>
      </w:tc>
    </w:tr>
    <w:tr w:rsidR="005A29D1" w:rsidTr="00B56DAC">
      <w:trPr>
        <w:cantSplit/>
      </w:trPr>
      <w:tc>
        <w:tcPr>
          <w:tcW w:w="5216" w:type="dxa"/>
          <w:vMerge/>
        </w:tcPr>
        <w:p w:rsidR="005A29D1" w:rsidRDefault="005A29D1">
          <w:pPr>
            <w:pStyle w:val="Yltunniste"/>
          </w:pPr>
        </w:p>
      </w:tc>
      <w:tc>
        <w:tcPr>
          <w:tcW w:w="5216" w:type="dxa"/>
          <w:gridSpan w:val="2"/>
        </w:tcPr>
        <w:p w:rsidR="005A29D1" w:rsidRDefault="00DD6983">
          <w:pPr>
            <w:pStyle w:val="Yltunniste"/>
          </w:pPr>
          <w:r>
            <w:t>Kaupunginhallituksen toiminta</w:t>
          </w:r>
          <w:r w:rsidR="00833389">
            <w:t>-/kohde</w:t>
          </w:r>
          <w:r>
            <w:t>avustukset</w:t>
          </w:r>
        </w:p>
      </w:tc>
    </w:tr>
    <w:tr w:rsidR="00B56DAC" w:rsidTr="009C728F">
      <w:trPr>
        <w:cantSplit/>
      </w:trPr>
      <w:tc>
        <w:tcPr>
          <w:tcW w:w="5216" w:type="dxa"/>
          <w:vMerge/>
        </w:tcPr>
        <w:p w:rsidR="00B56DAC" w:rsidRDefault="00B56DAC">
          <w:pPr>
            <w:pStyle w:val="Yltunniste"/>
          </w:pPr>
        </w:p>
      </w:tc>
      <w:tc>
        <w:tcPr>
          <w:tcW w:w="5216" w:type="dxa"/>
          <w:gridSpan w:val="2"/>
        </w:tcPr>
        <w:p w:rsidR="00B56DAC" w:rsidRPr="00B56DAC" w:rsidRDefault="00B56DAC" w:rsidP="00B56DAC">
          <w:pPr>
            <w:pStyle w:val="Yltunniste"/>
          </w:pPr>
          <w:r w:rsidRPr="00B56DAC">
            <w:t xml:space="preserve">      </w:t>
          </w:r>
        </w:p>
      </w:tc>
    </w:tr>
  </w:tbl>
  <w:p w:rsidR="005A29D1" w:rsidRDefault="005A29D1">
    <w:pPr>
      <w:pStyle w:val="Yltunnis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6AE"/>
    <w:multiLevelType w:val="hybridMultilevel"/>
    <w:tmpl w:val="4E1E35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B7D75"/>
    <w:multiLevelType w:val="hybridMultilevel"/>
    <w:tmpl w:val="4DA06B10"/>
    <w:lvl w:ilvl="0" w:tplc="040B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6" w:hanging="360"/>
      </w:pPr>
    </w:lvl>
    <w:lvl w:ilvl="2" w:tplc="040B001B" w:tentative="1">
      <w:start w:val="1"/>
      <w:numFmt w:val="lowerRoman"/>
      <w:lvlText w:val="%3."/>
      <w:lvlJc w:val="right"/>
      <w:pPr>
        <w:ind w:left="2376" w:hanging="180"/>
      </w:pPr>
    </w:lvl>
    <w:lvl w:ilvl="3" w:tplc="040B000F" w:tentative="1">
      <w:start w:val="1"/>
      <w:numFmt w:val="decimal"/>
      <w:lvlText w:val="%4."/>
      <w:lvlJc w:val="left"/>
      <w:pPr>
        <w:ind w:left="3096" w:hanging="360"/>
      </w:pPr>
    </w:lvl>
    <w:lvl w:ilvl="4" w:tplc="040B0019" w:tentative="1">
      <w:start w:val="1"/>
      <w:numFmt w:val="lowerLetter"/>
      <w:lvlText w:val="%5."/>
      <w:lvlJc w:val="left"/>
      <w:pPr>
        <w:ind w:left="3816" w:hanging="360"/>
      </w:pPr>
    </w:lvl>
    <w:lvl w:ilvl="5" w:tplc="040B001B" w:tentative="1">
      <w:start w:val="1"/>
      <w:numFmt w:val="lowerRoman"/>
      <w:lvlText w:val="%6."/>
      <w:lvlJc w:val="right"/>
      <w:pPr>
        <w:ind w:left="4536" w:hanging="180"/>
      </w:pPr>
    </w:lvl>
    <w:lvl w:ilvl="6" w:tplc="040B000F" w:tentative="1">
      <w:start w:val="1"/>
      <w:numFmt w:val="decimal"/>
      <w:lvlText w:val="%7."/>
      <w:lvlJc w:val="left"/>
      <w:pPr>
        <w:ind w:left="5256" w:hanging="360"/>
      </w:pPr>
    </w:lvl>
    <w:lvl w:ilvl="7" w:tplc="040B0019" w:tentative="1">
      <w:start w:val="1"/>
      <w:numFmt w:val="lowerLetter"/>
      <w:lvlText w:val="%8."/>
      <w:lvlJc w:val="left"/>
      <w:pPr>
        <w:ind w:left="5976" w:hanging="360"/>
      </w:pPr>
    </w:lvl>
    <w:lvl w:ilvl="8" w:tplc="040B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A7"/>
    <w:rsid w:val="00010E0C"/>
    <w:rsid w:val="00041C37"/>
    <w:rsid w:val="00055E75"/>
    <w:rsid w:val="00087F2E"/>
    <w:rsid w:val="000A5436"/>
    <w:rsid w:val="000E4845"/>
    <w:rsid w:val="001645A5"/>
    <w:rsid w:val="001A165C"/>
    <w:rsid w:val="001A53BF"/>
    <w:rsid w:val="001B2D92"/>
    <w:rsid w:val="001D2B0E"/>
    <w:rsid w:val="00276631"/>
    <w:rsid w:val="002D184B"/>
    <w:rsid w:val="002E41A3"/>
    <w:rsid w:val="0036555C"/>
    <w:rsid w:val="003E4FB0"/>
    <w:rsid w:val="003E5568"/>
    <w:rsid w:val="003E7121"/>
    <w:rsid w:val="004D51DF"/>
    <w:rsid w:val="004E1ABC"/>
    <w:rsid w:val="00573BB6"/>
    <w:rsid w:val="005861AB"/>
    <w:rsid w:val="005A29D1"/>
    <w:rsid w:val="005C3972"/>
    <w:rsid w:val="005F28DF"/>
    <w:rsid w:val="006528A7"/>
    <w:rsid w:val="00683524"/>
    <w:rsid w:val="00696B2A"/>
    <w:rsid w:val="00697856"/>
    <w:rsid w:val="006C365C"/>
    <w:rsid w:val="006D7E70"/>
    <w:rsid w:val="007473F6"/>
    <w:rsid w:val="00786A94"/>
    <w:rsid w:val="007C39F8"/>
    <w:rsid w:val="007C66A6"/>
    <w:rsid w:val="007E6759"/>
    <w:rsid w:val="007F343D"/>
    <w:rsid w:val="007F4AE3"/>
    <w:rsid w:val="00801012"/>
    <w:rsid w:val="00825720"/>
    <w:rsid w:val="00833389"/>
    <w:rsid w:val="00845BCD"/>
    <w:rsid w:val="008A73D5"/>
    <w:rsid w:val="008E14A8"/>
    <w:rsid w:val="00921F6A"/>
    <w:rsid w:val="00937816"/>
    <w:rsid w:val="00950F11"/>
    <w:rsid w:val="00976D28"/>
    <w:rsid w:val="009B1BAC"/>
    <w:rsid w:val="00A32B30"/>
    <w:rsid w:val="00A51A80"/>
    <w:rsid w:val="00A51C00"/>
    <w:rsid w:val="00A60A98"/>
    <w:rsid w:val="00A903FB"/>
    <w:rsid w:val="00A967C7"/>
    <w:rsid w:val="00AA21A2"/>
    <w:rsid w:val="00AE191B"/>
    <w:rsid w:val="00B112B3"/>
    <w:rsid w:val="00B56DAC"/>
    <w:rsid w:val="00B81806"/>
    <w:rsid w:val="00B97E37"/>
    <w:rsid w:val="00BD574F"/>
    <w:rsid w:val="00C8491E"/>
    <w:rsid w:val="00CC5A02"/>
    <w:rsid w:val="00D736DF"/>
    <w:rsid w:val="00DA33EB"/>
    <w:rsid w:val="00DB4D05"/>
    <w:rsid w:val="00DC5987"/>
    <w:rsid w:val="00DD6983"/>
    <w:rsid w:val="00DF75FA"/>
    <w:rsid w:val="00E254CB"/>
    <w:rsid w:val="00E5361C"/>
    <w:rsid w:val="00E6722C"/>
    <w:rsid w:val="00F00B34"/>
    <w:rsid w:val="00F01B1C"/>
    <w:rsid w:val="00F1210C"/>
    <w:rsid w:val="00F3756E"/>
    <w:rsid w:val="00F800B0"/>
    <w:rsid w:val="00F86D52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41B87547-E736-4FC3-AB38-94F885D3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cs="Arial"/>
      <w:bCs/>
      <w:sz w:val="2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</w:style>
  <w:style w:type="paragraph" w:styleId="Alatunniste">
    <w:name w:val="footer"/>
    <w:basedOn w:val="Normaali"/>
    <w:rPr>
      <w:sz w:val="16"/>
    </w:rPr>
  </w:style>
  <w:style w:type="character" w:styleId="Hyperlinkki">
    <w:name w:val="Hyperlink"/>
    <w:rPr>
      <w:rFonts w:cs="Times New Roman"/>
      <w:color w:val="0000FF"/>
      <w:u w:val="single"/>
    </w:rPr>
  </w:style>
  <w:style w:type="paragraph" w:customStyle="1" w:styleId="Lomviereinenohjeteksti">
    <w:name w:val="Lom viereinen ohjeteksti"/>
    <w:basedOn w:val="Normaali"/>
    <w:rPr>
      <w:sz w:val="18"/>
    </w:rPr>
  </w:style>
  <w:style w:type="paragraph" w:customStyle="1" w:styleId="Lomtyttteksti">
    <w:name w:val="Lom. täyttöteksti"/>
    <w:basedOn w:val="Normaali"/>
    <w:link w:val="LomtytttekstiChar"/>
    <w:rPr>
      <w:sz w:val="20"/>
    </w:rPr>
  </w:style>
  <w:style w:type="paragraph" w:customStyle="1" w:styleId="Lomylpuolinenohjeteksti">
    <w:name w:val="Lom. yläpuolinen ohjeteksti"/>
    <w:basedOn w:val="Normaali"/>
    <w:rPr>
      <w:sz w:val="16"/>
    </w:rPr>
  </w:style>
  <w:style w:type="paragraph" w:customStyle="1" w:styleId="Merkkiruutu">
    <w:name w:val="Merkkiruutu"/>
    <w:basedOn w:val="Normaali"/>
    <w:rPr>
      <w:sz w:val="22"/>
    </w:rPr>
  </w:style>
  <w:style w:type="paragraph" w:styleId="Seliteteksti">
    <w:name w:val="Balloon Text"/>
    <w:basedOn w:val="Normaali"/>
    <w:link w:val="SelitetekstiChar"/>
    <w:rsid w:val="007C39F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7C39F8"/>
    <w:rPr>
      <w:rFonts w:ascii="Tahoma" w:hAnsi="Tahoma" w:cs="Tahoma"/>
      <w:sz w:val="16"/>
      <w:szCs w:val="16"/>
    </w:rPr>
  </w:style>
  <w:style w:type="paragraph" w:customStyle="1" w:styleId="TwebAsiateksti3">
    <w:name w:val="TwebAsiateksti3"/>
    <w:basedOn w:val="Normaali"/>
    <w:rsid w:val="00AA21A2"/>
    <w:pPr>
      <w:ind w:left="1304"/>
    </w:pPr>
    <w:rPr>
      <w:szCs w:val="20"/>
    </w:rPr>
  </w:style>
  <w:style w:type="character" w:styleId="AvattuHyperlinkki">
    <w:name w:val="FollowedHyperlink"/>
    <w:basedOn w:val="Kappaleenoletusfontti"/>
    <w:rsid w:val="00825720"/>
    <w:rPr>
      <w:color w:val="954F72" w:themeColor="followedHyperlink"/>
      <w:u w:val="single"/>
    </w:rPr>
  </w:style>
  <w:style w:type="character" w:customStyle="1" w:styleId="LomtytttekstiChar">
    <w:name w:val="Lom. täyttöteksti Char"/>
    <w:link w:val="Lomtyttteksti"/>
    <w:locked/>
    <w:rsid w:val="004E1AB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almi.fi/Suomeksi/Asiointi-ja-neuvonta/Avustuks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tunimi.sukunimi@iisalmi.fi" TargetMode="External"/><Relationship Id="rId2" Type="http://schemas.openxmlformats.org/officeDocument/2006/relationships/hyperlink" Target="mailto:kirjaamo@iisalmi.fi" TargetMode="External"/><Relationship Id="rId1" Type="http://schemas.openxmlformats.org/officeDocument/2006/relationships/hyperlink" Target="http://www.iisalm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tat\tr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C69A-F045-420D-BBBE-B85DBCC9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1</TotalTime>
  <Pages>2</Pages>
  <Words>370</Words>
  <Characters>3002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Palautusosoite:</vt:lpstr>
    </vt:vector>
  </TitlesOfParts>
  <Company>Iisalmen Kaupunki</Company>
  <LinksUpToDate>false</LinksUpToDate>
  <CharactersWithSpaces>3366</CharactersWithSpaces>
  <SharedDoc>false</SharedDoc>
  <HLinks>
    <vt:vector size="18" baseType="variant">
      <vt:variant>
        <vt:i4>721002</vt:i4>
      </vt:variant>
      <vt:variant>
        <vt:i4>6</vt:i4>
      </vt:variant>
      <vt:variant>
        <vt:i4>0</vt:i4>
      </vt:variant>
      <vt:variant>
        <vt:i4>5</vt:i4>
      </vt:variant>
      <vt:variant>
        <vt:lpwstr>mailto:etunimi.sukunimi@iisalmi.fi</vt:lpwstr>
      </vt:variant>
      <vt:variant>
        <vt:lpwstr/>
      </vt:variant>
      <vt:variant>
        <vt:i4>1376318</vt:i4>
      </vt:variant>
      <vt:variant>
        <vt:i4>3</vt:i4>
      </vt:variant>
      <vt:variant>
        <vt:i4>0</vt:i4>
      </vt:variant>
      <vt:variant>
        <vt:i4>5</vt:i4>
      </vt:variant>
      <vt:variant>
        <vt:lpwstr>mailto:kirjaamo@iisalmi.fi</vt:lpwstr>
      </vt:variant>
      <vt:variant>
        <vt:lpwstr/>
      </vt:variant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http://www.iisalmi.fi/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Palautusosoite:</dc:title>
  <dc:subject/>
  <dc:creator>hukkakir</dc:creator>
  <cp:keywords/>
  <dc:description>30.5.2006 tehty lomakepohja</dc:description>
  <cp:lastModifiedBy>Nuutinen Niina</cp:lastModifiedBy>
  <cp:revision>2</cp:revision>
  <cp:lastPrinted>2015-02-11T12:36:00Z</cp:lastPrinted>
  <dcterms:created xsi:type="dcterms:W3CDTF">2015-02-12T09:54:00Z</dcterms:created>
  <dcterms:modified xsi:type="dcterms:W3CDTF">2015-02-12T09:54:00Z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94cbf5567dd9153914c296b29adf65f5#iisalmisp!/TWeb/toaxfront!81!0</vt:lpwstr>
  </property>
  <property fmtid="{D5CDD505-2E9C-101B-9397-08002B2CF9AE}" pid="3" name="tweb_doc_id">
    <vt:lpwstr>18024</vt:lpwstr>
  </property>
  <property fmtid="{D5CDD505-2E9C-101B-9397-08002B2CF9AE}" pid="4" name="tweb_doc_version">
    <vt:lpwstr>3</vt:lpwstr>
  </property>
  <property fmtid="{D5CDD505-2E9C-101B-9397-08002B2CF9AE}" pid="5" name="tweb_doc_title">
    <vt:lpwstr>Kaupunginhallituksen vuosiavustushakemuslomake</vt:lpwstr>
  </property>
  <property fmtid="{D5CDD505-2E9C-101B-9397-08002B2CF9AE}" pid="6" name="tweb_doc_typecode">
    <vt:lpwstr>0043.5</vt:lpwstr>
  </property>
  <property fmtid="{D5CDD505-2E9C-101B-9397-08002B2CF9AE}" pid="7" name="tweb_doc_typename">
    <vt:lpwstr>Verkkolomakkeet (internet)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Malinen Kirsi</vt:lpwstr>
  </property>
  <property fmtid="{D5CDD505-2E9C-101B-9397-08002B2CF9AE}" pid="18" name="tweb_doc_creator">
    <vt:lpwstr>Malinen Kirsi</vt:lpwstr>
  </property>
  <property fmtid="{D5CDD505-2E9C-101B-9397-08002B2CF9AE}" pid="19" name="tweb_doc_publisher">
    <vt:lpwstr>Iisalmen kaupunki/Tekninen keskus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29.08.2008</vt:lpwstr>
  </property>
  <property fmtid="{D5CDD505-2E9C-101B-9397-08002B2CF9AE}" pid="24" name="tweb_doc_modified">
    <vt:lpwstr>23.12.2008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II suojeluluokka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Hallintokunta/Atk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Malinen Kirsi</vt:lpwstr>
  </property>
  <property fmtid="{D5CDD505-2E9C-101B-9397-08002B2CF9AE}" pid="41" name="tweb_user_surname">
    <vt:lpwstr>Malinen</vt:lpwstr>
  </property>
  <property fmtid="{D5CDD505-2E9C-101B-9397-08002B2CF9AE}" pid="42" name="tweb_user_givenname">
    <vt:lpwstr>Kirsi</vt:lpwstr>
  </property>
  <property fmtid="{D5CDD505-2E9C-101B-9397-08002B2CF9AE}" pid="43" name="tweb_user_title">
    <vt:lpwstr>tiedonhallintasihteeri</vt:lpwstr>
  </property>
  <property fmtid="{D5CDD505-2E9C-101B-9397-08002B2CF9AE}" pid="44" name="tweb_user_telephonenumber">
    <vt:lpwstr>(017) 272 3721</vt:lpwstr>
  </property>
  <property fmtid="{D5CDD505-2E9C-101B-9397-08002B2CF9AE}" pid="45" name="tweb_user_facsimiletelephonenumber">
    <vt:lpwstr>(017) 272 3249</vt:lpwstr>
  </property>
  <property fmtid="{D5CDD505-2E9C-101B-9397-08002B2CF9AE}" pid="46" name="tweb_user_rfc822mailbox">
    <vt:lpwstr>kirsi.malinen@iisalmi.fi</vt:lpwstr>
  </property>
  <property fmtid="{D5CDD505-2E9C-101B-9397-08002B2CF9AE}" pid="47" name="tweb_user_roomnumber">
    <vt:lpwstr/>
  </property>
  <property fmtid="{D5CDD505-2E9C-101B-9397-08002B2CF9AE}" pid="48" name="tweb_user_organization">
    <vt:lpwstr>Iisalmen kaupunki</vt:lpwstr>
  </property>
  <property fmtid="{D5CDD505-2E9C-101B-9397-08002B2CF9AE}" pid="49" name="tweb_user_department">
    <vt:lpwstr>Tekninen keskus</vt:lpwstr>
  </property>
  <property fmtid="{D5CDD505-2E9C-101B-9397-08002B2CF9AE}" pid="50" name="tweb_user_group">
    <vt:lpwstr/>
  </property>
  <property fmtid="{D5CDD505-2E9C-101B-9397-08002B2CF9AE}" pid="51" name="tweb_user_postaladdress">
    <vt:lpwstr>PL 10/Pohjolankatu 14</vt:lpwstr>
  </property>
  <property fmtid="{D5CDD505-2E9C-101B-9397-08002B2CF9AE}" pid="52" name="tweb_user_postalcode">
    <vt:lpwstr>74101 Iisalmi</vt:lpwstr>
  </property>
</Properties>
</file>